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FC64" w14:textId="77777777" w:rsidR="000E60EE" w:rsidRDefault="000E60E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MISSOURI DEPARTMENT OF TRANSPORTATION AND MISSOURI STATE HIGHWAY PATROL</w:t>
      </w:r>
    </w:p>
    <w:p w14:paraId="01A4FC65" w14:textId="77777777" w:rsidR="000E60EE" w:rsidRDefault="000E60EE">
      <w:pPr>
        <w:pStyle w:val="Heading1"/>
      </w:pPr>
      <w:r>
        <w:t>OPTIONAL GROUP LIFE INSURANCE ENROLLMENT FORM</w:t>
      </w:r>
    </w:p>
    <w:p w14:paraId="01A4FC66" w14:textId="77777777" w:rsidR="000E60EE" w:rsidRDefault="000E60EE">
      <w:pPr>
        <w:rPr>
          <w:sz w:val="12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7"/>
        <w:gridCol w:w="1261"/>
        <w:gridCol w:w="90"/>
        <w:gridCol w:w="20"/>
        <w:gridCol w:w="787"/>
        <w:gridCol w:w="597"/>
        <w:gridCol w:w="2792"/>
        <w:gridCol w:w="42"/>
        <w:gridCol w:w="622"/>
        <w:gridCol w:w="70"/>
        <w:gridCol w:w="1527"/>
        <w:gridCol w:w="93"/>
        <w:gridCol w:w="110"/>
        <w:gridCol w:w="328"/>
        <w:gridCol w:w="658"/>
        <w:gridCol w:w="449"/>
        <w:gridCol w:w="373"/>
        <w:gridCol w:w="1312"/>
        <w:gridCol w:w="31"/>
      </w:tblGrid>
      <w:tr w:rsidR="000E60EE" w14:paraId="01A4FC6A" w14:textId="77777777" w:rsidTr="000E60EE">
        <w:trPr>
          <w:gridAfter w:val="1"/>
          <w:wAfter w:w="31" w:type="dxa"/>
          <w:trHeight w:val="413"/>
        </w:trPr>
        <w:tc>
          <w:tcPr>
            <w:tcW w:w="1116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4FC67" w14:textId="1F2D8EC6" w:rsidR="000E60EE" w:rsidRDefault="000E60EE">
            <w:pPr>
              <w:tabs>
                <w:tab w:val="left" w:pos="360"/>
                <w:tab w:val="left" w:pos="2520"/>
                <w:tab w:val="left" w:pos="2880"/>
                <w:tab w:val="left" w:pos="4320"/>
                <w:tab w:val="left" w:pos="4680"/>
                <w:tab w:val="left" w:pos="5940"/>
                <w:tab w:val="left" w:pos="6300"/>
                <w:tab w:val="left" w:pos="81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5D2F79">
              <w:rPr>
                <w:rFonts w:ascii="Arial" w:hAnsi="Arial"/>
                <w:b/>
                <w:bCs/>
                <w:sz w:val="18"/>
              </w:rPr>
            </w:r>
            <w:r w:rsidR="005D2F79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ab/>
              <w:t>NEW ENROLLMENT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5D2F79">
              <w:rPr>
                <w:rFonts w:ascii="Arial" w:hAnsi="Arial"/>
                <w:b/>
                <w:bCs/>
                <w:sz w:val="18"/>
              </w:rPr>
            </w:r>
            <w:r w:rsidR="005D2F79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ab/>
              <w:t>REFUSAL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5D2F79">
              <w:rPr>
                <w:rFonts w:ascii="Arial" w:hAnsi="Arial"/>
                <w:b/>
                <w:bCs/>
                <w:sz w:val="18"/>
              </w:rPr>
            </w:r>
            <w:r w:rsidR="005D2F79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ab/>
              <w:t>CHANGE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5D2F79">
              <w:rPr>
                <w:rFonts w:ascii="Arial" w:hAnsi="Arial"/>
                <w:b/>
                <w:bCs/>
                <w:sz w:val="18"/>
              </w:rPr>
            </w:r>
            <w:r w:rsidR="005D2F79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ab/>
              <w:t>CANCELLATION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ab/>
              <w:t xml:space="preserve">EFFECTIVE DATE: </w:t>
            </w:r>
            <w:r>
              <w:rPr>
                <w:rFonts w:ascii="Arial" w:hAnsi="Arial"/>
                <w:b/>
                <w:bCs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1"/>
            <w:r>
              <w:rPr>
                <w:rFonts w:ascii="Arial" w:hAnsi="Arial"/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u w:val="single"/>
              </w:rPr>
            </w:r>
            <w:r>
              <w:rPr>
                <w:rFonts w:ascii="Arial" w:hAnsi="Arial"/>
                <w:b/>
                <w:bCs/>
                <w:sz w:val="22"/>
                <w:u w:val="single"/>
              </w:rPr>
              <w:fldChar w:fldCharType="separate"/>
            </w:r>
            <w:r w:rsidR="00132917">
              <w:rPr>
                <w:rFonts w:ascii="Arial" w:hAnsi="Arial"/>
                <w:b/>
                <w:bCs/>
                <w:noProof/>
                <w:sz w:val="22"/>
                <w:u w:val="single"/>
              </w:rPr>
              <w:t> </w:t>
            </w:r>
            <w:r w:rsidR="00132917">
              <w:rPr>
                <w:rFonts w:ascii="Arial" w:hAnsi="Arial"/>
                <w:b/>
                <w:bCs/>
                <w:noProof/>
                <w:sz w:val="22"/>
                <w:u w:val="single"/>
              </w:rPr>
              <w:t> </w:t>
            </w:r>
            <w:r w:rsidR="00132917">
              <w:rPr>
                <w:rFonts w:ascii="Arial" w:hAnsi="Arial"/>
                <w:b/>
                <w:bCs/>
                <w:noProof/>
                <w:sz w:val="22"/>
                <w:u w:val="single"/>
              </w:rPr>
              <w:t> </w:t>
            </w:r>
            <w:r w:rsidR="00132917">
              <w:rPr>
                <w:rFonts w:ascii="Arial" w:hAnsi="Arial"/>
                <w:b/>
                <w:bCs/>
                <w:noProof/>
                <w:sz w:val="22"/>
                <w:u w:val="single"/>
              </w:rPr>
              <w:t> </w:t>
            </w:r>
            <w:r w:rsidR="00132917">
              <w:rPr>
                <w:rFonts w:ascii="Arial" w:hAnsi="Arial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22"/>
                <w:u w:val="single"/>
              </w:rPr>
              <w:fldChar w:fldCharType="end"/>
            </w:r>
            <w:bookmarkEnd w:id="4"/>
          </w:p>
          <w:p w14:paraId="01A4FC68" w14:textId="77777777" w:rsidR="000E60EE" w:rsidRDefault="000E60EE">
            <w:pPr>
              <w:tabs>
                <w:tab w:val="left" w:pos="360"/>
                <w:tab w:val="left" w:pos="2880"/>
                <w:tab w:val="left" w:pos="3240"/>
                <w:tab w:val="left" w:pos="4860"/>
                <w:tab w:val="left" w:pos="5220"/>
                <w:tab w:val="left" w:pos="6840"/>
                <w:tab w:val="left" w:pos="7200"/>
                <w:tab w:val="left" w:pos="82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14:paraId="01A4FC69" w14:textId="6E00132B" w:rsidR="000E60EE" w:rsidRDefault="000E60EE" w:rsidP="00B30D59">
            <w:pPr>
              <w:tabs>
                <w:tab w:val="left" w:pos="75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REASON FOR CHANGE OR CANCELLATION: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ab/>
            </w:r>
          </w:p>
        </w:tc>
      </w:tr>
      <w:tr w:rsidR="000E60EE" w14:paraId="01A4FC6F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78"/>
        </w:trPr>
        <w:tc>
          <w:tcPr>
            <w:tcW w:w="63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01A4FC6B" w14:textId="77777777" w:rsidR="000E60EE" w:rsidRDefault="000E60E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SUBSCRIBERS NAME </w:t>
            </w:r>
            <w:r>
              <w:rPr>
                <w:rFonts w:ascii="Arial" w:hAnsi="Arial"/>
                <w:sz w:val="14"/>
              </w:rPr>
              <w:t>(Last, First, MI)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01A4FC6C" w14:textId="77777777" w:rsidR="000E60EE" w:rsidRDefault="000E60EE">
            <w:pPr>
              <w:tabs>
                <w:tab w:val="left" w:pos="1872"/>
                <w:tab w:val="left" w:pos="4765"/>
                <w:tab w:val="left" w:pos="6745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SOCIAL SECURITY</w:t>
            </w:r>
          </w:p>
        </w:tc>
        <w:tc>
          <w:tcPr>
            <w:tcW w:w="1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01A4FC6D" w14:textId="77777777" w:rsidR="000E60EE" w:rsidRDefault="000E60EE">
            <w:pPr>
              <w:tabs>
                <w:tab w:val="left" w:pos="1872"/>
                <w:tab w:val="left" w:pos="4765"/>
                <w:tab w:val="left" w:pos="6745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EMPLID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1A4FC6E" w14:textId="77777777" w:rsidR="000E60EE" w:rsidRDefault="000E60E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BIRTH DATE</w:t>
            </w:r>
          </w:p>
        </w:tc>
      </w:tr>
      <w:tr w:rsidR="000E60EE" w14:paraId="01A4FC78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375"/>
        </w:trPr>
        <w:tc>
          <w:tcPr>
            <w:tcW w:w="6318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A4FC70" w14:textId="77777777" w:rsidR="000E60EE" w:rsidRDefault="000E60EE">
            <w:pPr>
              <w:rPr>
                <w:rFonts w:ascii="Arial" w:hAnsi="Arial"/>
                <w:b/>
                <w:bCs/>
                <w:sz w:val="12"/>
              </w:rPr>
            </w:pPr>
          </w:p>
          <w:p w14:paraId="01A4FC71" w14:textId="3AA91BDF" w:rsidR="000E60EE" w:rsidRDefault="000E60EE" w:rsidP="00B30D5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>,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14:paraId="01A4FC72" w14:textId="77777777" w:rsidR="000E60EE" w:rsidRDefault="000E60EE" w:rsidP="000E60EE">
            <w:pPr>
              <w:pStyle w:val="Heading2"/>
              <w:rPr>
                <w:sz w:val="12"/>
              </w:rPr>
            </w:pPr>
          </w:p>
          <w:p w14:paraId="01A4FC73" w14:textId="44AA685A" w:rsidR="000E60EE" w:rsidRPr="000E60EE" w:rsidRDefault="0029280E" w:rsidP="00ED2907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-####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6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6"/>
            <w:r>
              <w:rPr>
                <w:sz w:val="22"/>
              </w:rPr>
              <w:fldChar w:fldCharType="end"/>
            </w:r>
          </w:p>
        </w:tc>
        <w:tc>
          <w:tcPr>
            <w:tcW w:w="1545" w:type="dxa"/>
            <w:gridSpan w:val="4"/>
            <w:tcBorders>
              <w:top w:val="single" w:sz="12" w:space="0" w:color="auto"/>
            </w:tcBorders>
            <w:vAlign w:val="center"/>
          </w:tcPr>
          <w:p w14:paraId="01A4FC74" w14:textId="77777777" w:rsidR="000E60EE" w:rsidRDefault="000E60EE" w:rsidP="000E60EE">
            <w:pPr>
              <w:pStyle w:val="Heading2"/>
              <w:rPr>
                <w:sz w:val="12"/>
              </w:rPr>
            </w:pPr>
          </w:p>
          <w:p w14:paraId="01A4FC75" w14:textId="2B69BE8D" w:rsidR="000E60EE" w:rsidRPr="000E60EE" w:rsidRDefault="000E60EE" w:rsidP="00B30D59">
            <w:pPr>
              <w:pStyle w:val="Heading2"/>
              <w:rPr>
                <w:sz w:val="22"/>
              </w:rPr>
            </w:pPr>
            <w:r w:rsidRPr="000E60E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0EE">
              <w:rPr>
                <w:sz w:val="22"/>
              </w:rPr>
              <w:instrText xml:space="preserve"> FORMTEXT </w:instrText>
            </w:r>
            <w:r w:rsidRPr="000E60EE">
              <w:rPr>
                <w:sz w:val="22"/>
              </w:rPr>
            </w:r>
            <w:r w:rsidRPr="000E60EE">
              <w:rPr>
                <w:sz w:val="22"/>
              </w:rPr>
              <w:fldChar w:fldCharType="separate"/>
            </w:r>
            <w:r w:rsidR="00B30D59">
              <w:rPr>
                <w:noProof/>
                <w:sz w:val="22"/>
              </w:rPr>
              <w:t> </w:t>
            </w:r>
            <w:r w:rsidR="00B30D59">
              <w:rPr>
                <w:noProof/>
                <w:sz w:val="22"/>
              </w:rPr>
              <w:t> </w:t>
            </w:r>
            <w:r w:rsidR="00B30D59">
              <w:rPr>
                <w:noProof/>
                <w:sz w:val="22"/>
              </w:rPr>
              <w:t> </w:t>
            </w:r>
            <w:r w:rsidR="00B30D59">
              <w:rPr>
                <w:noProof/>
                <w:sz w:val="22"/>
              </w:rPr>
              <w:t> </w:t>
            </w:r>
            <w:r w:rsidR="00B30D59">
              <w:rPr>
                <w:noProof/>
                <w:sz w:val="22"/>
              </w:rPr>
              <w:t> </w:t>
            </w:r>
            <w:r w:rsidRPr="000E60EE">
              <w:rPr>
                <w:sz w:val="22"/>
              </w:rPr>
              <w:fldChar w:fldCharType="end"/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A4FC76" w14:textId="77777777" w:rsidR="000E60EE" w:rsidRDefault="000E60EE">
            <w:pPr>
              <w:pStyle w:val="Heading2"/>
              <w:rPr>
                <w:sz w:val="12"/>
              </w:rPr>
            </w:pPr>
          </w:p>
          <w:p w14:paraId="01A4FC77" w14:textId="779141CA" w:rsidR="000E60EE" w:rsidRDefault="000E60EE" w:rsidP="00B30D59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30D59">
              <w:rPr>
                <w:noProof/>
                <w:sz w:val="22"/>
              </w:rPr>
              <w:t> </w:t>
            </w:r>
            <w:r w:rsidR="00B30D59">
              <w:rPr>
                <w:noProof/>
                <w:sz w:val="22"/>
              </w:rPr>
              <w:t> </w:t>
            </w:r>
            <w:r w:rsidR="00B30D59">
              <w:rPr>
                <w:noProof/>
                <w:sz w:val="22"/>
              </w:rPr>
              <w:t> </w:t>
            </w:r>
            <w:r w:rsidR="00B30D59">
              <w:rPr>
                <w:noProof/>
                <w:sz w:val="22"/>
              </w:rPr>
              <w:t> </w:t>
            </w:r>
            <w:r w:rsidR="00B30D5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E60EE" w14:paraId="01A4FC7A" w14:textId="77777777" w:rsidTr="000E60EE">
        <w:tblPrEx>
          <w:jc w:val="center"/>
          <w:shd w:val="clear" w:color="auto" w:fill="auto"/>
        </w:tblPrEx>
        <w:trPr>
          <w:gridBefore w:val="1"/>
          <w:wBefore w:w="37" w:type="dxa"/>
          <w:cantSplit/>
          <w:jc w:val="center"/>
        </w:trPr>
        <w:tc>
          <w:tcPr>
            <w:tcW w:w="1116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1A4FC79" w14:textId="77777777" w:rsidR="000E60EE" w:rsidRDefault="000E60EE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COVERAGE ELECTIONS</w:t>
            </w:r>
          </w:p>
        </w:tc>
      </w:tr>
      <w:tr w:rsidR="000E60EE" w14:paraId="01A4FC7C" w14:textId="77777777" w:rsidTr="000E60EE">
        <w:tblPrEx>
          <w:jc w:val="center"/>
          <w:shd w:val="clear" w:color="auto" w:fill="auto"/>
        </w:tblPrEx>
        <w:trPr>
          <w:gridBefore w:val="1"/>
          <w:wBefore w:w="37" w:type="dxa"/>
          <w:cantSplit/>
          <w:jc w:val="center"/>
        </w:trPr>
        <w:tc>
          <w:tcPr>
            <w:tcW w:w="11162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14:paraId="01A4FC7B" w14:textId="622FE744" w:rsidR="000E60EE" w:rsidRDefault="000E60EE" w:rsidP="005D5E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</w:rPr>
              <w:t xml:space="preserve">ABBR </w:t>
            </w:r>
            <w:r>
              <w:rPr>
                <w:rFonts w:ascii="Arial" w:hAnsi="Arial"/>
              </w:rPr>
              <w:t xml:space="preserve">(Annual Benefit Base Rate) </w:t>
            </w:r>
            <w:r>
              <w:rPr>
                <w:rFonts w:ascii="Arial" w:hAnsi="Arial"/>
                <w:b/>
                <w:bCs/>
              </w:rPr>
              <w:t>$</w:t>
            </w:r>
            <w:r w:rsidR="005D5E6A">
              <w:rPr>
                <w:rFonts w:ascii="Arial" w:hAnsi="Arial"/>
                <w:b/>
                <w:bCs/>
                <w:u w:val="single"/>
              </w:rPr>
              <w:fldChar w:fldCharType="begin">
                <w:ffData>
                  <w:name w:val="ABBR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ABBR"/>
            <w:r w:rsidR="005D5E6A">
              <w:rPr>
                <w:rFonts w:ascii="Arial" w:hAnsi="Arial"/>
                <w:b/>
                <w:bCs/>
                <w:u w:val="single"/>
              </w:rPr>
              <w:instrText xml:space="preserve"> FORMTEXT </w:instrText>
            </w:r>
            <w:r w:rsidR="005D5E6A">
              <w:rPr>
                <w:rFonts w:ascii="Arial" w:hAnsi="Arial"/>
                <w:b/>
                <w:bCs/>
                <w:u w:val="single"/>
              </w:rPr>
            </w:r>
            <w:r w:rsidR="005D5E6A">
              <w:rPr>
                <w:rFonts w:ascii="Arial" w:hAnsi="Arial"/>
                <w:b/>
                <w:bCs/>
                <w:u w:val="single"/>
              </w:rPr>
              <w:fldChar w:fldCharType="separate"/>
            </w:r>
            <w:r w:rsidR="005D5E6A">
              <w:rPr>
                <w:rFonts w:ascii="Arial" w:hAnsi="Arial"/>
                <w:b/>
                <w:bCs/>
                <w:u w:val="single"/>
              </w:rPr>
              <w:t> </w:t>
            </w:r>
            <w:r w:rsidR="005D5E6A">
              <w:rPr>
                <w:rFonts w:ascii="Arial" w:hAnsi="Arial"/>
                <w:b/>
                <w:bCs/>
                <w:u w:val="single"/>
              </w:rPr>
              <w:t> </w:t>
            </w:r>
            <w:r w:rsidR="005D5E6A">
              <w:rPr>
                <w:rFonts w:ascii="Arial" w:hAnsi="Arial"/>
                <w:b/>
                <w:bCs/>
                <w:u w:val="single"/>
              </w:rPr>
              <w:t> </w:t>
            </w:r>
            <w:r w:rsidR="005D5E6A">
              <w:rPr>
                <w:rFonts w:ascii="Arial" w:hAnsi="Arial"/>
                <w:b/>
                <w:bCs/>
                <w:u w:val="single"/>
              </w:rPr>
              <w:t> </w:t>
            </w:r>
            <w:r w:rsidR="005D5E6A">
              <w:rPr>
                <w:rFonts w:ascii="Arial" w:hAnsi="Arial"/>
                <w:b/>
                <w:bCs/>
                <w:u w:val="single"/>
              </w:rPr>
              <w:t> </w:t>
            </w:r>
            <w:r w:rsidR="005D5E6A">
              <w:rPr>
                <w:rFonts w:ascii="Arial" w:hAnsi="Arial"/>
                <w:b/>
                <w:bCs/>
                <w:u w:val="single"/>
              </w:rPr>
              <w:fldChar w:fldCharType="end"/>
            </w:r>
            <w:bookmarkEnd w:id="7"/>
            <w:r>
              <w:rPr>
                <w:rFonts w:ascii="Arial" w:hAnsi="Arial"/>
                <w:u w:val="single"/>
              </w:rPr>
              <w:t>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bCs/>
              </w:rPr>
              <w:t>Maximum Available $</w:t>
            </w:r>
            <w:r w:rsidR="004706B9">
              <w:rPr>
                <w:rFonts w:ascii="Arial" w:hAnsi="Arial"/>
                <w:b/>
                <w:bCs/>
                <w:u w:val="single"/>
              </w:rPr>
              <w:fldChar w:fldCharType="begin">
                <w:ffData>
                  <w:name w:val="MAX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MAX"/>
            <w:r w:rsidR="004706B9">
              <w:rPr>
                <w:rFonts w:ascii="Arial" w:hAnsi="Arial"/>
                <w:b/>
                <w:bCs/>
                <w:u w:val="single"/>
              </w:rPr>
              <w:instrText xml:space="preserve"> FORMTEXT </w:instrText>
            </w:r>
            <w:r w:rsidR="004706B9">
              <w:rPr>
                <w:rFonts w:ascii="Arial" w:hAnsi="Arial"/>
                <w:b/>
                <w:bCs/>
                <w:u w:val="single"/>
              </w:rPr>
            </w:r>
            <w:r w:rsidR="004706B9">
              <w:rPr>
                <w:rFonts w:ascii="Arial" w:hAnsi="Arial"/>
                <w:b/>
                <w:bCs/>
                <w:u w:val="single"/>
              </w:rPr>
              <w:fldChar w:fldCharType="separate"/>
            </w:r>
            <w:r w:rsidR="004706B9">
              <w:rPr>
                <w:rFonts w:ascii="Arial" w:hAnsi="Arial"/>
                <w:b/>
                <w:bCs/>
                <w:noProof/>
                <w:u w:val="single"/>
              </w:rPr>
              <w:t> </w:t>
            </w:r>
            <w:r w:rsidR="004706B9">
              <w:rPr>
                <w:rFonts w:ascii="Arial" w:hAnsi="Arial"/>
                <w:b/>
                <w:bCs/>
                <w:noProof/>
                <w:u w:val="single"/>
              </w:rPr>
              <w:t> </w:t>
            </w:r>
            <w:r w:rsidR="004706B9">
              <w:rPr>
                <w:rFonts w:ascii="Arial" w:hAnsi="Arial"/>
                <w:b/>
                <w:bCs/>
                <w:noProof/>
                <w:u w:val="single"/>
              </w:rPr>
              <w:t> </w:t>
            </w:r>
            <w:r w:rsidR="004706B9">
              <w:rPr>
                <w:rFonts w:ascii="Arial" w:hAnsi="Arial"/>
                <w:b/>
                <w:bCs/>
                <w:noProof/>
                <w:u w:val="single"/>
              </w:rPr>
              <w:t> </w:t>
            </w:r>
            <w:r w:rsidR="004706B9">
              <w:rPr>
                <w:rFonts w:ascii="Arial" w:hAnsi="Arial"/>
                <w:b/>
                <w:bCs/>
                <w:noProof/>
                <w:u w:val="single"/>
              </w:rPr>
              <w:t> </w:t>
            </w:r>
            <w:r w:rsidR="004706B9">
              <w:rPr>
                <w:rFonts w:ascii="Arial" w:hAnsi="Arial"/>
                <w:b/>
                <w:bCs/>
                <w:u w:val="single"/>
              </w:rPr>
              <w:fldChar w:fldCharType="end"/>
            </w:r>
            <w:bookmarkEnd w:id="8"/>
            <w:r>
              <w:rPr>
                <w:rFonts w:ascii="Arial" w:hAnsi="Arial"/>
                <w:u w:val="single"/>
              </w:rPr>
              <w:t>_______</w:t>
            </w:r>
          </w:p>
        </w:tc>
      </w:tr>
      <w:tr w:rsidR="000E60EE" w14:paraId="01A4FC84" w14:textId="77777777" w:rsidTr="000E60EE">
        <w:tblPrEx>
          <w:jc w:val="center"/>
          <w:shd w:val="clear" w:color="auto" w:fill="auto"/>
        </w:tblPrEx>
        <w:trPr>
          <w:gridBefore w:val="1"/>
          <w:wBefore w:w="37" w:type="dxa"/>
          <w:jc w:val="center"/>
        </w:trPr>
        <w:tc>
          <w:tcPr>
            <w:tcW w:w="1371" w:type="dxa"/>
            <w:gridSpan w:val="3"/>
            <w:tcBorders>
              <w:left w:val="single" w:sz="12" w:space="0" w:color="auto"/>
              <w:right w:val="nil"/>
            </w:tcBorders>
          </w:tcPr>
          <w:p w14:paraId="01A4FC7D" w14:textId="77777777" w:rsidR="000E60EE" w:rsidRDefault="000E60EE">
            <w:pPr>
              <w:rPr>
                <w:rFonts w:ascii="Arial" w:hAnsi="Arial"/>
                <w:sz w:val="20"/>
              </w:rPr>
            </w:pPr>
          </w:p>
        </w:tc>
        <w:tc>
          <w:tcPr>
            <w:tcW w:w="4840" w:type="dxa"/>
            <w:gridSpan w:val="5"/>
            <w:tcBorders>
              <w:left w:val="nil"/>
            </w:tcBorders>
          </w:tcPr>
          <w:p w14:paraId="01A4FC7E" w14:textId="77777777" w:rsidR="000E60EE" w:rsidRDefault="000E60EE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gridSpan w:val="4"/>
          </w:tcPr>
          <w:p w14:paraId="01A4FC7F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Amount of Optional Life Insurance Elected</w:t>
            </w:r>
          </w:p>
        </w:tc>
        <w:tc>
          <w:tcPr>
            <w:tcW w:w="1808" w:type="dxa"/>
            <w:gridSpan w:val="4"/>
          </w:tcPr>
          <w:p w14:paraId="01A4FC80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14:paraId="01A4FC81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Rate/thousand for age bracket</w:t>
            </w:r>
          </w:p>
        </w:tc>
        <w:tc>
          <w:tcPr>
            <w:tcW w:w="1343" w:type="dxa"/>
            <w:gridSpan w:val="2"/>
            <w:tcBorders>
              <w:right w:val="single" w:sz="12" w:space="0" w:color="auto"/>
            </w:tcBorders>
          </w:tcPr>
          <w:p w14:paraId="01A4FC82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14:paraId="01A4FC83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Amount of deduction</w:t>
            </w:r>
          </w:p>
        </w:tc>
      </w:tr>
      <w:tr w:rsidR="000E60EE" w14:paraId="01A4FC8C" w14:textId="77777777" w:rsidTr="000E60EE">
        <w:tblPrEx>
          <w:jc w:val="center"/>
          <w:shd w:val="clear" w:color="auto" w:fill="auto"/>
        </w:tblPrEx>
        <w:trPr>
          <w:gridBefore w:val="1"/>
          <w:wBefore w:w="37" w:type="dxa"/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14:paraId="01A4FC85" w14:textId="77777777" w:rsidR="000E60EE" w:rsidRDefault="000E60EE">
            <w:pPr>
              <w:pStyle w:val="Heading1"/>
            </w:pPr>
            <w:r>
              <w:t>Subscriber</w:t>
            </w:r>
          </w:p>
        </w:tc>
        <w:tc>
          <w:tcPr>
            <w:tcW w:w="4950" w:type="dxa"/>
            <w:gridSpan w:val="7"/>
          </w:tcPr>
          <w:p w14:paraId="01A4FC86" w14:textId="77777777" w:rsidR="000E60EE" w:rsidRDefault="000E60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$15,000 minimum, $800,000 maximum</w:t>
            </w:r>
          </w:p>
          <w:p w14:paraId="01A4FC87" w14:textId="77777777" w:rsidR="000E60EE" w:rsidRDefault="000E60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Multiples of 1-6 times ABBR or flat dollar amount. </w:t>
            </w:r>
          </w:p>
          <w:p w14:paraId="01A4FC88" w14:textId="06CD9ACD" w:rsidR="000E60EE" w:rsidRDefault="000E60EE" w:rsidP="004706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Multiple chosen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</w:rPr>
              <w:t>(type in 1,2,3,4,5,6)</w:t>
            </w:r>
            <w:r>
              <w:rPr>
                <w:rFonts w:ascii="Arial" w:hAnsi="Arial"/>
                <w:sz w:val="20"/>
              </w:rPr>
              <w:tab/>
            </w:r>
            <w:r w:rsidR="004706B9" w:rsidRPr="004706B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FLAT"/>
                  </w:ddList>
                </w:ffData>
              </w:fldChar>
            </w:r>
            <w:bookmarkStart w:id="9" w:name="Dropdown5"/>
            <w:r w:rsidR="004706B9" w:rsidRPr="004706B9">
              <w:rPr>
                <w:rFonts w:ascii="Arial" w:hAnsi="Arial"/>
                <w:sz w:val="20"/>
                <w:u w:val="single"/>
              </w:rPr>
              <w:instrText xml:space="preserve"> FORMDROPDOWN </w:instrText>
            </w:r>
            <w:r w:rsidR="005D2F79">
              <w:rPr>
                <w:rFonts w:ascii="Arial" w:hAnsi="Arial"/>
                <w:sz w:val="20"/>
                <w:u w:val="single"/>
              </w:rPr>
            </w:r>
            <w:r w:rsidR="005D2F79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4706B9" w:rsidRPr="004706B9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9"/>
          </w:p>
        </w:tc>
        <w:tc>
          <w:tcPr>
            <w:tcW w:w="1800" w:type="dxa"/>
            <w:gridSpan w:val="4"/>
            <w:vAlign w:val="center"/>
          </w:tcPr>
          <w:p w14:paraId="01A4FC89" w14:textId="7BAD3EA5" w:rsidR="000E60EE" w:rsidRDefault="000E60EE" w:rsidP="007203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 w:rsidR="008C1AF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M_amt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M_amt"/>
            <w:r w:rsidR="008C1AF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="008C1AFF">
              <w:rPr>
                <w:rFonts w:ascii="Arial" w:hAnsi="Arial"/>
                <w:b/>
                <w:bCs/>
                <w:sz w:val="22"/>
                <w:szCs w:val="22"/>
              </w:rPr>
            </w:r>
            <w:r w:rsidR="008C1AFF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8C1AF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08" w:type="dxa"/>
            <w:gridSpan w:val="4"/>
            <w:vAlign w:val="center"/>
          </w:tcPr>
          <w:p w14:paraId="01A4FC8A" w14:textId="026DCEF7" w:rsidR="000E60EE" w:rsidRDefault="000E60EE" w:rsidP="00720313">
            <w:pPr>
              <w:tabs>
                <w:tab w:val="left" w:pos="11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X </w:t>
            </w:r>
            <w:r w:rsidR="008C1AF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M_rate"/>
                  <w:enabled/>
                  <w:calcOnExit/>
                  <w:textInput>
                    <w:type w:val="number"/>
                    <w:format w:val="0.000"/>
                  </w:textInput>
                </w:ffData>
              </w:fldChar>
            </w:r>
            <w:bookmarkStart w:id="11" w:name="M_rate"/>
            <w:r w:rsidR="008C1AF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="008C1AFF">
              <w:rPr>
                <w:rFonts w:ascii="Arial" w:hAnsi="Arial"/>
                <w:b/>
                <w:bCs/>
                <w:sz w:val="22"/>
                <w:szCs w:val="22"/>
              </w:rPr>
            </w:r>
            <w:r w:rsidR="008C1AFF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8C1AF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>=</w:t>
            </w:r>
          </w:p>
        </w:tc>
        <w:tc>
          <w:tcPr>
            <w:tcW w:w="1343" w:type="dxa"/>
            <w:gridSpan w:val="2"/>
            <w:tcBorders>
              <w:right w:val="single" w:sz="12" w:space="0" w:color="auto"/>
            </w:tcBorders>
            <w:vAlign w:val="center"/>
          </w:tcPr>
          <w:p w14:paraId="01A4FC8B" w14:textId="7C648411" w:rsidR="000E60EE" w:rsidRDefault="000E60EE" w:rsidP="008C1AF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8C1AFF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M_prem"/>
                  <w:enabled w:val="0"/>
                  <w:calcOnExit w:val="0"/>
                  <w:textInput>
                    <w:type w:val="calculated"/>
                    <w:default w:val="=ROUND((M_amt*M_rate)/1000,2)"/>
                  </w:textInput>
                </w:ffData>
              </w:fldChar>
            </w:r>
            <w:bookmarkStart w:id="12" w:name="M_prem"/>
            <w:r w:rsidR="008C1AFF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8C1AFF">
              <w:rPr>
                <w:rFonts w:ascii="Arial" w:hAnsi="Arial"/>
                <w:b/>
                <w:bCs/>
                <w:sz w:val="22"/>
              </w:rPr>
              <w:fldChar w:fldCharType="begin"/>
            </w:r>
            <w:r w:rsidR="008C1AFF">
              <w:rPr>
                <w:rFonts w:ascii="Arial" w:hAnsi="Arial"/>
                <w:b/>
                <w:bCs/>
                <w:sz w:val="22"/>
              </w:rPr>
              <w:instrText xml:space="preserve"> =ROUND((M_amt*M_rate)/1000,2) </w:instrText>
            </w:r>
            <w:r w:rsidR="008C1AFF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</w:rPr>
              <w:instrText>0.0</w:instrText>
            </w:r>
            <w:r w:rsidR="008C1AFF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="008C1AFF">
              <w:rPr>
                <w:rFonts w:ascii="Arial" w:hAnsi="Arial"/>
                <w:b/>
                <w:bCs/>
                <w:sz w:val="22"/>
              </w:rPr>
            </w:r>
            <w:r w:rsidR="008C1AFF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</w:rPr>
              <w:t>0.0</w:t>
            </w:r>
            <w:r w:rsidR="008C1AFF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2"/>
          </w:p>
        </w:tc>
      </w:tr>
      <w:tr w:rsidR="008C1AFF" w14:paraId="01A4FC92" w14:textId="77777777" w:rsidTr="000E60EE">
        <w:tblPrEx>
          <w:jc w:val="center"/>
          <w:shd w:val="clear" w:color="auto" w:fill="auto"/>
        </w:tblPrEx>
        <w:trPr>
          <w:gridBefore w:val="1"/>
          <w:wBefore w:w="37" w:type="dxa"/>
          <w:jc w:val="center"/>
        </w:trPr>
        <w:tc>
          <w:tcPr>
            <w:tcW w:w="1261" w:type="dxa"/>
            <w:tcBorders>
              <w:left w:val="single" w:sz="12" w:space="0" w:color="auto"/>
            </w:tcBorders>
          </w:tcPr>
          <w:p w14:paraId="01A4FC8D" w14:textId="77777777" w:rsidR="008C1AFF" w:rsidRDefault="008C1AF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Spouse</w:t>
            </w:r>
          </w:p>
        </w:tc>
        <w:tc>
          <w:tcPr>
            <w:tcW w:w="4950" w:type="dxa"/>
            <w:gridSpan w:val="7"/>
          </w:tcPr>
          <w:p w14:paraId="01A4FC8E" w14:textId="77777777" w:rsidR="008C1AFF" w:rsidRDefault="008C1A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Minimum of $15,000. Medical history required for coverage in excess of $15,000. Can select $5,000 increments not to exceed $100,000.</w:t>
            </w:r>
          </w:p>
        </w:tc>
        <w:tc>
          <w:tcPr>
            <w:tcW w:w="1800" w:type="dxa"/>
            <w:gridSpan w:val="4"/>
            <w:vAlign w:val="center"/>
          </w:tcPr>
          <w:p w14:paraId="01A4FC8F" w14:textId="1986C891" w:rsidR="008C1AFF" w:rsidRDefault="008C1AFF" w:rsidP="007203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S_amt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13" w:name="S_amt"/>
            <w:r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  <w:szCs w:val="22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08" w:type="dxa"/>
            <w:gridSpan w:val="4"/>
            <w:vAlign w:val="center"/>
          </w:tcPr>
          <w:p w14:paraId="01A4FC90" w14:textId="116505A0" w:rsidR="008C1AFF" w:rsidRDefault="008C1AFF" w:rsidP="00720313">
            <w:pPr>
              <w:tabs>
                <w:tab w:val="left" w:pos="11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X </w:t>
            </w:r>
            <w:r w:rsidR="00720313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S_rate"/>
                  <w:enabled w:val="0"/>
                  <w:calcOnExit/>
                  <w:textInput>
                    <w:type w:val="calculated"/>
                    <w:default w:val="=M_rate"/>
                  </w:textInput>
                </w:ffData>
              </w:fldChar>
            </w:r>
            <w:bookmarkStart w:id="14" w:name="S_rate"/>
            <w:r w:rsidR="00720313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="00720313">
              <w:rPr>
                <w:rFonts w:ascii="Arial" w:hAnsi="Arial"/>
                <w:b/>
                <w:bCs/>
                <w:sz w:val="22"/>
                <w:szCs w:val="22"/>
              </w:rPr>
              <w:fldChar w:fldCharType="begin"/>
            </w:r>
            <w:r w:rsidR="00720313">
              <w:rPr>
                <w:rFonts w:ascii="Arial" w:hAnsi="Arial"/>
                <w:b/>
                <w:bCs/>
                <w:sz w:val="22"/>
                <w:szCs w:val="22"/>
              </w:rPr>
              <w:instrText xml:space="preserve"> =M_rate </w:instrText>
            </w:r>
            <w:r w:rsidR="00720313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instrText>0</w:instrText>
            </w:r>
            <w:r w:rsidR="00720313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r w:rsidR="00720313">
              <w:rPr>
                <w:rFonts w:ascii="Arial" w:hAnsi="Arial"/>
                <w:b/>
                <w:bCs/>
                <w:sz w:val="22"/>
                <w:szCs w:val="22"/>
              </w:rPr>
            </w:r>
            <w:r w:rsidR="00720313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  <w:szCs w:val="22"/>
              </w:rPr>
              <w:t>0</w:t>
            </w:r>
            <w:r w:rsidR="00720313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ab/>
              <w:t>=</w:t>
            </w:r>
          </w:p>
        </w:tc>
        <w:tc>
          <w:tcPr>
            <w:tcW w:w="1343" w:type="dxa"/>
            <w:gridSpan w:val="2"/>
            <w:tcBorders>
              <w:right w:val="single" w:sz="12" w:space="0" w:color="auto"/>
            </w:tcBorders>
            <w:vAlign w:val="center"/>
          </w:tcPr>
          <w:p w14:paraId="01A4FC91" w14:textId="44CA18A0" w:rsidR="008C1AFF" w:rsidRDefault="008C1AFF" w:rsidP="00720313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720313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S_prem"/>
                  <w:enabled w:val="0"/>
                  <w:calcOnExit w:val="0"/>
                  <w:textInput>
                    <w:type w:val="calculated"/>
                    <w:default w:val="=ROUND((S_amt*M_rate)/1000,2)"/>
                  </w:textInput>
                </w:ffData>
              </w:fldChar>
            </w:r>
            <w:bookmarkStart w:id="15" w:name="S_prem"/>
            <w:r w:rsidR="00720313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720313">
              <w:rPr>
                <w:rFonts w:ascii="Arial" w:hAnsi="Arial"/>
                <w:b/>
                <w:bCs/>
                <w:sz w:val="22"/>
              </w:rPr>
              <w:fldChar w:fldCharType="begin"/>
            </w:r>
            <w:r w:rsidR="00720313">
              <w:rPr>
                <w:rFonts w:ascii="Arial" w:hAnsi="Arial"/>
                <w:b/>
                <w:bCs/>
                <w:sz w:val="22"/>
              </w:rPr>
              <w:instrText xml:space="preserve"> =ROUND((S_amt*M_rate)/1000,2) </w:instrText>
            </w:r>
            <w:r w:rsidR="00720313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</w:rPr>
              <w:instrText>0.0</w:instrText>
            </w:r>
            <w:r w:rsidR="00720313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="00720313">
              <w:rPr>
                <w:rFonts w:ascii="Arial" w:hAnsi="Arial"/>
                <w:b/>
                <w:bCs/>
                <w:sz w:val="22"/>
              </w:rPr>
            </w:r>
            <w:r w:rsidR="00720313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</w:rPr>
              <w:t>0.0</w:t>
            </w:r>
            <w:r w:rsidR="00720313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5"/>
          </w:p>
        </w:tc>
      </w:tr>
      <w:tr w:rsidR="000E60EE" w14:paraId="01A4FC98" w14:textId="77777777" w:rsidTr="000E60EE">
        <w:tblPrEx>
          <w:jc w:val="center"/>
          <w:shd w:val="clear" w:color="auto" w:fill="auto"/>
        </w:tblPrEx>
        <w:trPr>
          <w:gridBefore w:val="1"/>
          <w:wBefore w:w="37" w:type="dxa"/>
          <w:trHeight w:val="305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01A4FC93" w14:textId="77777777" w:rsidR="000E60EE" w:rsidRDefault="000E60EE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Child(ren)</w:t>
            </w:r>
          </w:p>
        </w:tc>
        <w:tc>
          <w:tcPr>
            <w:tcW w:w="4950" w:type="dxa"/>
            <w:gridSpan w:val="7"/>
            <w:tcBorders>
              <w:bottom w:val="single" w:sz="4" w:space="0" w:color="auto"/>
            </w:tcBorders>
            <w:vAlign w:val="bottom"/>
          </w:tcPr>
          <w:p w14:paraId="01A4FC94" w14:textId="77777777" w:rsidR="000E60EE" w:rsidRDefault="000E60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$15,000 coverage per child</w:t>
            </w:r>
          </w:p>
        </w:tc>
        <w:tc>
          <w:tcPr>
            <w:tcW w:w="1800" w:type="dxa"/>
            <w:gridSpan w:val="4"/>
            <w:vAlign w:val="bottom"/>
          </w:tcPr>
          <w:p w14:paraId="01A4FC95" w14:textId="77777777" w:rsidR="000E60EE" w:rsidRDefault="000E60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vAlign w:val="bottom"/>
          </w:tcPr>
          <w:p w14:paraId="01A4FC96" w14:textId="77777777" w:rsidR="000E60EE" w:rsidRDefault="000E60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1343" w:type="dxa"/>
            <w:gridSpan w:val="2"/>
            <w:tcBorders>
              <w:right w:val="single" w:sz="12" w:space="0" w:color="auto"/>
            </w:tcBorders>
            <w:vAlign w:val="bottom"/>
          </w:tcPr>
          <w:p w14:paraId="01A4FC97" w14:textId="711310DF" w:rsidR="000E60EE" w:rsidRDefault="000E60EE" w:rsidP="005D5E6A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 w:rsidR="005D5E6A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C_prem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16" w:name="C_prem"/>
            <w:r w:rsidR="005D5E6A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="005D5E6A">
              <w:rPr>
                <w:rFonts w:ascii="Arial" w:hAnsi="Arial"/>
                <w:b/>
                <w:bCs/>
                <w:sz w:val="22"/>
              </w:rPr>
            </w:r>
            <w:r w:rsidR="005D5E6A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5D5E6A">
              <w:rPr>
                <w:rFonts w:ascii="Arial" w:hAnsi="Arial"/>
                <w:b/>
                <w:bCs/>
                <w:noProof/>
                <w:sz w:val="22"/>
              </w:rPr>
              <w:t>0.00</w:t>
            </w:r>
            <w:r w:rsidR="005D5E6A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0E60EE" w14:paraId="01A4FC9F" w14:textId="77777777" w:rsidTr="000E60EE">
        <w:tblPrEx>
          <w:jc w:val="center"/>
          <w:shd w:val="clear" w:color="auto" w:fill="auto"/>
        </w:tblPrEx>
        <w:trPr>
          <w:gridBefore w:val="1"/>
          <w:wBefore w:w="37" w:type="dxa"/>
          <w:cantSplit/>
          <w:jc w:val="center"/>
        </w:trPr>
        <w:tc>
          <w:tcPr>
            <w:tcW w:w="1351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1A4FC99" w14:textId="77777777" w:rsidR="000E60EE" w:rsidRDefault="000E60EE">
            <w:pPr>
              <w:rPr>
                <w:rFonts w:ascii="Arial" w:hAnsi="Arial"/>
                <w:sz w:val="20"/>
              </w:rPr>
            </w:pPr>
          </w:p>
        </w:tc>
        <w:tc>
          <w:tcPr>
            <w:tcW w:w="666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1A4FC9A" w14:textId="77777777" w:rsidR="000E60EE" w:rsidRDefault="000E60EE">
            <w:pPr>
              <w:rPr>
                <w:rFonts w:ascii="Arial" w:hAnsi="Arial"/>
                <w:sz w:val="20"/>
              </w:rPr>
            </w:pPr>
          </w:p>
        </w:tc>
        <w:tc>
          <w:tcPr>
            <w:tcW w:w="18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1A4FC9B" w14:textId="77777777" w:rsidR="000E60EE" w:rsidRDefault="000E60EE">
            <w:pPr>
              <w:pStyle w:val="Heading3"/>
              <w:jc w:val="left"/>
              <w:rPr>
                <w:sz w:val="22"/>
              </w:rPr>
            </w:pPr>
          </w:p>
          <w:p w14:paraId="01A4FC9C" w14:textId="77777777" w:rsidR="000E60EE" w:rsidRDefault="000E60EE">
            <w:pPr>
              <w:pStyle w:val="Heading3"/>
              <w:jc w:val="left"/>
              <w:rPr>
                <w:sz w:val="22"/>
              </w:rPr>
            </w:pPr>
            <w:r>
              <w:rPr>
                <w:sz w:val="22"/>
              </w:rPr>
              <w:t>Total Premium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A4FC9D" w14:textId="77777777" w:rsidR="000E60EE" w:rsidRDefault="000E60EE">
            <w:pPr>
              <w:rPr>
                <w:rFonts w:ascii="Arial" w:hAnsi="Arial"/>
                <w:b/>
                <w:bCs/>
                <w:sz w:val="22"/>
              </w:rPr>
            </w:pPr>
          </w:p>
          <w:p w14:paraId="01A4FC9E" w14:textId="2A2F32A9" w:rsidR="000E60EE" w:rsidRDefault="000E60E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$ </w:t>
            </w: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  <w:default w:val="=sum(above)"/>
                  </w:textInput>
                </w:ffData>
              </w:fldChar>
            </w:r>
            <w:bookmarkStart w:id="17" w:name="Text1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  <w:fldChar w:fldCharType="begin"/>
            </w:r>
            <w:r>
              <w:rPr>
                <w:rFonts w:ascii="Arial" w:hAnsi="Arial"/>
                <w:b/>
                <w:bCs/>
                <w:sz w:val="22"/>
              </w:rPr>
              <w:instrText xml:space="preserve"> =sum(above) </w:instrText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</w:rPr>
              <w:instrText>$0.00</w:instrTex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720313">
              <w:rPr>
                <w:rFonts w:ascii="Arial" w:hAnsi="Arial"/>
                <w:b/>
                <w:bCs/>
                <w:noProof/>
                <w:sz w:val="22"/>
              </w:rPr>
              <w:t>$0.00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0E60EE" w14:paraId="01A4FCA1" w14:textId="77777777" w:rsidTr="000E60EE">
        <w:tblPrEx>
          <w:shd w:val="clear" w:color="auto" w:fill="auto"/>
        </w:tblPrEx>
        <w:trPr>
          <w:gridAfter w:val="1"/>
          <w:wAfter w:w="31" w:type="dxa"/>
          <w:cantSplit/>
        </w:trPr>
        <w:tc>
          <w:tcPr>
            <w:tcW w:w="1116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1A4FCA0" w14:textId="77777777" w:rsidR="000E60EE" w:rsidRDefault="000E60EE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SPOUSE AND CHILDREN INFORMATION</w:t>
            </w:r>
          </w:p>
        </w:tc>
      </w:tr>
      <w:tr w:rsidR="000E60EE" w14:paraId="01A4FCA7" w14:textId="77777777" w:rsidTr="000E60EE">
        <w:tblPrEx>
          <w:shd w:val="clear" w:color="auto" w:fill="auto"/>
        </w:tblPrEx>
        <w:trPr>
          <w:gridAfter w:val="1"/>
          <w:wAfter w:w="31" w:type="dxa"/>
        </w:trPr>
        <w:tc>
          <w:tcPr>
            <w:tcW w:w="2195" w:type="dxa"/>
            <w:gridSpan w:val="5"/>
            <w:tcBorders>
              <w:left w:val="single" w:sz="12" w:space="0" w:color="auto"/>
            </w:tcBorders>
          </w:tcPr>
          <w:p w14:paraId="01A4FCA2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Social Security </w:t>
            </w:r>
          </w:p>
        </w:tc>
        <w:tc>
          <w:tcPr>
            <w:tcW w:w="3431" w:type="dxa"/>
            <w:gridSpan w:val="3"/>
          </w:tcPr>
          <w:p w14:paraId="01A4FCA3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Name</w:t>
            </w:r>
          </w:p>
        </w:tc>
        <w:tc>
          <w:tcPr>
            <w:tcW w:w="2219" w:type="dxa"/>
            <w:gridSpan w:val="3"/>
          </w:tcPr>
          <w:p w14:paraId="01A4FCA4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Relationship</w:t>
            </w:r>
          </w:p>
        </w:tc>
        <w:tc>
          <w:tcPr>
            <w:tcW w:w="1638" w:type="dxa"/>
            <w:gridSpan w:val="5"/>
          </w:tcPr>
          <w:p w14:paraId="01A4FCA5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Birth Date</w:t>
            </w:r>
          </w:p>
        </w:tc>
        <w:tc>
          <w:tcPr>
            <w:tcW w:w="1685" w:type="dxa"/>
            <w:gridSpan w:val="2"/>
            <w:tcBorders>
              <w:right w:val="single" w:sz="12" w:space="0" w:color="auto"/>
            </w:tcBorders>
          </w:tcPr>
          <w:p w14:paraId="01A4FCA6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Marriage Date</w:t>
            </w:r>
          </w:p>
        </w:tc>
      </w:tr>
      <w:tr w:rsidR="000E60EE" w14:paraId="01A4FCAD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42"/>
        </w:trPr>
        <w:tc>
          <w:tcPr>
            <w:tcW w:w="2195" w:type="dxa"/>
            <w:gridSpan w:val="5"/>
            <w:tcBorders>
              <w:left w:val="single" w:sz="12" w:space="0" w:color="auto"/>
            </w:tcBorders>
            <w:vAlign w:val="bottom"/>
          </w:tcPr>
          <w:p w14:paraId="01A4FCA8" w14:textId="77777777" w:rsidR="000E60EE" w:rsidRDefault="000E60EE" w:rsidP="00ED2907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ED2907">
              <w:rPr>
                <w:rFonts w:ascii="Arial" w:hAnsi="Arial"/>
                <w:b/>
                <w:bCs/>
                <w:noProof/>
              </w:rPr>
              <w:t> </w:t>
            </w:r>
            <w:r w:rsidR="00ED2907">
              <w:rPr>
                <w:rFonts w:ascii="Arial" w:hAnsi="Arial"/>
                <w:b/>
                <w:bCs/>
                <w:noProof/>
              </w:rPr>
              <w:t> </w:t>
            </w:r>
            <w:r w:rsidR="00ED2907">
              <w:rPr>
                <w:rFonts w:ascii="Arial" w:hAnsi="Arial"/>
                <w:b/>
                <w:bCs/>
                <w:noProof/>
              </w:rPr>
              <w:t> </w:t>
            </w:r>
            <w:r w:rsidR="00ED2907">
              <w:rPr>
                <w:rFonts w:ascii="Arial" w:hAnsi="Arial"/>
                <w:b/>
                <w:bCs/>
                <w:noProof/>
              </w:rPr>
              <w:t> </w:t>
            </w:r>
            <w:r w:rsidR="00ED2907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8"/>
          </w:p>
        </w:tc>
        <w:tc>
          <w:tcPr>
            <w:tcW w:w="3431" w:type="dxa"/>
            <w:gridSpan w:val="3"/>
            <w:vAlign w:val="bottom"/>
          </w:tcPr>
          <w:p w14:paraId="01A4FCA9" w14:textId="57EFFB98" w:rsidR="000E60EE" w:rsidRDefault="000E60EE" w:rsidP="00B30D59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9"/>
          </w:p>
        </w:tc>
        <w:tc>
          <w:tcPr>
            <w:tcW w:w="2219" w:type="dxa"/>
            <w:gridSpan w:val="3"/>
            <w:vAlign w:val="bottom"/>
          </w:tcPr>
          <w:p w14:paraId="01A4FCAA" w14:textId="271F0593" w:rsidR="000E60EE" w:rsidRDefault="000E60EE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________"/>
                    <w:listEntry w:val="spouse"/>
                    <w:listEntry w:val="daughter"/>
                    <w:listEntry w:val="son"/>
                    <w:listEntry w:val="stepdaughter"/>
                    <w:listEntry w:val="stepson"/>
                    <w:listEntry w:val="granddaughter"/>
                    <w:listEntry w:val="grandson"/>
                  </w:ddList>
                </w:ffData>
              </w:fldChar>
            </w:r>
            <w:bookmarkStart w:id="20" w:name="Dropdown1"/>
            <w:r>
              <w:rPr>
                <w:rFonts w:ascii="Arial" w:hAnsi="Arial"/>
                <w:b/>
                <w:bCs/>
              </w:rPr>
              <w:instrText xml:space="preserve"> FORMDROPDOWN </w:instrText>
            </w:r>
            <w:r w:rsidR="005D2F79">
              <w:rPr>
                <w:rFonts w:ascii="Arial" w:hAnsi="Arial"/>
                <w:b/>
                <w:bCs/>
              </w:rPr>
            </w:r>
            <w:r w:rsidR="005D2F79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0"/>
          </w:p>
        </w:tc>
        <w:tc>
          <w:tcPr>
            <w:tcW w:w="1638" w:type="dxa"/>
            <w:gridSpan w:val="5"/>
            <w:vAlign w:val="bottom"/>
          </w:tcPr>
          <w:p w14:paraId="01A4FCAB" w14:textId="0EC02539" w:rsidR="000E60EE" w:rsidRDefault="000E60EE" w:rsidP="00B30D59">
            <w:pPr>
              <w:tabs>
                <w:tab w:val="center" w:pos="702"/>
              </w:tabs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1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1"/>
          </w:p>
        </w:tc>
        <w:tc>
          <w:tcPr>
            <w:tcW w:w="1685" w:type="dxa"/>
            <w:gridSpan w:val="2"/>
            <w:tcBorders>
              <w:right w:val="single" w:sz="12" w:space="0" w:color="auto"/>
            </w:tcBorders>
            <w:vAlign w:val="bottom"/>
          </w:tcPr>
          <w:p w14:paraId="01A4FCAC" w14:textId="4D6E21E3" w:rsidR="000E60EE" w:rsidRDefault="000E60EE" w:rsidP="00B30D59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1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 w:rsidR="00B30D59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2"/>
          </w:p>
        </w:tc>
      </w:tr>
      <w:tr w:rsidR="000E60EE" w14:paraId="01A4FCB3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88"/>
        </w:trPr>
        <w:tc>
          <w:tcPr>
            <w:tcW w:w="2195" w:type="dxa"/>
            <w:gridSpan w:val="5"/>
            <w:tcBorders>
              <w:left w:val="single" w:sz="12" w:space="0" w:color="auto"/>
            </w:tcBorders>
            <w:vAlign w:val="bottom"/>
          </w:tcPr>
          <w:p w14:paraId="01A4FCAE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3"/>
          </w:p>
        </w:tc>
        <w:tc>
          <w:tcPr>
            <w:tcW w:w="3431" w:type="dxa"/>
            <w:gridSpan w:val="3"/>
            <w:vAlign w:val="bottom"/>
          </w:tcPr>
          <w:p w14:paraId="01A4FCAF" w14:textId="77777777" w:rsidR="000E60EE" w:rsidRDefault="000E60EE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4"/>
          </w:p>
        </w:tc>
        <w:tc>
          <w:tcPr>
            <w:tcW w:w="2219" w:type="dxa"/>
            <w:gridSpan w:val="3"/>
            <w:vAlign w:val="bottom"/>
          </w:tcPr>
          <w:p w14:paraId="01A4FCB0" w14:textId="77777777" w:rsidR="000E60EE" w:rsidRDefault="000E60EE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_________"/>
                    <w:listEntry w:val="spouse"/>
                    <w:listEntry w:val="daughter"/>
                    <w:listEntry w:val="son"/>
                    <w:listEntry w:val="stepdaughter"/>
                    <w:listEntry w:val="stepson"/>
                    <w:listEntry w:val="granddaughter"/>
                    <w:listEntry w:val="grandson"/>
                  </w:ddList>
                </w:ffData>
              </w:fldChar>
            </w:r>
            <w:bookmarkStart w:id="25" w:name="Dropdown2"/>
            <w:r>
              <w:rPr>
                <w:rFonts w:ascii="Arial" w:hAnsi="Arial"/>
                <w:b/>
                <w:bCs/>
              </w:rPr>
              <w:instrText xml:space="preserve"> FORMDROPDOWN </w:instrText>
            </w:r>
            <w:r w:rsidR="005D2F79">
              <w:rPr>
                <w:rFonts w:ascii="Arial" w:hAnsi="Arial"/>
                <w:b/>
                <w:bCs/>
              </w:rPr>
            </w:r>
            <w:r w:rsidR="005D2F79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5"/>
          </w:p>
        </w:tc>
        <w:tc>
          <w:tcPr>
            <w:tcW w:w="1638" w:type="dxa"/>
            <w:gridSpan w:val="5"/>
            <w:vAlign w:val="bottom"/>
          </w:tcPr>
          <w:p w14:paraId="01A4FCB1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2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6"/>
          </w:p>
        </w:tc>
        <w:tc>
          <w:tcPr>
            <w:tcW w:w="1685" w:type="dxa"/>
            <w:gridSpan w:val="2"/>
            <w:tcBorders>
              <w:right w:val="single" w:sz="12" w:space="0" w:color="auto"/>
            </w:tcBorders>
            <w:vAlign w:val="bottom"/>
          </w:tcPr>
          <w:p w14:paraId="01A4FCB2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E60EE" w14:paraId="01A4FCB9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88"/>
        </w:trPr>
        <w:tc>
          <w:tcPr>
            <w:tcW w:w="2195" w:type="dxa"/>
            <w:gridSpan w:val="5"/>
            <w:tcBorders>
              <w:left w:val="single" w:sz="12" w:space="0" w:color="auto"/>
            </w:tcBorders>
            <w:vAlign w:val="bottom"/>
          </w:tcPr>
          <w:p w14:paraId="01A4FCB4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7"/>
          </w:p>
        </w:tc>
        <w:tc>
          <w:tcPr>
            <w:tcW w:w="3431" w:type="dxa"/>
            <w:gridSpan w:val="3"/>
            <w:vAlign w:val="bottom"/>
          </w:tcPr>
          <w:p w14:paraId="01A4FCB5" w14:textId="77777777" w:rsidR="000E60EE" w:rsidRDefault="000E60EE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8"/>
          </w:p>
        </w:tc>
        <w:tc>
          <w:tcPr>
            <w:tcW w:w="2219" w:type="dxa"/>
            <w:gridSpan w:val="3"/>
            <w:vAlign w:val="bottom"/>
          </w:tcPr>
          <w:p w14:paraId="01A4FCB6" w14:textId="77777777" w:rsidR="000E60EE" w:rsidRDefault="000E60EE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_____________"/>
                    <w:listEntry w:val="spouse"/>
                    <w:listEntry w:val="daughter"/>
                    <w:listEntry w:val="son"/>
                    <w:listEntry w:val="stepdaughter"/>
                    <w:listEntry w:val="stepson"/>
                    <w:listEntry w:val="granddaughter"/>
                    <w:listEntry w:val="grandson"/>
                  </w:ddList>
                </w:ffData>
              </w:fldChar>
            </w:r>
            <w:bookmarkStart w:id="29" w:name="Dropdown3"/>
            <w:r>
              <w:rPr>
                <w:rFonts w:ascii="Arial" w:hAnsi="Arial"/>
                <w:b/>
                <w:bCs/>
              </w:rPr>
              <w:instrText xml:space="preserve"> FORMDROPDOWN </w:instrText>
            </w:r>
            <w:r w:rsidR="005D2F79">
              <w:rPr>
                <w:rFonts w:ascii="Arial" w:hAnsi="Arial"/>
                <w:b/>
                <w:bCs/>
              </w:rPr>
            </w:r>
            <w:r w:rsidR="005D2F79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9"/>
          </w:p>
        </w:tc>
        <w:tc>
          <w:tcPr>
            <w:tcW w:w="1638" w:type="dxa"/>
            <w:gridSpan w:val="5"/>
            <w:vAlign w:val="bottom"/>
          </w:tcPr>
          <w:p w14:paraId="01A4FCB7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2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0"/>
          </w:p>
        </w:tc>
        <w:tc>
          <w:tcPr>
            <w:tcW w:w="1685" w:type="dxa"/>
            <w:gridSpan w:val="2"/>
            <w:tcBorders>
              <w:right w:val="single" w:sz="12" w:space="0" w:color="auto"/>
            </w:tcBorders>
            <w:vAlign w:val="bottom"/>
          </w:tcPr>
          <w:p w14:paraId="01A4FCB8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E60EE" w14:paraId="01A4FCBF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33"/>
        </w:trPr>
        <w:tc>
          <w:tcPr>
            <w:tcW w:w="219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1A4FCBA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1"/>
          </w:p>
        </w:tc>
        <w:tc>
          <w:tcPr>
            <w:tcW w:w="3431" w:type="dxa"/>
            <w:gridSpan w:val="3"/>
            <w:tcBorders>
              <w:bottom w:val="single" w:sz="12" w:space="0" w:color="auto"/>
            </w:tcBorders>
            <w:vAlign w:val="bottom"/>
          </w:tcPr>
          <w:p w14:paraId="01A4FCBB" w14:textId="77777777" w:rsidR="000E60EE" w:rsidRDefault="000E60EE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2"/>
          </w:p>
        </w:tc>
        <w:tc>
          <w:tcPr>
            <w:tcW w:w="2219" w:type="dxa"/>
            <w:gridSpan w:val="3"/>
            <w:tcBorders>
              <w:bottom w:val="single" w:sz="12" w:space="0" w:color="auto"/>
            </w:tcBorders>
            <w:vAlign w:val="bottom"/>
          </w:tcPr>
          <w:p w14:paraId="01A4FCBC" w14:textId="77777777" w:rsidR="000E60EE" w:rsidRDefault="000E60EE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_______________"/>
                    <w:listEntry w:val="spouse"/>
                    <w:listEntry w:val="daughter"/>
                    <w:listEntry w:val="son"/>
                    <w:listEntry w:val="stepdaughter"/>
                    <w:listEntry w:val="stepson"/>
                    <w:listEntry w:val="granddaughter"/>
                    <w:listEntry w:val="grandson"/>
                  </w:ddList>
                </w:ffData>
              </w:fldChar>
            </w:r>
            <w:bookmarkStart w:id="33" w:name="Dropdown4"/>
            <w:r>
              <w:rPr>
                <w:rFonts w:ascii="Arial" w:hAnsi="Arial"/>
                <w:b/>
                <w:bCs/>
              </w:rPr>
              <w:instrText xml:space="preserve"> FORMDROPDOWN </w:instrText>
            </w:r>
            <w:r w:rsidR="005D2F79">
              <w:rPr>
                <w:rFonts w:ascii="Arial" w:hAnsi="Arial"/>
                <w:b/>
                <w:bCs/>
              </w:rPr>
            </w:r>
            <w:r w:rsidR="005D2F79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3"/>
          </w:p>
        </w:tc>
        <w:tc>
          <w:tcPr>
            <w:tcW w:w="1638" w:type="dxa"/>
            <w:gridSpan w:val="5"/>
            <w:tcBorders>
              <w:bottom w:val="single" w:sz="12" w:space="0" w:color="auto"/>
            </w:tcBorders>
            <w:vAlign w:val="bottom"/>
          </w:tcPr>
          <w:p w14:paraId="01A4FCBD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4" w:name="Text3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4"/>
          </w:p>
        </w:tc>
        <w:tc>
          <w:tcPr>
            <w:tcW w:w="16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1A4FCBE" w14:textId="77777777" w:rsidR="000E60EE" w:rsidRDefault="000E60EE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E60EE" w14:paraId="01A4FCC1" w14:textId="77777777" w:rsidTr="000E60EE">
        <w:tblPrEx>
          <w:shd w:val="clear" w:color="auto" w:fill="auto"/>
        </w:tblPrEx>
        <w:trPr>
          <w:gridAfter w:val="1"/>
          <w:wAfter w:w="31" w:type="dxa"/>
          <w:cantSplit/>
        </w:trPr>
        <w:tc>
          <w:tcPr>
            <w:tcW w:w="1116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1A4FCC0" w14:textId="77777777" w:rsidR="000E60EE" w:rsidRDefault="000E60EE">
            <w:pPr>
              <w:pStyle w:val="Heading6"/>
              <w:rPr>
                <w:rFonts w:cs="Times New Roman"/>
              </w:rPr>
            </w:pPr>
            <w:r>
              <w:rPr>
                <w:rFonts w:cs="Times New Roman"/>
              </w:rPr>
              <w:t>BENEFICIARY DESIGNATION</w:t>
            </w:r>
          </w:p>
        </w:tc>
      </w:tr>
      <w:tr w:rsidR="000E60EE" w14:paraId="01A4FCC6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88"/>
        </w:trPr>
        <w:tc>
          <w:tcPr>
            <w:tcW w:w="2792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C2" w14:textId="77777777" w:rsidR="000E60EE" w:rsidRDefault="000E60EE">
            <w:pPr>
              <w:pStyle w:val="Heading2"/>
            </w:pPr>
            <w:r>
              <w:t>Primary Beneficiary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C3" w14:textId="77777777" w:rsidR="000E60EE" w:rsidRDefault="000E60EE" w:rsidP="00ED290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35"/>
          </w:p>
        </w:tc>
        <w:tc>
          <w:tcPr>
            <w:tcW w:w="2792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C4" w14:textId="77777777" w:rsidR="000E60EE" w:rsidRDefault="000E60EE">
            <w:pPr>
              <w:pStyle w:val="Heading4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6"/>
          </w:p>
        </w:tc>
        <w:tc>
          <w:tcPr>
            <w:tcW w:w="279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A4FCC5" w14:textId="77777777" w:rsidR="000E60EE" w:rsidRDefault="000E60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37"/>
          </w:p>
        </w:tc>
      </w:tr>
      <w:tr w:rsidR="000E60EE" w14:paraId="01A4FCCB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88"/>
        </w:trPr>
        <w:tc>
          <w:tcPr>
            <w:tcW w:w="2792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4FCC7" w14:textId="77777777" w:rsidR="000E60EE" w:rsidRDefault="000E60EE">
            <w:pPr>
              <w:pStyle w:val="Heading2"/>
            </w:pPr>
            <w:r>
              <w:t>Relationship</w:t>
            </w:r>
          </w:p>
        </w:tc>
        <w:tc>
          <w:tcPr>
            <w:tcW w:w="27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4FCC8" w14:textId="77777777" w:rsidR="000E60EE" w:rsidRDefault="000E60EE" w:rsidP="00ED2907">
            <w:pPr>
              <w:pStyle w:val="Heading2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vertAlign w:val="superscript"/>
              </w:rPr>
              <w:t>1</w:t>
            </w:r>
            <w:r>
              <w:rPr>
                <w:rFonts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ED2907">
              <w:rPr>
                <w:rFonts w:cs="Arial"/>
                <w:noProof/>
                <w:sz w:val="22"/>
              </w:rPr>
              <w:t> </w:t>
            </w:r>
            <w:r w:rsidR="00ED2907">
              <w:rPr>
                <w:rFonts w:cs="Arial"/>
                <w:noProof/>
                <w:sz w:val="22"/>
              </w:rPr>
              <w:t> </w:t>
            </w:r>
            <w:r w:rsidR="00ED2907">
              <w:rPr>
                <w:rFonts w:cs="Arial"/>
                <w:noProof/>
                <w:sz w:val="22"/>
              </w:rPr>
              <w:t> </w:t>
            </w:r>
            <w:r w:rsidR="00ED2907">
              <w:rPr>
                <w:rFonts w:cs="Arial"/>
                <w:noProof/>
                <w:sz w:val="22"/>
              </w:rPr>
              <w:t> </w:t>
            </w:r>
            <w:r w:rsidR="00ED290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8"/>
          </w:p>
        </w:tc>
        <w:tc>
          <w:tcPr>
            <w:tcW w:w="279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4FCC9" w14:textId="77777777" w:rsidR="000E60EE" w:rsidRDefault="000E60EE">
            <w:pPr>
              <w:pStyle w:val="Heading2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9"/>
          </w:p>
        </w:tc>
        <w:tc>
          <w:tcPr>
            <w:tcW w:w="279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4FCCA" w14:textId="77777777" w:rsidR="000E60EE" w:rsidRDefault="000E60EE">
            <w:pPr>
              <w:pStyle w:val="Heading2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0"/>
          </w:p>
        </w:tc>
      </w:tr>
      <w:tr w:rsidR="000E60EE" w14:paraId="01A4FCD0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88"/>
        </w:trPr>
        <w:tc>
          <w:tcPr>
            <w:tcW w:w="2792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CC" w14:textId="77777777" w:rsidR="000E60EE" w:rsidRDefault="000E60EE">
            <w:pPr>
              <w:pStyle w:val="Heading2"/>
              <w:rPr>
                <w:rFonts w:cs="Arial"/>
                <w:b w:val="0"/>
                <w:bCs w:val="0"/>
                <w:vertAlign w:val="superscript"/>
              </w:rPr>
            </w:pPr>
            <w:r>
              <w:t>Contingent Beneficiary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CD" w14:textId="77777777" w:rsidR="000E60EE" w:rsidRDefault="000E60EE" w:rsidP="00ED29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41"/>
          </w:p>
        </w:tc>
        <w:tc>
          <w:tcPr>
            <w:tcW w:w="2792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CE" w14:textId="77777777" w:rsidR="000E60EE" w:rsidRDefault="000E60EE" w:rsidP="00ED2907">
            <w:pPr>
              <w:pStyle w:val="Heading6"/>
              <w:jc w:val="left"/>
              <w:rPr>
                <w:b w:val="0"/>
                <w:bCs w:val="0"/>
              </w:rPr>
            </w:pPr>
            <w:r>
              <w:rPr>
                <w:vertAlign w:val="superscript"/>
              </w:rPr>
              <w:t>2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 w:rsidR="00ED2907">
              <w:rPr>
                <w:noProof/>
              </w:rPr>
              <w:t> </w:t>
            </w:r>
            <w:r w:rsidR="00ED2907">
              <w:rPr>
                <w:noProof/>
              </w:rPr>
              <w:t> </w:t>
            </w:r>
            <w:r w:rsidR="00ED2907">
              <w:rPr>
                <w:noProof/>
              </w:rPr>
              <w:t> </w:t>
            </w:r>
            <w:r w:rsidR="00ED2907">
              <w:rPr>
                <w:noProof/>
              </w:rPr>
              <w:t> </w:t>
            </w:r>
            <w:r w:rsidR="00ED2907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9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A4FCCF" w14:textId="77777777" w:rsidR="000E60EE" w:rsidRDefault="000E60EE">
            <w:pPr>
              <w:pStyle w:val="Heading6"/>
              <w:jc w:val="left"/>
              <w:rPr>
                <w:b w:val="0"/>
                <w:bCs w:val="0"/>
              </w:rPr>
            </w:pPr>
            <w:r>
              <w:rPr>
                <w:vertAlign w:val="superscript"/>
              </w:rPr>
              <w:t>3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E60EE" w14:paraId="01A4FCD5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88"/>
        </w:trPr>
        <w:tc>
          <w:tcPr>
            <w:tcW w:w="2792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CD1" w14:textId="77777777" w:rsidR="000E60EE" w:rsidRDefault="000E60EE">
            <w:pPr>
              <w:pStyle w:val="Heading2"/>
              <w:rPr>
                <w:sz w:val="24"/>
                <w:vertAlign w:val="superscript"/>
              </w:rPr>
            </w:pPr>
            <w:r>
              <w:rPr>
                <w:rFonts w:cs="Arial"/>
              </w:rPr>
              <w:t>Relationship</w:t>
            </w:r>
          </w:p>
        </w:tc>
        <w:tc>
          <w:tcPr>
            <w:tcW w:w="27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CD2" w14:textId="77777777" w:rsidR="000E60EE" w:rsidRDefault="000E60EE" w:rsidP="00ED290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ED2907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44"/>
          </w:p>
        </w:tc>
        <w:tc>
          <w:tcPr>
            <w:tcW w:w="279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CD3" w14:textId="77777777" w:rsidR="000E60EE" w:rsidRDefault="000E60EE" w:rsidP="00ED2907">
            <w:pPr>
              <w:pStyle w:val="Heading2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z w:val="22"/>
                <w:vertAlign w:val="superscript"/>
              </w:rPr>
              <w:t>2</w:t>
            </w:r>
            <w:r>
              <w:rPr>
                <w:rFonts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ED2907">
              <w:rPr>
                <w:rFonts w:cs="Arial"/>
                <w:noProof/>
                <w:sz w:val="22"/>
              </w:rPr>
              <w:t> </w:t>
            </w:r>
            <w:r w:rsidR="00ED2907">
              <w:rPr>
                <w:rFonts w:cs="Arial"/>
                <w:noProof/>
                <w:sz w:val="22"/>
              </w:rPr>
              <w:t> </w:t>
            </w:r>
            <w:r w:rsidR="00ED2907">
              <w:rPr>
                <w:rFonts w:cs="Arial"/>
                <w:noProof/>
                <w:sz w:val="22"/>
              </w:rPr>
              <w:t> </w:t>
            </w:r>
            <w:r w:rsidR="00ED2907">
              <w:rPr>
                <w:rFonts w:cs="Arial"/>
                <w:noProof/>
                <w:sz w:val="22"/>
              </w:rPr>
              <w:t> </w:t>
            </w:r>
            <w:r w:rsidR="00ED290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5"/>
          </w:p>
        </w:tc>
        <w:tc>
          <w:tcPr>
            <w:tcW w:w="279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4FCD4" w14:textId="77777777" w:rsidR="000E60EE" w:rsidRDefault="000E60EE">
            <w:pPr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46"/>
          </w:p>
        </w:tc>
      </w:tr>
      <w:tr w:rsidR="000E60EE" w14:paraId="01A4FCDA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88"/>
        </w:trPr>
        <w:tc>
          <w:tcPr>
            <w:tcW w:w="2792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D6" w14:textId="77777777" w:rsidR="000E60EE" w:rsidRDefault="000E60EE">
            <w:pPr>
              <w:pStyle w:val="Heading2"/>
              <w:rPr>
                <w:b w:val="0"/>
                <w:bCs w:val="0"/>
                <w:sz w:val="22"/>
              </w:rPr>
            </w:pPr>
            <w:r>
              <w:t>Contingent Beneficiary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D7" w14:textId="77777777" w:rsidR="000E60EE" w:rsidRDefault="000E60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4FCD8" w14:textId="77777777" w:rsidR="000E60EE" w:rsidRDefault="000E60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A4FCD9" w14:textId="77777777" w:rsidR="000E60EE" w:rsidRDefault="000E60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47"/>
          </w:p>
        </w:tc>
      </w:tr>
      <w:tr w:rsidR="000E60EE" w14:paraId="01A4FCDF" w14:textId="77777777" w:rsidTr="000E60EE">
        <w:tblPrEx>
          <w:shd w:val="clear" w:color="auto" w:fill="auto"/>
        </w:tblPrEx>
        <w:trPr>
          <w:gridAfter w:val="1"/>
          <w:wAfter w:w="31" w:type="dxa"/>
          <w:cantSplit/>
          <w:trHeight w:val="288"/>
        </w:trPr>
        <w:tc>
          <w:tcPr>
            <w:tcW w:w="2792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4FCDB" w14:textId="77777777" w:rsidR="000E60EE" w:rsidRDefault="000E60EE">
            <w:pPr>
              <w:pStyle w:val="Heading2"/>
              <w:rPr>
                <w:rFonts w:cs="Arial"/>
                <w:b w:val="0"/>
                <w:bCs w:val="0"/>
                <w:vertAlign w:val="superscript"/>
              </w:rPr>
            </w:pPr>
            <w:r>
              <w:rPr>
                <w:rFonts w:cs="Arial"/>
              </w:rPr>
              <w:t>Relationship</w:t>
            </w:r>
          </w:p>
        </w:tc>
        <w:tc>
          <w:tcPr>
            <w:tcW w:w="27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4FCDC" w14:textId="77777777" w:rsidR="000E60EE" w:rsidRDefault="000E60EE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79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4FCDD" w14:textId="77777777" w:rsidR="000E60EE" w:rsidRDefault="000E60EE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79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4FCDE" w14:textId="77777777" w:rsidR="000E60EE" w:rsidRDefault="000E60EE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48"/>
          </w:p>
        </w:tc>
      </w:tr>
      <w:tr w:rsidR="000E60EE" w14:paraId="01A4FCE1" w14:textId="77777777" w:rsidTr="000E60EE">
        <w:tblPrEx>
          <w:shd w:val="clear" w:color="auto" w:fill="auto"/>
        </w:tblPrEx>
        <w:trPr>
          <w:gridAfter w:val="1"/>
          <w:wAfter w:w="31" w:type="dxa"/>
          <w:cantSplit/>
        </w:trPr>
        <w:tc>
          <w:tcPr>
            <w:tcW w:w="1116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1A4FCE0" w14:textId="77777777" w:rsidR="000E60EE" w:rsidRDefault="000E60EE">
            <w:pPr>
              <w:pStyle w:val="Heading6"/>
              <w:rPr>
                <w:rFonts w:cs="Times New Roman"/>
              </w:rPr>
            </w:pPr>
            <w:r>
              <w:rPr>
                <w:rFonts w:cs="Times New Roman"/>
              </w:rPr>
              <w:t>ENROLLMENT ACCEPTANCE</w:t>
            </w:r>
          </w:p>
        </w:tc>
      </w:tr>
      <w:tr w:rsidR="000E60EE" w14:paraId="01A4FCE3" w14:textId="77777777" w:rsidTr="000E60EE">
        <w:tblPrEx>
          <w:shd w:val="clear" w:color="auto" w:fill="auto"/>
        </w:tblPrEx>
        <w:trPr>
          <w:gridAfter w:val="1"/>
          <w:wAfter w:w="31" w:type="dxa"/>
          <w:cantSplit/>
        </w:trPr>
        <w:tc>
          <w:tcPr>
            <w:tcW w:w="1116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4FCE2" w14:textId="77777777" w:rsidR="000E60EE" w:rsidRDefault="000E60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hereby authorize the selections made above and the deduction necessary to pay for the coverage elected and certify the above named are my spouse and dependent </w:t>
            </w:r>
            <w:proofErr w:type="gramStart"/>
            <w:r>
              <w:rPr>
                <w:rFonts w:ascii="Arial" w:hAnsi="Arial"/>
                <w:sz w:val="16"/>
              </w:rPr>
              <w:t>child(</w:t>
            </w:r>
            <w:proofErr w:type="gramEnd"/>
            <w:r>
              <w:rPr>
                <w:rFonts w:ascii="Arial" w:hAnsi="Arial"/>
                <w:sz w:val="16"/>
              </w:rPr>
              <w:t>ren).  I understand all elections will be effective in accordance with the terms of the group member policy and amendments hereto. I understand by refusing this plan, I will be required to provide evidence of insurability acceptable to the insurance carrier in the future. I understand I have 31 days from my employment date to change my decision and participate in the Plan without evidence of insurability.</w:t>
            </w:r>
          </w:p>
        </w:tc>
      </w:tr>
      <w:tr w:rsidR="000E60EE" w14:paraId="01A4FCE8" w14:textId="77777777" w:rsidTr="000E60EE">
        <w:tblPrEx>
          <w:shd w:val="clear" w:color="auto" w:fill="auto"/>
        </w:tblPrEx>
        <w:trPr>
          <w:gridAfter w:val="1"/>
          <w:wAfter w:w="31" w:type="dxa"/>
        </w:trPr>
        <w:tc>
          <w:tcPr>
            <w:tcW w:w="5626" w:type="dxa"/>
            <w:gridSpan w:val="8"/>
            <w:tcBorders>
              <w:left w:val="single" w:sz="12" w:space="0" w:color="auto"/>
            </w:tcBorders>
          </w:tcPr>
          <w:p w14:paraId="01A4FCE4" w14:textId="77777777" w:rsidR="000E60EE" w:rsidRDefault="000E60EE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</w:rPr>
              <w:t>Subscriber’s signature</w:t>
            </w:r>
          </w:p>
          <w:p w14:paraId="01A4FCE5" w14:textId="77777777" w:rsidR="000E60EE" w:rsidRDefault="000E60EE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542" w:type="dxa"/>
            <w:gridSpan w:val="10"/>
            <w:tcBorders>
              <w:right w:val="single" w:sz="12" w:space="0" w:color="auto"/>
            </w:tcBorders>
          </w:tcPr>
          <w:p w14:paraId="01A4FCE6" w14:textId="77777777" w:rsidR="000E60EE" w:rsidRDefault="000E60EE">
            <w:pPr>
              <w:pStyle w:val="Heading2"/>
            </w:pPr>
            <w:r>
              <w:t>Date</w:t>
            </w:r>
          </w:p>
          <w:p w14:paraId="01A4FCE7" w14:textId="77777777" w:rsidR="000E60EE" w:rsidRDefault="000E60EE">
            <w:pPr>
              <w:rPr>
                <w:sz w:val="22"/>
              </w:rPr>
            </w:pPr>
          </w:p>
        </w:tc>
      </w:tr>
      <w:tr w:rsidR="000E60EE" w14:paraId="01A4FCEF" w14:textId="77777777" w:rsidTr="000E60EE">
        <w:tblPrEx>
          <w:shd w:val="clear" w:color="auto" w:fill="auto"/>
        </w:tblPrEx>
        <w:trPr>
          <w:gridAfter w:val="1"/>
          <w:wAfter w:w="31" w:type="dxa"/>
          <w:cantSplit/>
        </w:trPr>
        <w:tc>
          <w:tcPr>
            <w:tcW w:w="562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01A4FCE9" w14:textId="77777777" w:rsidR="000E60EE" w:rsidRDefault="000E60E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Insurance Representative’s signature</w:t>
            </w:r>
          </w:p>
          <w:p w14:paraId="01A4FCEA" w14:textId="77777777" w:rsidR="000E60EE" w:rsidRDefault="000E60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408" w:type="dxa"/>
            <w:gridSpan w:val="7"/>
            <w:tcBorders>
              <w:bottom w:val="single" w:sz="12" w:space="0" w:color="auto"/>
            </w:tcBorders>
          </w:tcPr>
          <w:p w14:paraId="01A4FCEB" w14:textId="77777777" w:rsidR="000E60EE" w:rsidRDefault="000E60E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</w:t>
            </w:r>
          </w:p>
          <w:p w14:paraId="01A4FCEC" w14:textId="77777777" w:rsidR="000E60EE" w:rsidRDefault="000E60EE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1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1A4FCED" w14:textId="77777777" w:rsidR="000E60EE" w:rsidRDefault="000E60E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Div/Dist/Troop</w:t>
            </w:r>
          </w:p>
          <w:p w14:paraId="01A4FCEE" w14:textId="77777777" w:rsidR="000E60EE" w:rsidRDefault="000E60E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49"/>
          </w:p>
        </w:tc>
      </w:tr>
      <w:tr w:rsidR="000E60EE" w14:paraId="01A4FCF1" w14:textId="77777777" w:rsidTr="000E60EE">
        <w:tblPrEx>
          <w:shd w:val="clear" w:color="auto" w:fill="auto"/>
        </w:tblPrEx>
        <w:trPr>
          <w:gridAfter w:val="1"/>
          <w:wAfter w:w="31" w:type="dxa"/>
        </w:trPr>
        <w:tc>
          <w:tcPr>
            <w:tcW w:w="1116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1A4FCF0" w14:textId="77777777" w:rsidR="000E60EE" w:rsidRDefault="000E60E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REFUSAL </w:t>
            </w:r>
            <w:r>
              <w:rPr>
                <w:rFonts w:ascii="Arial" w:hAnsi="Arial"/>
                <w:b/>
                <w:bCs/>
                <w:sz w:val="20"/>
              </w:rPr>
              <w:t>(complete when employee refuses to sign)</w:t>
            </w:r>
          </w:p>
        </w:tc>
      </w:tr>
      <w:tr w:rsidR="000E60EE" w14:paraId="01A4FCF3" w14:textId="77777777" w:rsidTr="000E60EE">
        <w:tblPrEx>
          <w:shd w:val="clear" w:color="auto" w:fill="auto"/>
        </w:tblPrEx>
        <w:trPr>
          <w:gridAfter w:val="1"/>
          <w:wAfter w:w="31" w:type="dxa"/>
        </w:trPr>
        <w:tc>
          <w:tcPr>
            <w:tcW w:w="1116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4FCF2" w14:textId="77777777" w:rsidR="000E60EE" w:rsidRDefault="000E60E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 certify that the benefits of the plan mentioned on this form were thoroughly explained to the employee and he/she has declined to participate and also refused to sign the above statement.</w:t>
            </w:r>
          </w:p>
        </w:tc>
      </w:tr>
      <w:tr w:rsidR="000E60EE" w14:paraId="01A4FCF7" w14:textId="77777777" w:rsidTr="000E60EE">
        <w:tblPrEx>
          <w:shd w:val="clear" w:color="auto" w:fill="auto"/>
        </w:tblPrEx>
        <w:trPr>
          <w:gridAfter w:val="1"/>
          <w:wAfter w:w="31" w:type="dxa"/>
        </w:trPr>
        <w:tc>
          <w:tcPr>
            <w:tcW w:w="562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01A4FCF4" w14:textId="77777777" w:rsidR="000E60EE" w:rsidRDefault="000E60EE">
            <w:pPr>
              <w:pStyle w:val="BodyText"/>
            </w:pPr>
            <w:r>
              <w:t>Insurance Representative’s signature</w:t>
            </w:r>
          </w:p>
          <w:p w14:paraId="01A4FCF5" w14:textId="77777777" w:rsidR="000E60EE" w:rsidRDefault="000E60EE">
            <w:pPr>
              <w:pStyle w:val="BodyText"/>
            </w:pPr>
          </w:p>
        </w:tc>
        <w:tc>
          <w:tcPr>
            <w:tcW w:w="554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01A4FCF6" w14:textId="77777777" w:rsidR="000E60EE" w:rsidRDefault="000E60EE">
            <w:pPr>
              <w:pStyle w:val="BodyText"/>
            </w:pPr>
            <w:r>
              <w:t>Date</w:t>
            </w:r>
          </w:p>
        </w:tc>
      </w:tr>
    </w:tbl>
    <w:p w14:paraId="01A4FCF8" w14:textId="77777777" w:rsidR="000E60EE" w:rsidRDefault="000E60EE"/>
    <w:sectPr w:rsidR="000E60EE">
      <w:footerReference w:type="default" r:id="rId9"/>
      <w:pgSz w:w="12240" w:h="15840"/>
      <w:pgMar w:top="108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FCFB" w14:textId="77777777" w:rsidR="00397846" w:rsidRDefault="00397846">
      <w:r>
        <w:separator/>
      </w:r>
    </w:p>
  </w:endnote>
  <w:endnote w:type="continuationSeparator" w:id="0">
    <w:p w14:paraId="01A4FCFC" w14:textId="77777777" w:rsidR="00397846" w:rsidRDefault="0039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FCFD" w14:textId="77777777" w:rsidR="000E60EE" w:rsidRDefault="000E60EE">
    <w:pPr>
      <w:pStyle w:val="Footer"/>
      <w:tabs>
        <w:tab w:val="clear" w:pos="8640"/>
        <w:tab w:val="right" w:pos="8820"/>
      </w:tabs>
      <w:rPr>
        <w:rFonts w:ascii="Arial" w:hAnsi="Arial"/>
        <w:sz w:val="16"/>
      </w:rPr>
    </w:pPr>
    <w:r>
      <w:rPr>
        <w:rFonts w:ascii="Arial" w:hAnsi="Arial"/>
        <w:b/>
        <w:bCs/>
        <w:sz w:val="16"/>
      </w:rPr>
      <w:t>A-</w:t>
    </w:r>
    <w:proofErr w:type="gramStart"/>
    <w:r>
      <w:rPr>
        <w:rFonts w:ascii="Arial" w:hAnsi="Arial"/>
        <w:b/>
        <w:bCs/>
        <w:sz w:val="16"/>
      </w:rPr>
      <w:t xml:space="preserve">560E </w:t>
    </w:r>
    <w:r>
      <w:rPr>
        <w:rFonts w:ascii="Arial" w:hAnsi="Arial"/>
        <w:sz w:val="16"/>
      </w:rPr>
      <w:t xml:space="preserve"> Rev</w:t>
    </w:r>
    <w:proofErr w:type="gramEnd"/>
    <w:r>
      <w:rPr>
        <w:rFonts w:ascii="Arial" w:hAnsi="Arial"/>
        <w:sz w:val="16"/>
      </w:rPr>
      <w:t>. 02/2011</w:t>
    </w:r>
  </w:p>
  <w:p w14:paraId="01A4FCFE" w14:textId="77777777" w:rsidR="000E60EE" w:rsidRDefault="000E60EE">
    <w:pPr>
      <w:pStyle w:val="Footer"/>
      <w:tabs>
        <w:tab w:val="clear" w:pos="4320"/>
        <w:tab w:val="clear" w:pos="8640"/>
        <w:tab w:val="center" w:pos="6120"/>
        <w:tab w:val="right" w:pos="10080"/>
      </w:tabs>
      <w:rPr>
        <w:rFonts w:ascii="Arial" w:hAnsi="Arial"/>
        <w:sz w:val="16"/>
      </w:rPr>
    </w:pPr>
    <w:r>
      <w:rPr>
        <w:rFonts w:ascii="Arial" w:hAnsi="Arial"/>
        <w:sz w:val="16"/>
      </w:rPr>
      <w:t>Original – Employee Benefits</w:t>
    </w:r>
    <w:r>
      <w:rPr>
        <w:rFonts w:ascii="Arial" w:hAnsi="Arial"/>
        <w:sz w:val="16"/>
      </w:rPr>
      <w:tab/>
      <w:t>_______________________</w:t>
    </w:r>
    <w:r>
      <w:rPr>
        <w:rFonts w:ascii="Arial" w:hAnsi="Arial"/>
        <w:sz w:val="16"/>
      </w:rPr>
      <w:tab/>
      <w:t>_______________</w:t>
    </w:r>
    <w:r>
      <w:rPr>
        <w:rFonts w:ascii="Arial" w:hAnsi="Arial"/>
        <w:sz w:val="16"/>
      </w:rPr>
      <w:tab/>
    </w:r>
  </w:p>
  <w:p w14:paraId="01A4FCFF" w14:textId="77777777" w:rsidR="000E60EE" w:rsidRDefault="000E60EE">
    <w:pPr>
      <w:pStyle w:val="Footer"/>
      <w:tabs>
        <w:tab w:val="clear" w:pos="4320"/>
        <w:tab w:val="clear" w:pos="8640"/>
        <w:tab w:val="center" w:pos="6120"/>
        <w:tab w:val="right" w:pos="10080"/>
      </w:tabs>
      <w:rPr>
        <w:sz w:val="16"/>
      </w:rPr>
    </w:pPr>
    <w:r>
      <w:rPr>
        <w:rFonts w:ascii="Arial" w:hAnsi="Arial"/>
        <w:sz w:val="16"/>
      </w:rPr>
      <w:t>Copy – Payroll (if payroll deduction is affected)</w:t>
    </w:r>
    <w:r>
      <w:rPr>
        <w:rFonts w:ascii="Arial" w:hAnsi="Arial"/>
        <w:sz w:val="16"/>
      </w:rPr>
      <w:tab/>
      <w:t>Date Rec’d by Dist/Div/Troop</w:t>
    </w:r>
    <w:r>
      <w:rPr>
        <w:rFonts w:ascii="Arial" w:hAnsi="Arial"/>
        <w:sz w:val="16"/>
      </w:rPr>
      <w:tab/>
      <w:t>Date Recd’ by 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4FCF9" w14:textId="77777777" w:rsidR="00397846" w:rsidRDefault="00397846">
      <w:r>
        <w:separator/>
      </w:r>
    </w:p>
  </w:footnote>
  <w:footnote w:type="continuationSeparator" w:id="0">
    <w:p w14:paraId="01A4FCFA" w14:textId="77777777" w:rsidR="00397846" w:rsidRDefault="0039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E"/>
    <w:rsid w:val="00047DCC"/>
    <w:rsid w:val="000B6934"/>
    <w:rsid w:val="000E60EE"/>
    <w:rsid w:val="00132917"/>
    <w:rsid w:val="0029280E"/>
    <w:rsid w:val="002C794C"/>
    <w:rsid w:val="0031569F"/>
    <w:rsid w:val="00397846"/>
    <w:rsid w:val="004706B9"/>
    <w:rsid w:val="0049270A"/>
    <w:rsid w:val="004A2856"/>
    <w:rsid w:val="005D2F79"/>
    <w:rsid w:val="005D5E6A"/>
    <w:rsid w:val="00720313"/>
    <w:rsid w:val="00783E96"/>
    <w:rsid w:val="00814C0B"/>
    <w:rsid w:val="00874412"/>
    <w:rsid w:val="008A7941"/>
    <w:rsid w:val="008C1AFF"/>
    <w:rsid w:val="00B30D59"/>
    <w:rsid w:val="00E140C4"/>
    <w:rsid w:val="00ED2907"/>
    <w:rsid w:val="00EE19C3"/>
    <w:rsid w:val="00F47334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4F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  <w:sz w:val="18"/>
    </w:rPr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  <w:sz w:val="18"/>
    </w:rPr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oerhm1\LOCALS~1\Temp\Optional%20Life%20In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F1CBB30AAE64D8F478742A6B599A2" ma:contentTypeVersion="0" ma:contentTypeDescription="Create a new document." ma:contentTypeScope="" ma:versionID="2bdd939e4b76f7635a474e4064ac1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7E695-2C7B-4E42-BC57-E9158A929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E16AE-6202-4269-AFC5-BA9B9DC9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Optional Life Ins Form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 AND MISSOURI STATE HIGHWAY PATROL</vt:lpstr>
    </vt:vector>
  </TitlesOfParts>
  <Company>MoDOT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 AND MISSOURI STATE HIGHWAY PATROL</dc:title>
  <dc:creator>paslee1</dc:creator>
  <cp:lastModifiedBy>Brandon R. Denkler</cp:lastModifiedBy>
  <cp:revision>2</cp:revision>
  <cp:lastPrinted>2017-12-27T15:32:00Z</cp:lastPrinted>
  <dcterms:created xsi:type="dcterms:W3CDTF">2018-12-10T20:13:00Z</dcterms:created>
  <dcterms:modified xsi:type="dcterms:W3CDTF">2018-12-10T20:13:00Z</dcterms:modified>
</cp:coreProperties>
</file>