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D4" w:rsidRPr="00935456" w:rsidRDefault="003918D4" w:rsidP="004020D4">
      <w:pPr>
        <w:rPr>
          <w:rFonts w:ascii="Arial" w:hAnsi="Arial" w:cs="Arial"/>
          <w:sz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720"/>
        <w:gridCol w:w="938"/>
        <w:gridCol w:w="1043"/>
        <w:gridCol w:w="1440"/>
        <w:gridCol w:w="180"/>
        <w:gridCol w:w="1191"/>
        <w:gridCol w:w="38"/>
      </w:tblGrid>
      <w:tr w:rsidR="003918D4" w:rsidRPr="00935456" w:rsidTr="006001E6">
        <w:trPr>
          <w:cantSplit/>
          <w:trHeight w:val="99"/>
          <w:jc w:val="center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8D4" w:rsidRPr="00935456" w:rsidRDefault="003918D4" w:rsidP="004020D4">
            <w:pPr>
              <w:rPr>
                <w:rFonts w:ascii="Arial" w:hAnsi="Arial" w:cs="Arial"/>
                <w:sz w:val="16"/>
              </w:rPr>
            </w:pPr>
            <w:r w:rsidRPr="00935456">
              <w:rPr>
                <w:rFonts w:ascii="Arial" w:hAnsi="Arial" w:cs="Arial"/>
                <w:sz w:val="16"/>
              </w:rPr>
              <w:t>Form FS-575</w:t>
            </w:r>
          </w:p>
          <w:p w:rsidR="003918D4" w:rsidRPr="00935456" w:rsidRDefault="003918D4" w:rsidP="006001E6">
            <w:pPr>
              <w:rPr>
                <w:rFonts w:ascii="Arial" w:hAnsi="Arial" w:cs="Arial"/>
                <w:sz w:val="22"/>
              </w:rPr>
            </w:pPr>
            <w:r w:rsidRPr="00935456">
              <w:rPr>
                <w:rFonts w:ascii="Arial" w:hAnsi="Arial" w:cs="Arial"/>
                <w:sz w:val="16"/>
              </w:rPr>
              <w:t xml:space="preserve">Rev. </w:t>
            </w:r>
            <w:r w:rsidR="007A4E0B" w:rsidRPr="00935456">
              <w:rPr>
                <w:rFonts w:ascii="Arial" w:hAnsi="Arial" w:cs="Arial"/>
                <w:sz w:val="16"/>
              </w:rPr>
              <w:t>0</w:t>
            </w:r>
            <w:r w:rsidR="006001E6">
              <w:rPr>
                <w:rFonts w:ascii="Arial" w:hAnsi="Arial" w:cs="Arial"/>
                <w:sz w:val="16"/>
              </w:rPr>
              <w:t>7</w:t>
            </w:r>
            <w:r w:rsidR="00313DC1" w:rsidRPr="00935456">
              <w:rPr>
                <w:rFonts w:ascii="Arial" w:hAnsi="Arial" w:cs="Arial"/>
                <w:sz w:val="16"/>
              </w:rPr>
              <w:t>-17</w:t>
            </w:r>
          </w:p>
        </w:tc>
      </w:tr>
      <w:tr w:rsidR="003918D4" w:rsidTr="006001E6">
        <w:trPr>
          <w:cantSplit/>
          <w:trHeight w:val="738"/>
          <w:jc w:val="center"/>
        </w:trPr>
        <w:tc>
          <w:tcPr>
            <w:tcW w:w="96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18D4" w:rsidRPr="00935456" w:rsidRDefault="003918D4" w:rsidP="004020D4">
            <w:pPr>
              <w:jc w:val="center"/>
              <w:rPr>
                <w:rFonts w:cs="Tahoma"/>
                <w:smallCaps/>
                <w:sz w:val="26"/>
                <w:szCs w:val="26"/>
              </w:rPr>
            </w:pPr>
            <w:r w:rsidRPr="00935456">
              <w:rPr>
                <w:rFonts w:cs="Tahoma"/>
                <w:smallCaps/>
                <w:sz w:val="26"/>
                <w:szCs w:val="26"/>
              </w:rPr>
              <w:t>HIGHWAY COMMISSION INSURANCE FUND</w:t>
            </w:r>
          </w:p>
          <w:p w:rsidR="003918D4" w:rsidRPr="00E348C2" w:rsidRDefault="003918D4" w:rsidP="00F224B2">
            <w:pPr>
              <w:jc w:val="center"/>
              <w:rPr>
                <w:rFonts w:ascii="Arial" w:hAnsi="Arial" w:cs="Arial"/>
                <w:b/>
                <w:bCs/>
                <w:color w:val="0070C0"/>
                <w:sz w:val="26"/>
              </w:rPr>
            </w:pPr>
            <w:r w:rsidRPr="00935456">
              <w:rPr>
                <w:rFonts w:cs="Tahoma"/>
                <w:b/>
                <w:bCs/>
                <w:sz w:val="28"/>
                <w:szCs w:val="28"/>
              </w:rPr>
              <w:t>- RECEIPT OF PAYMENT -</w:t>
            </w:r>
          </w:p>
        </w:tc>
      </w:tr>
      <w:tr w:rsidR="002F021A" w:rsidRPr="00EF5C3A" w:rsidTr="006001E6">
        <w:trPr>
          <w:cantSplit/>
          <w:trHeight w:val="288"/>
          <w:jc w:val="center"/>
        </w:trPr>
        <w:tc>
          <w:tcPr>
            <w:tcW w:w="961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F021A" w:rsidRPr="00752188" w:rsidRDefault="002F021A" w:rsidP="002F021A">
            <w:pPr>
              <w:pStyle w:val="Style7ComicB"/>
              <w:ind w:right="52"/>
              <w:rPr>
                <w:b/>
                <w:color w:val="FFFFFF"/>
              </w:rPr>
            </w:pPr>
            <w:r w:rsidRPr="00752188">
              <w:rPr>
                <w:b/>
                <w:color w:val="FFFFFF"/>
                <w:sz w:val="20"/>
                <w:szCs w:val="20"/>
              </w:rPr>
              <w:t xml:space="preserve">Subscriber Information </w:t>
            </w:r>
          </w:p>
        </w:tc>
      </w:tr>
      <w:tr w:rsidR="006001E6" w:rsidTr="006001E6">
        <w:trPr>
          <w:cantSplit/>
          <w:trHeight w:val="537"/>
          <w:jc w:val="center"/>
        </w:trPr>
        <w:tc>
          <w:tcPr>
            <w:tcW w:w="47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001E6" w:rsidRPr="005770C5" w:rsidRDefault="006001E6" w:rsidP="00D52759">
            <w:pPr>
              <w:tabs>
                <w:tab w:val="left" w:pos="360"/>
                <w:tab w:val="left" w:pos="1980"/>
                <w:tab w:val="left" w:pos="3240"/>
                <w:tab w:val="left" w:pos="3600"/>
                <w:tab w:val="left" w:pos="5760"/>
                <w:tab w:val="left" w:pos="6120"/>
                <w:tab w:val="left" w:pos="7920"/>
                <w:tab w:val="left" w:pos="8280"/>
              </w:tabs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Name (First   MI   Last)</w:t>
            </w:r>
          </w:p>
          <w:p w:rsidR="006001E6" w:rsidRPr="005770C5" w:rsidRDefault="006001E6" w:rsidP="00D705A8">
            <w:pPr>
              <w:rPr>
                <w:rFonts w:ascii="Arial" w:hAnsi="Arial"/>
                <w:bCs/>
              </w:rPr>
            </w:pPr>
            <w:r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0C5">
              <w:rPr>
                <w:b/>
              </w:rPr>
              <w:instrText xml:space="preserve"> FORMTEXT </w:instrText>
            </w:r>
            <w:r w:rsidRPr="005770C5">
              <w:rPr>
                <w:b/>
              </w:rPr>
            </w:r>
            <w:r w:rsidRPr="005770C5">
              <w:rPr>
                <w:b/>
              </w:rPr>
              <w:fldChar w:fldCharType="separate"/>
            </w:r>
            <w:bookmarkStart w:id="0" w:name="_GoBack"/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bookmarkEnd w:id="0"/>
            <w:r w:rsidRPr="005770C5">
              <w:rPr>
                <w:b/>
              </w:rPr>
              <w:fldChar w:fldCharType="end"/>
            </w:r>
            <w:r w:rsidRPr="005770C5">
              <w:rPr>
                <w:rFonts w:ascii="Arial" w:hAnsi="Arial"/>
                <w:b/>
                <w:bCs/>
              </w:rPr>
              <w:t xml:space="preserve">      </w:t>
            </w:r>
            <w:r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0C5">
              <w:rPr>
                <w:b/>
              </w:rPr>
              <w:instrText xml:space="preserve"> FORMTEXT </w:instrText>
            </w:r>
            <w:r w:rsidRPr="005770C5">
              <w:rPr>
                <w:b/>
              </w:rPr>
            </w:r>
            <w:r w:rsidRPr="005770C5"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Pr="005770C5">
              <w:rPr>
                <w:b/>
              </w:rPr>
              <w:fldChar w:fldCharType="end"/>
            </w:r>
            <w:r w:rsidRPr="005770C5">
              <w:rPr>
                <w:rFonts w:ascii="Arial" w:hAnsi="Arial"/>
                <w:b/>
                <w:bCs/>
              </w:rPr>
              <w:t xml:space="preserve">      </w:t>
            </w:r>
            <w:r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770C5">
              <w:rPr>
                <w:b/>
              </w:rPr>
              <w:instrText xml:space="preserve"> FORMTEXT </w:instrText>
            </w:r>
            <w:r w:rsidRPr="005770C5">
              <w:rPr>
                <w:b/>
              </w:rPr>
            </w:r>
            <w:r w:rsidRPr="005770C5">
              <w:rPr>
                <w:b/>
              </w:rPr>
              <w:fldChar w:fldCharType="separate"/>
            </w:r>
            <w:r w:rsidR="004F6525">
              <w:rPr>
                <w:b/>
              </w:rPr>
              <w:t> </w:t>
            </w:r>
            <w:r w:rsidR="004F6525">
              <w:rPr>
                <w:b/>
              </w:rPr>
              <w:t> </w:t>
            </w:r>
            <w:r w:rsidR="004F6525">
              <w:rPr>
                <w:b/>
              </w:rPr>
              <w:t> </w:t>
            </w:r>
            <w:r w:rsidR="004F6525">
              <w:rPr>
                <w:b/>
              </w:rPr>
              <w:t> </w:t>
            </w:r>
            <w:r w:rsidR="004F6525">
              <w:rPr>
                <w:b/>
              </w:rPr>
              <w:t> </w:t>
            </w:r>
            <w:r w:rsidRPr="005770C5">
              <w:rPr>
                <w:b/>
              </w:rPr>
              <w:fldChar w:fldCharType="end"/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001E6" w:rsidRPr="005770C5" w:rsidRDefault="006001E6" w:rsidP="00445470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EmplID</w:t>
            </w:r>
          </w:p>
          <w:p w:rsidR="006001E6" w:rsidRPr="005770C5" w:rsidRDefault="006001E6" w:rsidP="00D705A8">
            <w:pPr>
              <w:rPr>
                <w:rFonts w:ascii="Arial" w:hAnsi="Arial"/>
                <w:b/>
                <w:bCs/>
              </w:rPr>
            </w:pPr>
            <w:r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770C5">
              <w:rPr>
                <w:b/>
              </w:rPr>
              <w:instrText xml:space="preserve"> FORMTEXT </w:instrText>
            </w:r>
            <w:r w:rsidRPr="005770C5">
              <w:rPr>
                <w:b/>
              </w:rPr>
            </w:r>
            <w:r w:rsidRPr="005770C5"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Pr="005770C5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001E6" w:rsidRPr="005770C5" w:rsidRDefault="006001E6" w:rsidP="00445470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Employment Status</w:t>
            </w:r>
          </w:p>
          <w:p w:rsidR="006001E6" w:rsidRPr="005770C5" w:rsidRDefault="00E8691F" w:rsidP="00D705A8">
            <w:pPr>
              <w:ind w:right="-91"/>
              <w:rPr>
                <w:rFonts w:cs="Tahoma"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1E6" w:rsidRPr="005770C5" w:rsidRDefault="006001E6" w:rsidP="00D52759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Location</w:t>
            </w:r>
          </w:p>
          <w:p w:rsidR="006001E6" w:rsidRPr="005770C5" w:rsidRDefault="00905177" w:rsidP="00D705A8">
            <w:pPr>
              <w:ind w:right="-91"/>
              <w:rPr>
                <w:rFonts w:cs="Tahoma"/>
                <w:bCs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001E6" w:rsidRPr="00EF5C3A" w:rsidTr="006001E6">
        <w:trPr>
          <w:cantSplit/>
          <w:trHeight w:val="78"/>
          <w:jc w:val="center"/>
        </w:trPr>
        <w:tc>
          <w:tcPr>
            <w:tcW w:w="96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6001E6" w:rsidRPr="005770C5" w:rsidRDefault="006001E6" w:rsidP="00E348C2">
            <w:pPr>
              <w:ind w:right="89"/>
              <w:jc w:val="center"/>
              <w:rPr>
                <w:rFonts w:cs="Tahoma"/>
                <w:b/>
                <w:sz w:val="20"/>
                <w:szCs w:val="20"/>
              </w:rPr>
            </w:pPr>
            <w:r w:rsidRPr="005770C5">
              <w:rPr>
                <w:rFonts w:cs="Tahoma"/>
                <w:b/>
                <w:sz w:val="20"/>
                <w:szCs w:val="20"/>
              </w:rPr>
              <w:t>Payment Received</w:t>
            </w:r>
          </w:p>
        </w:tc>
      </w:tr>
      <w:tr w:rsidR="006001E6" w:rsidRPr="005770C5" w:rsidTr="006001E6">
        <w:trPr>
          <w:cantSplit/>
          <w:trHeight w:val="432"/>
          <w:jc w:val="center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1E6" w:rsidRPr="005770C5" w:rsidRDefault="006001E6" w:rsidP="00D52759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Amount Paid</w:t>
            </w:r>
          </w:p>
          <w:p w:rsidR="006001E6" w:rsidRPr="005770C5" w:rsidRDefault="006001E6" w:rsidP="00D705A8">
            <w:pPr>
              <w:tabs>
                <w:tab w:val="left" w:pos="1422"/>
              </w:tabs>
              <w:rPr>
                <w:rFonts w:cs="Tahoma"/>
                <w:bCs/>
              </w:rPr>
            </w:pPr>
            <w:r w:rsidRPr="005770C5">
              <w:rPr>
                <w:rFonts w:cs="Tahoma"/>
                <w:b/>
                <w:bCs/>
              </w:rPr>
              <w:t>$</w:t>
            </w:r>
            <w:r w:rsidRPr="005770C5">
              <w:rPr>
                <w:rFonts w:cs="Tahoma"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" w:name="Text37"/>
            <w:r w:rsidRPr="005770C5">
              <w:rPr>
                <w:rFonts w:cs="Tahoma"/>
                <w:bCs/>
              </w:rPr>
              <w:instrText xml:space="preserve"> FORMTEXT </w:instrText>
            </w:r>
            <w:r w:rsidRPr="005770C5">
              <w:rPr>
                <w:rFonts w:cs="Tahoma"/>
                <w:bCs/>
              </w:rPr>
            </w:r>
            <w:r w:rsidRPr="005770C5">
              <w:rPr>
                <w:rFonts w:cs="Tahoma"/>
                <w:bCs/>
              </w:rPr>
              <w:fldChar w:fldCharType="separate"/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Pr="005770C5">
              <w:rPr>
                <w:rFonts w:cs="Tahoma"/>
                <w:bCs/>
              </w:rPr>
              <w:fldChar w:fldCharType="end"/>
            </w:r>
            <w:bookmarkEnd w:id="1"/>
          </w:p>
        </w:tc>
        <w:tc>
          <w:tcPr>
            <w:tcW w:w="270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1E6" w:rsidRPr="005770C5" w:rsidRDefault="006001E6" w:rsidP="00752188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>
              <w:rPr>
                <w:rFonts w:cs="Tahoma"/>
                <w:bCs/>
                <w:sz w:val="16"/>
                <w:szCs w:val="16"/>
              </w:rPr>
              <w:t>Check #</w:t>
            </w:r>
          </w:p>
          <w:p w:rsidR="006001E6" w:rsidRPr="005770C5" w:rsidRDefault="006001E6" w:rsidP="00D705A8">
            <w:pPr>
              <w:tabs>
                <w:tab w:val="left" w:pos="1422"/>
              </w:tabs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 w:rsidR="00D705A8">
              <w:rPr>
                <w:rFonts w:cs="Tahoma"/>
                <w:bCs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1E6" w:rsidRPr="005770C5" w:rsidRDefault="006001E6" w:rsidP="00D52759">
            <w:pPr>
              <w:tabs>
                <w:tab w:val="left" w:pos="360"/>
                <w:tab w:val="left" w:pos="3240"/>
                <w:tab w:val="left" w:pos="3600"/>
                <w:tab w:val="left" w:pos="5760"/>
                <w:tab w:val="left" w:pos="6120"/>
                <w:tab w:val="left" w:pos="7920"/>
                <w:tab w:val="left" w:pos="8280"/>
              </w:tabs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bookmarkStart w:id="2" w:name="Text7"/>
            <w:r w:rsidRPr="005770C5">
              <w:rPr>
                <w:rFonts w:cs="Tahoma"/>
                <w:bCs/>
                <w:sz w:val="16"/>
                <w:szCs w:val="16"/>
              </w:rPr>
              <w:t>Check Date</w:t>
            </w:r>
          </w:p>
          <w:bookmarkEnd w:id="2"/>
          <w:p w:rsidR="006001E6" w:rsidRPr="005770C5" w:rsidRDefault="006001E6" w:rsidP="00D705A8">
            <w:pPr>
              <w:tabs>
                <w:tab w:val="left" w:pos="360"/>
                <w:tab w:val="left" w:pos="3240"/>
                <w:tab w:val="left" w:pos="3600"/>
                <w:tab w:val="left" w:pos="5760"/>
                <w:tab w:val="left" w:pos="6120"/>
                <w:tab w:val="left" w:pos="7920"/>
                <w:tab w:val="left" w:pos="8280"/>
              </w:tabs>
              <w:rPr>
                <w:rFonts w:cs="Tahoma"/>
                <w:bCs/>
              </w:rPr>
            </w:pPr>
            <w:r w:rsidRPr="005770C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770C5">
              <w:instrText xml:space="preserve"> FORMTEXT </w:instrText>
            </w:r>
            <w:r w:rsidRPr="005770C5">
              <w:fldChar w:fldCharType="separate"/>
            </w:r>
            <w:r w:rsidR="00D705A8">
              <w:t> </w:t>
            </w:r>
            <w:r w:rsidR="00D705A8">
              <w:t> </w:t>
            </w:r>
            <w:r w:rsidR="00D705A8">
              <w:t> </w:t>
            </w:r>
            <w:r w:rsidR="00D705A8">
              <w:t> </w:t>
            </w:r>
            <w:r w:rsidR="00D705A8">
              <w:t> </w:t>
            </w:r>
            <w:r w:rsidRPr="005770C5">
              <w:fldChar w:fldCharType="end"/>
            </w:r>
          </w:p>
        </w:tc>
      </w:tr>
      <w:tr w:rsidR="006001E6" w:rsidTr="006001E6">
        <w:trPr>
          <w:cantSplit/>
          <w:trHeight w:val="72"/>
          <w:jc w:val="center"/>
        </w:trPr>
        <w:tc>
          <w:tcPr>
            <w:tcW w:w="9618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6001E6" w:rsidRPr="00752188" w:rsidRDefault="006001E6" w:rsidP="00E348C2">
            <w:pPr>
              <w:pStyle w:val="Style7ComicB"/>
              <w:jc w:val="center"/>
              <w:rPr>
                <w:b/>
                <w:color w:val="FFFFFF"/>
                <w:sz w:val="20"/>
                <w:szCs w:val="20"/>
              </w:rPr>
            </w:pPr>
            <w:r w:rsidRPr="00752188">
              <w:rPr>
                <w:b/>
                <w:color w:val="FFFFFF"/>
                <w:sz w:val="20"/>
                <w:szCs w:val="20"/>
              </w:rPr>
              <w:t>Person Receiving Payment</w:t>
            </w:r>
          </w:p>
        </w:tc>
      </w:tr>
      <w:tr w:rsidR="006001E6" w:rsidTr="006001E6">
        <w:trPr>
          <w:gridAfter w:val="1"/>
          <w:wAfter w:w="38" w:type="dxa"/>
          <w:cantSplit/>
          <w:trHeight w:val="432"/>
          <w:jc w:val="center"/>
        </w:trPr>
        <w:tc>
          <w:tcPr>
            <w:tcW w:w="67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1E6" w:rsidRPr="005770C5" w:rsidRDefault="006001E6" w:rsidP="000318F6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Insurance Representative (First  Last)</w:t>
            </w:r>
          </w:p>
          <w:p w:rsidR="006001E6" w:rsidRPr="005770C5" w:rsidRDefault="006001E6" w:rsidP="00D705A8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</w:t>
            </w:r>
            <w:r w:rsidR="00D705A8"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705A8" w:rsidRPr="005770C5">
              <w:rPr>
                <w:b/>
              </w:rPr>
              <w:instrText xml:space="preserve"> FORMTEXT </w:instrText>
            </w:r>
            <w:r w:rsidR="00D705A8" w:rsidRPr="005770C5">
              <w:rPr>
                <w:b/>
              </w:rPr>
            </w:r>
            <w:r w:rsidR="00D705A8" w:rsidRPr="005770C5"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 w:rsidRPr="005770C5">
              <w:rPr>
                <w:b/>
              </w:rPr>
              <w:fldChar w:fldCharType="end"/>
            </w:r>
            <w:r w:rsidR="00D705A8">
              <w:rPr>
                <w:b/>
              </w:rPr>
              <w:t xml:space="preserve"> </w:t>
            </w:r>
            <w:r w:rsidR="00D705A8" w:rsidRPr="005770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705A8" w:rsidRPr="005770C5">
              <w:rPr>
                <w:b/>
              </w:rPr>
              <w:instrText xml:space="preserve"> FORMTEXT </w:instrText>
            </w:r>
            <w:r w:rsidR="00D705A8" w:rsidRPr="005770C5">
              <w:rPr>
                <w:b/>
              </w:rPr>
            </w:r>
            <w:r w:rsidR="00D705A8" w:rsidRPr="005770C5">
              <w:rPr>
                <w:b/>
              </w:rPr>
              <w:fldChar w:fldCharType="separate"/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>
              <w:rPr>
                <w:b/>
              </w:rPr>
              <w:t> </w:t>
            </w:r>
            <w:r w:rsidR="00D705A8" w:rsidRPr="005770C5">
              <w:rPr>
                <w:b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</w:p>
        </w:tc>
        <w:tc>
          <w:tcPr>
            <w:tcW w:w="2811" w:type="dxa"/>
            <w:gridSpan w:val="3"/>
            <w:vAlign w:val="center"/>
          </w:tcPr>
          <w:p w:rsidR="006001E6" w:rsidRPr="005770C5" w:rsidRDefault="006001E6" w:rsidP="00445470">
            <w:pPr>
              <w:spacing w:line="360" w:lineRule="auto"/>
              <w:rPr>
                <w:rFonts w:cs="Tahoma"/>
                <w:bCs/>
                <w:sz w:val="16"/>
                <w:szCs w:val="16"/>
              </w:rPr>
            </w:pPr>
            <w:r w:rsidRPr="005770C5">
              <w:rPr>
                <w:rFonts w:cs="Tahoma"/>
                <w:bCs/>
                <w:sz w:val="16"/>
                <w:szCs w:val="16"/>
              </w:rPr>
              <w:t>Date Received:</w:t>
            </w:r>
          </w:p>
          <w:p w:rsidR="006001E6" w:rsidRPr="005770C5" w:rsidRDefault="006001E6" w:rsidP="00E8691F">
            <w:pPr>
              <w:rPr>
                <w:rFonts w:cs="Tahoma"/>
                <w:bCs/>
              </w:rPr>
            </w:pPr>
            <w:r w:rsidRPr="005770C5">
              <w:rPr>
                <w:rFonts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5770C5">
              <w:rPr>
                <w:rFonts w:cs="Tahoma"/>
                <w:bCs/>
              </w:rPr>
              <w:instrText xml:space="preserve"> FORMTEXT </w:instrText>
            </w:r>
            <w:r w:rsidRPr="005770C5">
              <w:rPr>
                <w:rFonts w:cs="Tahoma"/>
                <w:bCs/>
              </w:rPr>
            </w:r>
            <w:r w:rsidRPr="005770C5">
              <w:rPr>
                <w:rFonts w:cs="Tahoma"/>
                <w:bCs/>
              </w:rPr>
              <w:fldChar w:fldCharType="separate"/>
            </w:r>
            <w:r w:rsidR="00E8691F">
              <w:rPr>
                <w:rFonts w:cs="Tahoma"/>
                <w:bCs/>
              </w:rPr>
              <w:t> </w:t>
            </w:r>
            <w:r w:rsidR="00E8691F">
              <w:rPr>
                <w:rFonts w:cs="Tahoma"/>
                <w:bCs/>
              </w:rPr>
              <w:t> </w:t>
            </w:r>
            <w:r w:rsidR="00E8691F">
              <w:rPr>
                <w:rFonts w:cs="Tahoma"/>
                <w:bCs/>
              </w:rPr>
              <w:t> </w:t>
            </w:r>
            <w:r w:rsidR="00E8691F">
              <w:rPr>
                <w:rFonts w:cs="Tahoma"/>
                <w:bCs/>
              </w:rPr>
              <w:t> </w:t>
            </w:r>
            <w:r w:rsidR="00E8691F">
              <w:rPr>
                <w:rFonts w:cs="Tahoma"/>
                <w:bCs/>
              </w:rPr>
              <w:t> </w:t>
            </w:r>
            <w:r w:rsidRPr="005770C5">
              <w:rPr>
                <w:rFonts w:cs="Tahoma"/>
                <w:bCs/>
              </w:rPr>
              <w:fldChar w:fldCharType="end"/>
            </w:r>
            <w:r w:rsidRPr="005770C5">
              <w:rPr>
                <w:rFonts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"/>
                  </w:textInput>
                </w:ffData>
              </w:fldChar>
            </w:r>
            <w:r w:rsidRPr="005770C5">
              <w:rPr>
                <w:rFonts w:cs="Tahoma"/>
                <w:bCs/>
              </w:rPr>
              <w:instrText xml:space="preserve"> FORMTEXT </w:instrText>
            </w:r>
            <w:r w:rsidRPr="005770C5">
              <w:rPr>
                <w:rFonts w:cs="Tahoma"/>
                <w:bCs/>
              </w:rPr>
            </w:r>
            <w:r w:rsidRPr="005770C5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 w:rsidRPr="005770C5">
              <w:rPr>
                <w:rFonts w:cs="Tahoma"/>
                <w:bCs/>
              </w:rPr>
              <w:fldChar w:fldCharType="end"/>
            </w:r>
          </w:p>
        </w:tc>
      </w:tr>
      <w:tr w:rsidR="006001E6" w:rsidRPr="00A63B1F" w:rsidTr="006001E6">
        <w:trPr>
          <w:cantSplit/>
          <w:trHeight w:val="288"/>
          <w:jc w:val="center"/>
        </w:trPr>
        <w:tc>
          <w:tcPr>
            <w:tcW w:w="961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01E6" w:rsidRPr="00E348C2" w:rsidRDefault="006001E6" w:rsidP="004020D4">
            <w:pPr>
              <w:pStyle w:val="Style3TahomaB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001E6" w:rsidRPr="00A63B1F" w:rsidTr="006001E6">
        <w:trPr>
          <w:cantSplit/>
          <w:trHeight w:val="288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6001E6" w:rsidRPr="00752188" w:rsidRDefault="006001E6" w:rsidP="004020D4">
            <w:pPr>
              <w:jc w:val="center"/>
              <w:rPr>
                <w:rFonts w:cs="Tahoma"/>
                <w:b/>
                <w:color w:val="FFFFFF"/>
                <w:sz w:val="20"/>
                <w:szCs w:val="20"/>
                <w:u w:val="single"/>
              </w:rPr>
            </w:pPr>
            <w:r w:rsidRPr="00752188">
              <w:rPr>
                <w:rFonts w:cs="Tahoma"/>
                <w:b/>
                <w:color w:val="FFFFFF"/>
                <w:sz w:val="20"/>
                <w:szCs w:val="20"/>
                <w:u w:val="single"/>
              </w:rPr>
              <w:t>PLAN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6001E6" w:rsidRPr="00752188" w:rsidRDefault="006001E6" w:rsidP="004020D4">
            <w:pPr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2188">
              <w:rPr>
                <w:rStyle w:val="Style4TahomaBChar"/>
                <w:color w:val="FFFFFF"/>
                <w:sz w:val="20"/>
                <w:szCs w:val="20"/>
                <w:u w:val="single"/>
              </w:rPr>
              <w:t>COVERAGE MONTH(S)</w:t>
            </w:r>
          </w:p>
        </w:tc>
        <w:tc>
          <w:tcPr>
            <w:tcW w:w="2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001E6" w:rsidRPr="00752188" w:rsidRDefault="006001E6" w:rsidP="004020D4">
            <w:pPr>
              <w:pStyle w:val="Style3TahomaB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752188">
              <w:rPr>
                <w:b/>
                <w:color w:val="FFFFFF"/>
                <w:sz w:val="20"/>
                <w:szCs w:val="20"/>
                <w:u w:val="single"/>
              </w:rPr>
              <w:t>PAID</w:t>
            </w:r>
          </w:p>
        </w:tc>
      </w:tr>
      <w:tr w:rsidR="006001E6" w:rsidTr="006001E6">
        <w:trPr>
          <w:cantSplit/>
          <w:trHeight w:val="432"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right="-108"/>
              <w:rPr>
                <w:rFonts w:cs="Tahoma"/>
                <w:b/>
                <w:sz w:val="22"/>
                <w:szCs w:val="22"/>
              </w:rPr>
            </w:pPr>
            <w:r w:rsidRPr="005770C5">
              <w:rPr>
                <w:rFonts w:cs="Tahoma"/>
                <w:b/>
                <w:sz w:val="22"/>
                <w:szCs w:val="22"/>
              </w:rPr>
              <w:t>Medical Ins.</w:t>
            </w:r>
          </w:p>
        </w:tc>
        <w:tc>
          <w:tcPr>
            <w:tcW w:w="4681" w:type="dxa"/>
            <w:gridSpan w:val="4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6Comic"/>
              <w:ind w:left="252"/>
              <w:rPr>
                <w:b/>
                <w:sz w:val="24"/>
                <w:szCs w:val="24"/>
              </w:rPr>
            </w:pPr>
            <w:r w:rsidRPr="005770C5">
              <w:rPr>
                <w:rStyle w:val="Style4TahomaBChar"/>
                <w:b w:val="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27"/>
            <w:r w:rsidRPr="005770C5">
              <w:rPr>
                <w:rStyle w:val="Style4TahomaBChar"/>
                <w:b w:val="0"/>
                <w:sz w:val="24"/>
              </w:rPr>
              <w:instrText xml:space="preserve"> FORMTEXT </w:instrText>
            </w:r>
            <w:r w:rsidRPr="005770C5">
              <w:rPr>
                <w:rStyle w:val="Style4TahomaBChar"/>
                <w:b w:val="0"/>
                <w:sz w:val="24"/>
              </w:rPr>
            </w:r>
            <w:r w:rsidRPr="005770C5">
              <w:rPr>
                <w:rStyle w:val="Style4TahomaBChar"/>
                <w:b w:val="0"/>
                <w:sz w:val="24"/>
              </w:rPr>
              <w:fldChar w:fldCharType="separate"/>
            </w:r>
            <w:r>
              <w:rPr>
                <w:rStyle w:val="Style4TahomaBChar"/>
                <w:b w:val="0"/>
                <w:noProof/>
                <w:sz w:val="24"/>
              </w:rPr>
              <w:t> </w:t>
            </w:r>
            <w:r>
              <w:rPr>
                <w:rStyle w:val="Style4TahomaBChar"/>
                <w:b w:val="0"/>
                <w:noProof/>
                <w:sz w:val="24"/>
              </w:rPr>
              <w:t> </w:t>
            </w:r>
            <w:r>
              <w:rPr>
                <w:rStyle w:val="Style4TahomaBChar"/>
                <w:b w:val="0"/>
                <w:noProof/>
                <w:sz w:val="24"/>
              </w:rPr>
              <w:t> </w:t>
            </w:r>
            <w:r>
              <w:rPr>
                <w:rStyle w:val="Style4TahomaBChar"/>
                <w:b w:val="0"/>
                <w:noProof/>
                <w:sz w:val="24"/>
              </w:rPr>
              <w:t> </w:t>
            </w:r>
            <w:r>
              <w:rPr>
                <w:rStyle w:val="Style4TahomaBChar"/>
                <w:b w:val="0"/>
                <w:noProof/>
                <w:sz w:val="24"/>
              </w:rPr>
              <w:t> </w:t>
            </w:r>
            <w:r w:rsidRPr="005770C5">
              <w:rPr>
                <w:rStyle w:val="Style4TahomaBChar"/>
                <w:b w:val="0"/>
                <w:sz w:val="24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5770C5">
              <w:rPr>
                <w:rFonts w:ascii="Arial" w:hAnsi="Arial" w:cs="Arial"/>
                <w:b/>
                <w:sz w:val="22"/>
              </w:rPr>
              <w:t>$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3TahomaB"/>
              <w:ind w:right="122"/>
              <w:rPr>
                <w:sz w:val="24"/>
              </w:rPr>
            </w:pPr>
            <w:r w:rsidRPr="005770C5">
              <w:rPr>
                <w:sz w:val="24"/>
              </w:rPr>
              <w:fldChar w:fldCharType="begin">
                <w:ffData>
                  <w:name w:val="Calc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Calc1"/>
            <w:r w:rsidRPr="005770C5">
              <w:rPr>
                <w:sz w:val="24"/>
              </w:rPr>
              <w:instrText xml:space="preserve"> FORMTEXT </w:instrText>
            </w:r>
            <w:r w:rsidRPr="005770C5">
              <w:rPr>
                <w:sz w:val="24"/>
              </w:rPr>
            </w:r>
            <w:r w:rsidRPr="005770C5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5770C5">
              <w:rPr>
                <w:sz w:val="24"/>
              </w:rPr>
              <w:fldChar w:fldCharType="end"/>
            </w:r>
            <w:bookmarkEnd w:id="4"/>
          </w:p>
        </w:tc>
      </w:tr>
      <w:tr w:rsidR="006001E6" w:rsidTr="006001E6">
        <w:trPr>
          <w:cantSplit/>
          <w:trHeight w:val="432"/>
          <w:jc w:val="center"/>
        </w:trPr>
        <w:tc>
          <w:tcPr>
            <w:tcW w:w="2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right="-108"/>
              <w:rPr>
                <w:rFonts w:cs="Tahoma"/>
                <w:b/>
                <w:sz w:val="22"/>
                <w:szCs w:val="22"/>
              </w:rPr>
            </w:pPr>
            <w:r w:rsidRPr="005770C5">
              <w:rPr>
                <w:rFonts w:cs="Tahoma"/>
                <w:b/>
                <w:sz w:val="22"/>
                <w:szCs w:val="22"/>
              </w:rPr>
              <w:t>Basic Life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6Comic"/>
              <w:ind w:left="252"/>
              <w:rPr>
                <w:b/>
                <w:sz w:val="24"/>
                <w:szCs w:val="24"/>
              </w:rPr>
            </w:pPr>
            <w:r w:rsidRPr="005770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770C5">
              <w:rPr>
                <w:b/>
                <w:sz w:val="24"/>
                <w:szCs w:val="24"/>
              </w:rPr>
              <w:instrText xml:space="preserve"> FORMTEXT </w:instrText>
            </w:r>
            <w:r w:rsidRPr="005770C5">
              <w:rPr>
                <w:b/>
                <w:sz w:val="24"/>
                <w:szCs w:val="24"/>
              </w:rPr>
            </w:r>
            <w:r w:rsidRPr="005770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5770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5770C5">
              <w:rPr>
                <w:rFonts w:ascii="Arial" w:hAnsi="Arial" w:cs="Arial"/>
                <w:b/>
                <w:sz w:val="22"/>
              </w:rPr>
              <w:t>$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3TahomaB"/>
              <w:ind w:right="122"/>
              <w:rPr>
                <w:rFonts w:ascii="Arial" w:hAnsi="Arial" w:cs="Arial"/>
                <w:sz w:val="24"/>
              </w:rPr>
            </w:pPr>
            <w:r w:rsidRPr="005770C5">
              <w:rPr>
                <w:sz w:val="24"/>
              </w:rPr>
              <w:fldChar w:fldCharType="begin">
                <w:ffData>
                  <w:name w:val="Calc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Calc2"/>
            <w:r w:rsidRPr="005770C5">
              <w:rPr>
                <w:sz w:val="24"/>
              </w:rPr>
              <w:instrText xml:space="preserve"> FORMTEXT </w:instrText>
            </w:r>
            <w:r w:rsidRPr="005770C5">
              <w:rPr>
                <w:sz w:val="24"/>
              </w:rPr>
            </w:r>
            <w:r w:rsidRPr="005770C5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5770C5">
              <w:rPr>
                <w:sz w:val="24"/>
              </w:rPr>
              <w:fldChar w:fldCharType="end"/>
            </w:r>
            <w:bookmarkEnd w:id="5"/>
          </w:p>
        </w:tc>
      </w:tr>
      <w:tr w:rsidR="006001E6" w:rsidTr="006001E6">
        <w:trPr>
          <w:cantSplit/>
          <w:trHeight w:val="432"/>
          <w:jc w:val="center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right="-108"/>
              <w:rPr>
                <w:rFonts w:cs="Tahoma"/>
                <w:b/>
                <w:sz w:val="22"/>
                <w:szCs w:val="22"/>
              </w:rPr>
            </w:pPr>
            <w:r w:rsidRPr="005770C5">
              <w:rPr>
                <w:rFonts w:cs="Tahoma"/>
                <w:b/>
                <w:sz w:val="22"/>
                <w:szCs w:val="22"/>
              </w:rPr>
              <w:t>Optional Life</w:t>
            </w:r>
          </w:p>
        </w:tc>
        <w:tc>
          <w:tcPr>
            <w:tcW w:w="4681" w:type="dxa"/>
            <w:gridSpan w:val="4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6Comic"/>
              <w:ind w:left="252"/>
              <w:rPr>
                <w:b/>
                <w:sz w:val="24"/>
                <w:szCs w:val="24"/>
              </w:rPr>
            </w:pPr>
            <w:r w:rsidRPr="005770C5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770C5">
              <w:rPr>
                <w:b/>
                <w:sz w:val="24"/>
                <w:szCs w:val="24"/>
              </w:rPr>
              <w:instrText xml:space="preserve"> FORMTEXT </w:instrText>
            </w:r>
            <w:r w:rsidRPr="005770C5">
              <w:rPr>
                <w:b/>
                <w:sz w:val="24"/>
                <w:szCs w:val="24"/>
              </w:rPr>
            </w:r>
            <w:r w:rsidRPr="005770C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Pr="005770C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01E6" w:rsidRPr="005770C5" w:rsidRDefault="006001E6" w:rsidP="004020D4">
            <w:pPr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5770C5">
              <w:rPr>
                <w:rFonts w:ascii="Arial" w:hAnsi="Arial" w:cs="Arial"/>
                <w:b/>
                <w:sz w:val="22"/>
              </w:rPr>
              <w:t>$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1E6" w:rsidRPr="005770C5" w:rsidRDefault="006001E6" w:rsidP="00935456">
            <w:pPr>
              <w:pStyle w:val="Style3TahomaB"/>
              <w:ind w:right="122"/>
              <w:rPr>
                <w:rFonts w:ascii="Arial" w:hAnsi="Arial" w:cs="Arial"/>
                <w:sz w:val="24"/>
              </w:rPr>
            </w:pPr>
            <w:r w:rsidRPr="005770C5">
              <w:rPr>
                <w:sz w:val="24"/>
              </w:rPr>
              <w:fldChar w:fldCharType="begin">
                <w:ffData>
                  <w:name w:val="Calc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Calc3"/>
            <w:r w:rsidRPr="005770C5">
              <w:rPr>
                <w:sz w:val="24"/>
              </w:rPr>
              <w:instrText xml:space="preserve"> FORMTEXT </w:instrText>
            </w:r>
            <w:r w:rsidRPr="005770C5">
              <w:rPr>
                <w:sz w:val="24"/>
              </w:rPr>
            </w:r>
            <w:r w:rsidRPr="005770C5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5770C5">
              <w:rPr>
                <w:sz w:val="24"/>
              </w:rPr>
              <w:fldChar w:fldCharType="end"/>
            </w:r>
            <w:bookmarkEnd w:id="6"/>
          </w:p>
        </w:tc>
      </w:tr>
      <w:tr w:rsidR="006001E6" w:rsidTr="006001E6">
        <w:trPr>
          <w:cantSplit/>
          <w:trHeight w:val="565"/>
          <w:jc w:val="center"/>
        </w:trPr>
        <w:tc>
          <w:tcPr>
            <w:tcW w:w="572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001E6" w:rsidRPr="00935456" w:rsidRDefault="006001E6" w:rsidP="004020D4">
            <w:pPr>
              <w:pStyle w:val="Heading1"/>
              <w:tabs>
                <w:tab w:val="clear" w:pos="8565"/>
              </w:tabs>
              <w:rPr>
                <w:rFonts w:ascii="Tahoma" w:hAnsi="Tahoma" w:cs="Tahoma"/>
                <w:b w:val="0"/>
                <w:color w:val="0070C0"/>
                <w:sz w:val="16"/>
                <w:szCs w:val="16"/>
              </w:rPr>
            </w:pPr>
          </w:p>
          <w:p w:rsidR="006001E6" w:rsidRPr="00E348C2" w:rsidRDefault="006001E6" w:rsidP="004020D4">
            <w:pPr>
              <w:pStyle w:val="Heading1"/>
              <w:tabs>
                <w:tab w:val="clear" w:pos="8565"/>
              </w:tabs>
              <w:jc w:val="center"/>
              <w:rPr>
                <w:rFonts w:ascii="Tahoma" w:hAnsi="Tahoma" w:cs="Tahoma"/>
                <w:b w:val="0"/>
                <w:color w:val="0070C0"/>
                <w:szCs w:val="20"/>
              </w:rPr>
            </w:pPr>
            <w:r w:rsidRPr="00E348C2">
              <w:rPr>
                <w:rFonts w:ascii="Tahoma" w:hAnsi="Tahoma" w:cs="Tahoma"/>
                <w:b w:val="0"/>
                <w:color w:val="0070C0"/>
                <w:szCs w:val="20"/>
              </w:rPr>
              <w:t>Make checks payable to:</w:t>
            </w:r>
          </w:p>
          <w:p w:rsidR="006001E6" w:rsidRPr="00E348C2" w:rsidRDefault="006001E6" w:rsidP="004020D4">
            <w:pPr>
              <w:pStyle w:val="Heading1"/>
              <w:tabs>
                <w:tab w:val="clear" w:pos="8565"/>
              </w:tabs>
              <w:jc w:val="center"/>
              <w:rPr>
                <w:rFonts w:ascii="Tahoma" w:hAnsi="Tahoma" w:cs="Tahoma"/>
                <w:i/>
                <w:color w:val="0070C0"/>
                <w:szCs w:val="20"/>
              </w:rPr>
            </w:pPr>
            <w:r w:rsidRPr="00E348C2">
              <w:rPr>
                <w:rFonts w:ascii="Tahoma" w:hAnsi="Tahoma" w:cs="Tahoma"/>
                <w:color w:val="0070C0"/>
                <w:szCs w:val="20"/>
              </w:rPr>
              <w:t>Highway Commission Insurance Fund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01E6" w:rsidRPr="00752188" w:rsidRDefault="006001E6" w:rsidP="00F224B2">
            <w:pPr>
              <w:jc w:val="right"/>
              <w:rPr>
                <w:rFonts w:cs="Tahoma"/>
                <w:b/>
                <w:bCs/>
                <w:color w:val="404040"/>
                <w:sz w:val="22"/>
              </w:rPr>
            </w:pPr>
            <w:r w:rsidRPr="00752188">
              <w:rPr>
                <w:rFonts w:cs="Tahoma"/>
                <w:b/>
                <w:bCs/>
                <w:color w:val="404040"/>
                <w:sz w:val="22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001E6" w:rsidRPr="00752188" w:rsidRDefault="006001E6" w:rsidP="00F224B2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/>
                <w:sz w:val="22"/>
              </w:rPr>
            </w:pPr>
            <w:r w:rsidRPr="00752188">
              <w:rPr>
                <w:rFonts w:ascii="Arial" w:hAnsi="Arial" w:cs="Arial"/>
                <w:b/>
                <w:bCs/>
                <w:color w:val="404040"/>
                <w:sz w:val="22"/>
              </w:rPr>
              <w:t>$</w:t>
            </w: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1E6" w:rsidRPr="005770C5" w:rsidRDefault="006001E6" w:rsidP="005770C5">
            <w:pPr>
              <w:ind w:right="122"/>
              <w:jc w:val="right"/>
              <w:rPr>
                <w:b/>
              </w:rPr>
            </w:pPr>
            <w:r w:rsidRPr="005770C5">
              <w:rPr>
                <w:b/>
              </w:rPr>
              <w:fldChar w:fldCharType="begin">
                <w:ffData>
                  <w:name w:val="Calc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5770C5">
              <w:rPr>
                <w:b/>
              </w:rPr>
              <w:instrText xml:space="preserve"> FORMTEXT </w:instrText>
            </w:r>
            <w:r w:rsidRPr="005770C5">
              <w:rPr>
                <w:b/>
              </w:rPr>
            </w:r>
            <w:r w:rsidRPr="005770C5">
              <w:rPr>
                <w:b/>
              </w:rPr>
              <w:fldChar w:fldCharType="separate"/>
            </w:r>
            <w:r w:rsidRPr="005770C5">
              <w:rPr>
                <w:b/>
                <w:noProof/>
              </w:rPr>
              <w:t> </w:t>
            </w:r>
            <w:r w:rsidRPr="005770C5">
              <w:rPr>
                <w:b/>
                <w:noProof/>
              </w:rPr>
              <w:t> </w:t>
            </w:r>
            <w:r w:rsidRPr="005770C5">
              <w:rPr>
                <w:b/>
                <w:noProof/>
              </w:rPr>
              <w:t> </w:t>
            </w:r>
            <w:r w:rsidRPr="005770C5">
              <w:rPr>
                <w:b/>
                <w:noProof/>
              </w:rPr>
              <w:t> </w:t>
            </w:r>
            <w:r w:rsidRPr="005770C5">
              <w:rPr>
                <w:b/>
                <w:noProof/>
              </w:rPr>
              <w:t> </w:t>
            </w:r>
            <w:r w:rsidRPr="005770C5">
              <w:rPr>
                <w:b/>
              </w:rPr>
              <w:fldChar w:fldCharType="end"/>
            </w:r>
          </w:p>
        </w:tc>
      </w:tr>
    </w:tbl>
    <w:p w:rsidR="00951209" w:rsidRDefault="00091BBB" w:rsidP="00632C93">
      <w:pPr>
        <w:tabs>
          <w:tab w:val="left" w:pos="1440"/>
          <w:tab w:val="left" w:pos="3600"/>
          <w:tab w:val="left" w:pos="4320"/>
          <w:tab w:val="left" w:pos="6480"/>
          <w:tab w:val="left" w:pos="7200"/>
          <w:tab w:val="left" w:pos="856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B9425" wp14:editId="17BF14D4">
                <wp:simplePos x="0" y="0"/>
                <wp:positionH relativeFrom="column">
                  <wp:posOffset>28575</wp:posOffset>
                </wp:positionH>
                <wp:positionV relativeFrom="paragraph">
                  <wp:posOffset>3723640</wp:posOffset>
                </wp:positionV>
                <wp:extent cx="2152650" cy="41910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456" w:rsidRPr="00935456" w:rsidRDefault="00935456">
                            <w:r>
                              <w:t>***Attach check here***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93.2pt;width:169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" strokecolor="white">
                <v:textbox>
                  <w:txbxContent>
                    <w:p w:rsidR="00935456" w:rsidRPr="00935456" w:rsidRDefault="00935456">
                      <w:r>
                        <w:t>***Attach check here***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209" w:rsidSect="006001E6">
      <w:headerReference w:type="default" r:id="rId11"/>
      <w:pgSz w:w="12240" w:h="15840"/>
      <w:pgMar w:top="360" w:right="99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68" w:rsidRDefault="00824768" w:rsidP="003918D4">
      <w:r>
        <w:separator/>
      </w:r>
    </w:p>
  </w:endnote>
  <w:endnote w:type="continuationSeparator" w:id="0">
    <w:p w:rsidR="00824768" w:rsidRDefault="00824768" w:rsidP="0039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68" w:rsidRDefault="00824768" w:rsidP="003918D4">
      <w:r>
        <w:separator/>
      </w:r>
    </w:p>
  </w:footnote>
  <w:footnote w:type="continuationSeparator" w:id="0">
    <w:p w:rsidR="00824768" w:rsidRDefault="00824768" w:rsidP="0039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5" w:rsidRDefault="005770C5">
    <w:pPr>
      <w:pStyle w:val="Header"/>
    </w:pPr>
    <w:r>
      <w:tab/>
    </w:r>
    <w:r>
      <w:rPr>
        <w:rFonts w:cs="Tahom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cumentProtection w:edit="forms" w:formatting="1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A"/>
    <w:rsid w:val="00003A30"/>
    <w:rsid w:val="00005916"/>
    <w:rsid w:val="0002057A"/>
    <w:rsid w:val="00023107"/>
    <w:rsid w:val="000318F6"/>
    <w:rsid w:val="00091BBB"/>
    <w:rsid w:val="00091EB0"/>
    <w:rsid w:val="000C20CB"/>
    <w:rsid w:val="00142F6D"/>
    <w:rsid w:val="00161A5C"/>
    <w:rsid w:val="00182CD1"/>
    <w:rsid w:val="00191BDD"/>
    <w:rsid w:val="001B5DE2"/>
    <w:rsid w:val="001D3269"/>
    <w:rsid w:val="001D47F3"/>
    <w:rsid w:val="002216DD"/>
    <w:rsid w:val="00251980"/>
    <w:rsid w:val="00265418"/>
    <w:rsid w:val="002676C4"/>
    <w:rsid w:val="00272755"/>
    <w:rsid w:val="002A0F1A"/>
    <w:rsid w:val="002B4000"/>
    <w:rsid w:val="002B5192"/>
    <w:rsid w:val="002C769F"/>
    <w:rsid w:val="002F021A"/>
    <w:rsid w:val="002F119D"/>
    <w:rsid w:val="00313DC1"/>
    <w:rsid w:val="00341BA8"/>
    <w:rsid w:val="00373489"/>
    <w:rsid w:val="003918D4"/>
    <w:rsid w:val="003A70F8"/>
    <w:rsid w:val="003E51B7"/>
    <w:rsid w:val="003F0211"/>
    <w:rsid w:val="0040191D"/>
    <w:rsid w:val="004020D4"/>
    <w:rsid w:val="00406F0F"/>
    <w:rsid w:val="00407D7C"/>
    <w:rsid w:val="00497C30"/>
    <w:rsid w:val="004F6525"/>
    <w:rsid w:val="00507942"/>
    <w:rsid w:val="00541E7B"/>
    <w:rsid w:val="005770C5"/>
    <w:rsid w:val="005B0C55"/>
    <w:rsid w:val="005B2A42"/>
    <w:rsid w:val="005B6D08"/>
    <w:rsid w:val="005C6B59"/>
    <w:rsid w:val="005E25B9"/>
    <w:rsid w:val="006001E6"/>
    <w:rsid w:val="0061791F"/>
    <w:rsid w:val="0063014D"/>
    <w:rsid w:val="00632C93"/>
    <w:rsid w:val="00652C17"/>
    <w:rsid w:val="00676422"/>
    <w:rsid w:val="0068014E"/>
    <w:rsid w:val="00680E2A"/>
    <w:rsid w:val="0069626A"/>
    <w:rsid w:val="006A13B9"/>
    <w:rsid w:val="006A172A"/>
    <w:rsid w:val="006F0039"/>
    <w:rsid w:val="006F3D85"/>
    <w:rsid w:val="007474CF"/>
    <w:rsid w:val="00752188"/>
    <w:rsid w:val="00767A8D"/>
    <w:rsid w:val="00781F54"/>
    <w:rsid w:val="007963D8"/>
    <w:rsid w:val="007A4E0B"/>
    <w:rsid w:val="007C6D51"/>
    <w:rsid w:val="007D2808"/>
    <w:rsid w:val="00803588"/>
    <w:rsid w:val="0080748B"/>
    <w:rsid w:val="00824768"/>
    <w:rsid w:val="00853967"/>
    <w:rsid w:val="00864CAC"/>
    <w:rsid w:val="00870A8D"/>
    <w:rsid w:val="008849DC"/>
    <w:rsid w:val="00893D70"/>
    <w:rsid w:val="008E7E65"/>
    <w:rsid w:val="008F6EE4"/>
    <w:rsid w:val="00905177"/>
    <w:rsid w:val="0091242E"/>
    <w:rsid w:val="00935456"/>
    <w:rsid w:val="00951209"/>
    <w:rsid w:val="0097508F"/>
    <w:rsid w:val="009A0025"/>
    <w:rsid w:val="009A3FEE"/>
    <w:rsid w:val="009A6C09"/>
    <w:rsid w:val="00A23733"/>
    <w:rsid w:val="00A3546B"/>
    <w:rsid w:val="00A42FF2"/>
    <w:rsid w:val="00A43D54"/>
    <w:rsid w:val="00A4552D"/>
    <w:rsid w:val="00A63B1F"/>
    <w:rsid w:val="00AC0B1A"/>
    <w:rsid w:val="00AC55A2"/>
    <w:rsid w:val="00AE6BC4"/>
    <w:rsid w:val="00B01B55"/>
    <w:rsid w:val="00B243B9"/>
    <w:rsid w:val="00B36E21"/>
    <w:rsid w:val="00B71327"/>
    <w:rsid w:val="00B81261"/>
    <w:rsid w:val="00BB74B7"/>
    <w:rsid w:val="00BB7C3F"/>
    <w:rsid w:val="00BD5C23"/>
    <w:rsid w:val="00BE3E61"/>
    <w:rsid w:val="00C12140"/>
    <w:rsid w:val="00C1637A"/>
    <w:rsid w:val="00C3682F"/>
    <w:rsid w:val="00C57884"/>
    <w:rsid w:val="00C93A7C"/>
    <w:rsid w:val="00CB3A9A"/>
    <w:rsid w:val="00CD7443"/>
    <w:rsid w:val="00CE49BC"/>
    <w:rsid w:val="00CF2531"/>
    <w:rsid w:val="00CF6212"/>
    <w:rsid w:val="00CF69FE"/>
    <w:rsid w:val="00D05148"/>
    <w:rsid w:val="00D05C4F"/>
    <w:rsid w:val="00D26A99"/>
    <w:rsid w:val="00D52759"/>
    <w:rsid w:val="00D705A8"/>
    <w:rsid w:val="00D76FA4"/>
    <w:rsid w:val="00D77265"/>
    <w:rsid w:val="00D80E16"/>
    <w:rsid w:val="00DA34D5"/>
    <w:rsid w:val="00DE0D44"/>
    <w:rsid w:val="00E30AD4"/>
    <w:rsid w:val="00E348C2"/>
    <w:rsid w:val="00E7410A"/>
    <w:rsid w:val="00E81029"/>
    <w:rsid w:val="00E8691F"/>
    <w:rsid w:val="00E93C83"/>
    <w:rsid w:val="00E944D6"/>
    <w:rsid w:val="00EB6959"/>
    <w:rsid w:val="00EC0C5D"/>
    <w:rsid w:val="00EE2750"/>
    <w:rsid w:val="00EF161B"/>
    <w:rsid w:val="00EF5C3A"/>
    <w:rsid w:val="00F224B2"/>
    <w:rsid w:val="00F25745"/>
    <w:rsid w:val="00F4778F"/>
    <w:rsid w:val="00F60D7D"/>
    <w:rsid w:val="00F9739C"/>
    <w:rsid w:val="00FA100D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69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4D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565"/>
      </w:tabs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2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Tahoma11">
    <w:name w:val="Style1 Tahoma 11"/>
    <w:basedOn w:val="Normal"/>
    <w:link w:val="Style1Tahoma11Char"/>
    <w:qFormat/>
    <w:rsid w:val="00D26A99"/>
    <w:rPr>
      <w:rFonts w:cs="Tahoma"/>
      <w:sz w:val="22"/>
      <w:szCs w:val="22"/>
    </w:rPr>
  </w:style>
  <w:style w:type="paragraph" w:customStyle="1" w:styleId="Style2Tahoma">
    <w:name w:val="Style2 Tahoma"/>
    <w:basedOn w:val="Normal"/>
    <w:link w:val="Style2TahomaChar"/>
    <w:qFormat/>
    <w:rsid w:val="002B5192"/>
    <w:pPr>
      <w:tabs>
        <w:tab w:val="left" w:pos="8565"/>
      </w:tabs>
    </w:pPr>
    <w:rPr>
      <w:rFonts w:cs="Tahoma"/>
      <w:b/>
      <w:sz w:val="22"/>
      <w:szCs w:val="22"/>
    </w:rPr>
  </w:style>
  <w:style w:type="character" w:customStyle="1" w:styleId="Style1Tahoma11Char">
    <w:name w:val="Style1 Tahoma 11 Char"/>
    <w:link w:val="Style1Tahoma11"/>
    <w:rsid w:val="00D26A99"/>
    <w:rPr>
      <w:rFonts w:ascii="Tahoma" w:hAnsi="Tahoma" w:cs="Tahoma"/>
      <w:sz w:val="22"/>
      <w:szCs w:val="22"/>
    </w:rPr>
  </w:style>
  <w:style w:type="paragraph" w:customStyle="1" w:styleId="Style3TahomaB">
    <w:name w:val="Style3 Tahoma B"/>
    <w:basedOn w:val="Normal"/>
    <w:link w:val="Style3TahomaBChar"/>
    <w:qFormat/>
    <w:rsid w:val="00B243B9"/>
    <w:pPr>
      <w:jc w:val="right"/>
    </w:pPr>
    <w:rPr>
      <w:rFonts w:cs="Tahoma"/>
      <w:sz w:val="22"/>
    </w:rPr>
  </w:style>
  <w:style w:type="character" w:customStyle="1" w:styleId="Style2TahomaChar">
    <w:name w:val="Style2 Tahoma Char"/>
    <w:link w:val="Style2Tahoma"/>
    <w:rsid w:val="002B5192"/>
    <w:rPr>
      <w:rFonts w:ascii="Tahoma" w:hAnsi="Tahoma" w:cs="Tahoma"/>
      <w:b/>
      <w:sz w:val="22"/>
      <w:szCs w:val="22"/>
    </w:rPr>
  </w:style>
  <w:style w:type="paragraph" w:customStyle="1" w:styleId="Style4TahomaB">
    <w:name w:val="Style4 Tahoma B"/>
    <w:basedOn w:val="Normal"/>
    <w:link w:val="Style4TahomaBChar"/>
    <w:qFormat/>
    <w:rsid w:val="00A43D54"/>
    <w:pPr>
      <w:tabs>
        <w:tab w:val="left" w:pos="8565"/>
      </w:tabs>
    </w:pPr>
    <w:rPr>
      <w:b/>
      <w:sz w:val="22"/>
    </w:rPr>
  </w:style>
  <w:style w:type="character" w:customStyle="1" w:styleId="Style3TahomaBChar">
    <w:name w:val="Style3 Tahoma B Char"/>
    <w:link w:val="Style3TahomaB"/>
    <w:rsid w:val="00B243B9"/>
    <w:rPr>
      <w:rFonts w:ascii="Tahoma" w:hAnsi="Tahoma" w:cs="Tahoma"/>
      <w:sz w:val="22"/>
      <w:szCs w:val="24"/>
    </w:rPr>
  </w:style>
  <w:style w:type="paragraph" w:customStyle="1" w:styleId="Style7ComicB">
    <w:name w:val="Style7 ComicB"/>
    <w:basedOn w:val="Style1Tahoma11"/>
    <w:link w:val="Style7ComicBChar"/>
    <w:qFormat/>
    <w:rsid w:val="0063014D"/>
  </w:style>
  <w:style w:type="character" w:customStyle="1" w:styleId="Style4TahomaBChar">
    <w:name w:val="Style4 Tahoma B Char"/>
    <w:link w:val="Style4TahomaB"/>
    <w:rsid w:val="00A43D54"/>
    <w:rPr>
      <w:rFonts w:ascii="Tahoma" w:hAnsi="Tahoma"/>
      <w:b/>
      <w:sz w:val="22"/>
      <w:szCs w:val="24"/>
    </w:rPr>
  </w:style>
  <w:style w:type="paragraph" w:customStyle="1" w:styleId="Style6Comic">
    <w:name w:val="Style6 Comic"/>
    <w:basedOn w:val="Style7ComicB"/>
    <w:link w:val="Style6ComicChar"/>
    <w:qFormat/>
    <w:rsid w:val="00B81261"/>
  </w:style>
  <w:style w:type="character" w:customStyle="1" w:styleId="Style7ComicBChar">
    <w:name w:val="Style7 ComicB Char"/>
    <w:basedOn w:val="Style1Tahoma11Char"/>
    <w:link w:val="Style7ComicB"/>
    <w:rsid w:val="0063014D"/>
    <w:rPr>
      <w:rFonts w:ascii="Tahoma" w:hAnsi="Tahoma" w:cs="Tahoma"/>
      <w:sz w:val="22"/>
      <w:szCs w:val="22"/>
    </w:rPr>
  </w:style>
  <w:style w:type="character" w:customStyle="1" w:styleId="Style6ComicChar">
    <w:name w:val="Style6 Comic Char"/>
    <w:basedOn w:val="Style7ComicBChar"/>
    <w:link w:val="Style6Comic"/>
    <w:rsid w:val="00B81261"/>
    <w:rPr>
      <w:rFonts w:ascii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4D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565"/>
      </w:tabs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52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Tahoma11">
    <w:name w:val="Style1 Tahoma 11"/>
    <w:basedOn w:val="Normal"/>
    <w:link w:val="Style1Tahoma11Char"/>
    <w:qFormat/>
    <w:rsid w:val="00D26A99"/>
    <w:rPr>
      <w:rFonts w:cs="Tahoma"/>
      <w:sz w:val="22"/>
      <w:szCs w:val="22"/>
    </w:rPr>
  </w:style>
  <w:style w:type="paragraph" w:customStyle="1" w:styleId="Style2Tahoma">
    <w:name w:val="Style2 Tahoma"/>
    <w:basedOn w:val="Normal"/>
    <w:link w:val="Style2TahomaChar"/>
    <w:qFormat/>
    <w:rsid w:val="002B5192"/>
    <w:pPr>
      <w:tabs>
        <w:tab w:val="left" w:pos="8565"/>
      </w:tabs>
    </w:pPr>
    <w:rPr>
      <w:rFonts w:cs="Tahoma"/>
      <w:b/>
      <w:sz w:val="22"/>
      <w:szCs w:val="22"/>
    </w:rPr>
  </w:style>
  <w:style w:type="character" w:customStyle="1" w:styleId="Style1Tahoma11Char">
    <w:name w:val="Style1 Tahoma 11 Char"/>
    <w:link w:val="Style1Tahoma11"/>
    <w:rsid w:val="00D26A99"/>
    <w:rPr>
      <w:rFonts w:ascii="Tahoma" w:hAnsi="Tahoma" w:cs="Tahoma"/>
      <w:sz w:val="22"/>
      <w:szCs w:val="22"/>
    </w:rPr>
  </w:style>
  <w:style w:type="paragraph" w:customStyle="1" w:styleId="Style3TahomaB">
    <w:name w:val="Style3 Tahoma B"/>
    <w:basedOn w:val="Normal"/>
    <w:link w:val="Style3TahomaBChar"/>
    <w:qFormat/>
    <w:rsid w:val="00B243B9"/>
    <w:pPr>
      <w:jc w:val="right"/>
    </w:pPr>
    <w:rPr>
      <w:rFonts w:cs="Tahoma"/>
      <w:sz w:val="22"/>
    </w:rPr>
  </w:style>
  <w:style w:type="character" w:customStyle="1" w:styleId="Style2TahomaChar">
    <w:name w:val="Style2 Tahoma Char"/>
    <w:link w:val="Style2Tahoma"/>
    <w:rsid w:val="002B5192"/>
    <w:rPr>
      <w:rFonts w:ascii="Tahoma" w:hAnsi="Tahoma" w:cs="Tahoma"/>
      <w:b/>
      <w:sz w:val="22"/>
      <w:szCs w:val="22"/>
    </w:rPr>
  </w:style>
  <w:style w:type="paragraph" w:customStyle="1" w:styleId="Style4TahomaB">
    <w:name w:val="Style4 Tahoma B"/>
    <w:basedOn w:val="Normal"/>
    <w:link w:val="Style4TahomaBChar"/>
    <w:qFormat/>
    <w:rsid w:val="00A43D54"/>
    <w:pPr>
      <w:tabs>
        <w:tab w:val="left" w:pos="8565"/>
      </w:tabs>
    </w:pPr>
    <w:rPr>
      <w:b/>
      <w:sz w:val="22"/>
    </w:rPr>
  </w:style>
  <w:style w:type="character" w:customStyle="1" w:styleId="Style3TahomaBChar">
    <w:name w:val="Style3 Tahoma B Char"/>
    <w:link w:val="Style3TahomaB"/>
    <w:rsid w:val="00B243B9"/>
    <w:rPr>
      <w:rFonts w:ascii="Tahoma" w:hAnsi="Tahoma" w:cs="Tahoma"/>
      <w:sz w:val="22"/>
      <w:szCs w:val="24"/>
    </w:rPr>
  </w:style>
  <w:style w:type="paragraph" w:customStyle="1" w:styleId="Style7ComicB">
    <w:name w:val="Style7 ComicB"/>
    <w:basedOn w:val="Style1Tahoma11"/>
    <w:link w:val="Style7ComicBChar"/>
    <w:qFormat/>
    <w:rsid w:val="0063014D"/>
  </w:style>
  <w:style w:type="character" w:customStyle="1" w:styleId="Style4TahomaBChar">
    <w:name w:val="Style4 Tahoma B Char"/>
    <w:link w:val="Style4TahomaB"/>
    <w:rsid w:val="00A43D54"/>
    <w:rPr>
      <w:rFonts w:ascii="Tahoma" w:hAnsi="Tahoma"/>
      <w:b/>
      <w:sz w:val="22"/>
      <w:szCs w:val="24"/>
    </w:rPr>
  </w:style>
  <w:style w:type="paragraph" w:customStyle="1" w:styleId="Style6Comic">
    <w:name w:val="Style6 Comic"/>
    <w:basedOn w:val="Style7ComicB"/>
    <w:link w:val="Style6ComicChar"/>
    <w:qFormat/>
    <w:rsid w:val="00B81261"/>
  </w:style>
  <w:style w:type="character" w:customStyle="1" w:styleId="Style7ComicBChar">
    <w:name w:val="Style7 ComicB Char"/>
    <w:basedOn w:val="Style1Tahoma11Char"/>
    <w:link w:val="Style7ComicB"/>
    <w:rsid w:val="0063014D"/>
    <w:rPr>
      <w:rFonts w:ascii="Tahoma" w:hAnsi="Tahoma" w:cs="Tahoma"/>
      <w:sz w:val="22"/>
      <w:szCs w:val="22"/>
    </w:rPr>
  </w:style>
  <w:style w:type="character" w:customStyle="1" w:styleId="Style6ComicChar">
    <w:name w:val="Style6 Comic Char"/>
    <w:basedOn w:val="Style7ComicBChar"/>
    <w:link w:val="Style6Comic"/>
    <w:rsid w:val="00B81261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klb1\Downloads\Form%20FS-575_(fillabl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F1CBB30AAE64D8F478742A6B599A2" ma:contentTypeVersion="1" ma:contentTypeDescription="Create a new document." ma:contentTypeScope="" ma:versionID="14e7e9fc5ce3948a3a97bb8e3787ca56">
  <xsd:schema xmlns:xsd="http://www.w3.org/2001/XMLSchema" xmlns:xs="http://www.w3.org/2001/XMLSchema" xmlns:p="http://schemas.microsoft.com/office/2006/metadata/properties" xmlns:ns2="57988e41-2b47-4a97-891a-db552f5c80d9" targetNamespace="http://schemas.microsoft.com/office/2006/metadata/properties" ma:root="true" ma:fieldsID="6a1ad980649268196245b3900498a691" ns2:_="">
    <xsd:import namespace="57988e41-2b47-4a97-891a-db552f5c80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8e41-2b47-4a97-891a-db552f5c8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DE404-0AED-43E5-AF5A-6E3EEA2B6585}"/>
</file>

<file path=customXml/itemProps2.xml><?xml version="1.0" encoding="utf-8"?>
<ds:datastoreItem xmlns:ds="http://schemas.openxmlformats.org/officeDocument/2006/customXml" ds:itemID="{4F4683AA-FE11-4B70-852A-F9942D645788}"/>
</file>

<file path=customXml/itemProps3.xml><?xml version="1.0" encoding="utf-8"?>
<ds:datastoreItem xmlns:ds="http://schemas.openxmlformats.org/officeDocument/2006/customXml" ds:itemID="{17E3040A-D8B7-4B23-9185-CB9EE23D845B}"/>
</file>

<file path=customXml/itemProps4.xml><?xml version="1.0" encoding="utf-8"?>
<ds:datastoreItem xmlns:ds="http://schemas.openxmlformats.org/officeDocument/2006/customXml" ds:itemID="{9A78A8F4-BFDE-4A6D-B1B5-72BC2D5B2863}"/>
</file>

<file path=docProps/app.xml><?xml version="1.0" encoding="utf-8"?>
<Properties xmlns="http://schemas.openxmlformats.org/officeDocument/2006/extended-properties" xmlns:vt="http://schemas.openxmlformats.org/officeDocument/2006/docPropsVTypes">
  <Template>Form FS-575_(fillable).dotx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COMMISSION INSURANCE FUND</vt:lpstr>
    </vt:vector>
  </TitlesOfParts>
  <Company>MoDOT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 COMMISSION INSURANCE FUND</dc:title>
  <dc:creator>Brandon R. Denkler</dc:creator>
  <cp:lastModifiedBy>Brandon R. Denkler</cp:lastModifiedBy>
  <cp:revision>1</cp:revision>
  <cp:lastPrinted>2017-11-03T19:04:00Z</cp:lastPrinted>
  <dcterms:created xsi:type="dcterms:W3CDTF">2019-02-22T20:26:00Z</dcterms:created>
  <dcterms:modified xsi:type="dcterms:W3CDTF">2019-02-22T20:27:00Z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0x010100202F1CBB30AAE64D8F478742A6B599A2</vt:lpwstr>
  </property>
</Properties>
</file>