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39408863"/>
        <w:placeholder>
          <w:docPart w:val="0F0799E8A8644FB4B6CF13ED2792538C"/>
        </w:placeholder>
        <w:showingPlcHdr/>
      </w:sdtPr>
      <w:sdtEndPr/>
      <w:sdtContent>
        <w:p w14:paraId="3CB2D28E" w14:textId="77777777" w:rsidR="00482064" w:rsidRDefault="00482064" w:rsidP="00482064">
          <w:pPr>
            <w:jc w:val="center"/>
            <w:rPr>
              <w:rFonts w:ascii="Arial" w:hAnsi="Arial" w:cs="Arial"/>
              <w:b/>
            </w:rPr>
          </w:pPr>
          <w:r w:rsidRPr="00831D8C">
            <w:rPr>
              <w:rStyle w:val="PlaceholderText"/>
              <w:rFonts w:ascii="Arial" w:hAnsi="Arial" w:cs="Arial"/>
              <w:b/>
              <w:color w:val="auto"/>
              <w:shd w:val="clear" w:color="auto" w:fill="D9D9D9" w:themeFill="background1" w:themeFillShade="D9"/>
            </w:rPr>
            <w:t>Enter Project Title</w:t>
          </w:r>
        </w:p>
      </w:sdtContent>
    </w:sdt>
    <w:p w14:paraId="334466A1" w14:textId="77777777" w:rsidR="00482064" w:rsidRDefault="00482064" w:rsidP="00482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Report – </w:t>
      </w:r>
      <w:sdt>
        <w:sdtPr>
          <w:rPr>
            <w:rFonts w:ascii="Arial" w:hAnsi="Arial" w:cs="Arial"/>
            <w:b/>
          </w:rPr>
          <w:id w:val="-172343908"/>
          <w:placeholder>
            <w:docPart w:val="D071935E9C8A40099C2FAC6B70EC4C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D8C">
            <w:rPr>
              <w:rStyle w:val="PlaceholderText"/>
              <w:rFonts w:ascii="Arial" w:hAnsi="Arial" w:cs="Arial"/>
              <w:b/>
              <w:color w:val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62220E8B" w14:textId="77777777" w:rsidR="00482064" w:rsidRDefault="00482064" w:rsidP="00482064">
      <w:pPr>
        <w:jc w:val="center"/>
        <w:rPr>
          <w:rFonts w:ascii="Arial" w:hAnsi="Arial" w:cs="Arial"/>
        </w:rPr>
      </w:pPr>
    </w:p>
    <w:p w14:paraId="4F94E574" w14:textId="77777777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Number: </w:t>
      </w:r>
      <w:sdt>
        <w:sdtPr>
          <w:rPr>
            <w:rFonts w:ascii="Arial" w:hAnsi="Arial" w:cs="Arial"/>
            <w:b/>
          </w:rPr>
          <w:id w:val="-1119529406"/>
          <w:placeholder>
            <w:docPart w:val="77A2C318C2D342A2AA6EEEE2429F098C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E336FC1" w14:textId="77777777" w:rsidR="00482064" w:rsidRDefault="00482064" w:rsidP="00482064">
      <w:pPr>
        <w:rPr>
          <w:rFonts w:ascii="Arial" w:hAnsi="Arial" w:cs="Arial"/>
          <w:b/>
        </w:rPr>
      </w:pPr>
    </w:p>
    <w:p w14:paraId="36530612" w14:textId="77777777" w:rsidR="00482064" w:rsidRDefault="00482064" w:rsidP="00482064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</w:rPr>
        <w:t xml:space="preserve">Principal Investigator (PI): </w:t>
      </w:r>
      <w:sdt>
        <w:sdtPr>
          <w:rPr>
            <w:rFonts w:ascii="Arial" w:hAnsi="Arial" w:cs="Arial"/>
            <w:b/>
          </w:rPr>
          <w:id w:val="795645013"/>
          <w:placeholder>
            <w:docPart w:val="B9CCA572992145DC800FAFF34C07F33D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A1CBAE7" w14:textId="77777777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Co-PI(s): </w:t>
      </w:r>
      <w:sdt>
        <w:sdtPr>
          <w:rPr>
            <w:rFonts w:ascii="Arial" w:hAnsi="Arial" w:cs="Arial"/>
            <w:b/>
          </w:rPr>
          <w:id w:val="-1845464439"/>
          <w:placeholder>
            <w:docPart w:val="6B7620656AD34AD49FD2B489D8CA9A6E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B3B0C02" w14:textId="77777777" w:rsidR="00977F5D" w:rsidRDefault="00977F5D" w:rsidP="00482064">
      <w:pPr>
        <w:rPr>
          <w:rFonts w:ascii="Arial" w:hAnsi="Arial" w:cs="Arial"/>
          <w:b/>
        </w:rPr>
      </w:pPr>
    </w:p>
    <w:p w14:paraId="13486546" w14:textId="77777777" w:rsidR="00977F5D" w:rsidRDefault="00977F5D" w:rsidP="0048206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leGrid"/>
        <w:tblW w:w="890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072"/>
      </w:tblGrid>
      <w:tr w:rsidR="00482064" w14:paraId="3C8D9127" w14:textId="77777777" w:rsidTr="00B03751">
        <w:trPr>
          <w:jc w:val="center"/>
        </w:trPr>
        <w:tc>
          <w:tcPr>
            <w:tcW w:w="2340" w:type="dxa"/>
            <w:vAlign w:val="center"/>
          </w:tcPr>
          <w:p w14:paraId="5B61D8EA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729842981"/>
            <w:placeholder>
              <w:docPart w:val="5431CDA6DBCB44C6B1B6C7F161AB62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  <w:gridSpan w:val="3"/>
                <w:vAlign w:val="center"/>
              </w:tcPr>
              <w:p w14:paraId="53CB6279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</w:tr>
      <w:tr w:rsidR="00482064" w14:paraId="7A5AFE67" w14:textId="77777777" w:rsidTr="00B03751">
        <w:trPr>
          <w:jc w:val="center"/>
        </w:trPr>
        <w:tc>
          <w:tcPr>
            <w:tcW w:w="2340" w:type="dxa"/>
            <w:vAlign w:val="center"/>
          </w:tcPr>
          <w:p w14:paraId="1E064CCD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Scheduled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ompletion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1261184731"/>
            <w:placeholder>
              <w:docPart w:val="F6315B28567842058EEFF3D2CEF30E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72BD20D2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5CA11C0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</w:t>
            </w:r>
            <w:r w:rsidR="00AA794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roject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</w:t>
            </w:r>
            <w:r w:rsidRPr="00DF7C60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453983005"/>
            <w:placeholder>
              <w:docPart w:val="80E27C2D4075496FADFC3A842C24F9C6"/>
            </w:placeholder>
            <w:showingPlcHdr/>
          </w:sdtPr>
          <w:sdtEndPr/>
          <w:sdtContent>
            <w:tc>
              <w:tcPr>
                <w:tcW w:w="2072" w:type="dxa"/>
                <w:vAlign w:val="center"/>
              </w:tcPr>
              <w:p w14:paraId="2BBC8585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482064" w14:paraId="77A1DD60" w14:textId="77777777" w:rsidTr="00B03751">
        <w:trPr>
          <w:jc w:val="center"/>
        </w:trPr>
        <w:tc>
          <w:tcPr>
            <w:tcW w:w="2340" w:type="dxa"/>
            <w:vAlign w:val="center"/>
          </w:tcPr>
          <w:p w14:paraId="0FDEB360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udget:</w:t>
            </w:r>
          </w:p>
          <w:p w14:paraId="6D942A6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52904774"/>
            <w:placeholder>
              <w:docPart w:val="28CD1F9884FF408FB7019360117B7DEE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682B00DD" w14:textId="77777777" w:rsidR="00482064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54CD038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udget </w:t>
            </w:r>
            <w:r w:rsidR="00AA794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xpended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1581672938"/>
            <w:placeholder>
              <w:docPart w:val="AA8389D94E88433E993F43DA97930956"/>
            </w:placeholder>
            <w:showingPlcHdr/>
          </w:sdtPr>
          <w:sdtEndPr/>
          <w:sdtContent>
            <w:tc>
              <w:tcPr>
                <w:tcW w:w="2072" w:type="dxa"/>
                <w:vAlign w:val="center"/>
              </w:tcPr>
              <w:p w14:paraId="580CA1A3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482064" w14:paraId="50A11458" w14:textId="77777777" w:rsidTr="00B03751">
        <w:trPr>
          <w:jc w:val="center"/>
        </w:trPr>
        <w:tc>
          <w:tcPr>
            <w:tcW w:w="2340" w:type="dxa"/>
            <w:vAlign w:val="center"/>
          </w:tcPr>
          <w:p w14:paraId="17B6B30C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775487785"/>
            <w:placeholder>
              <w:docPart w:val="443D76DDEE124E9CA2280985A106EA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56FFA0E9" w14:textId="77777777" w:rsidR="00482064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27CCE469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Final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1138112745"/>
            <w:placeholder>
              <w:docPart w:val="6476783EFE744DF4B51283389672DA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2" w:type="dxa"/>
                <w:vAlign w:val="center"/>
              </w:tcPr>
              <w:p w14:paraId="7A635AD8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</w:tr>
    </w:tbl>
    <w:p w14:paraId="4E9641D2" w14:textId="77777777" w:rsidR="00482064" w:rsidRPr="00AA794A" w:rsidRDefault="00AA794A" w:rsidP="00AA794A">
      <w:pPr>
        <w:spacing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Dates should match those </w:t>
      </w:r>
      <w:r w:rsidR="003D153C">
        <w:rPr>
          <w:rFonts w:ascii="Arial" w:hAnsi="Arial" w:cs="Arial"/>
          <w:i/>
          <w:iCs/>
          <w:sz w:val="20"/>
          <w:szCs w:val="20"/>
        </w:rPr>
        <w:t xml:space="preserve">listed </w:t>
      </w:r>
      <w:r>
        <w:rPr>
          <w:rFonts w:ascii="Arial" w:hAnsi="Arial" w:cs="Arial"/>
          <w:i/>
          <w:iCs/>
          <w:sz w:val="20"/>
          <w:szCs w:val="20"/>
        </w:rPr>
        <w:t>in the contract. If unsure, contact your MoDOT project manager.</w:t>
      </w:r>
    </w:p>
    <w:p w14:paraId="7567E48F" w14:textId="77777777" w:rsidR="002E0D85" w:rsidRDefault="002E0D85" w:rsidP="00EC492F">
      <w:pPr>
        <w:tabs>
          <w:tab w:val="left" w:pos="1440"/>
        </w:tabs>
        <w:spacing w:line="280" w:lineRule="atLeast"/>
      </w:pPr>
    </w:p>
    <w:p w14:paraId="2DB848E6" w14:textId="77777777" w:rsidR="00EC492F" w:rsidRPr="006B4CEE" w:rsidRDefault="00AA794A" w:rsidP="00EC492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 xml:space="preserve">Noteworthy items achieved </w:t>
      </w:r>
      <w:r w:rsidR="00EC492F" w:rsidRPr="00977F5D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>q</w:t>
      </w:r>
      <w:r w:rsidR="00EC492F" w:rsidRPr="00977F5D">
        <w:rPr>
          <w:rFonts w:ascii="Arial" w:hAnsi="Arial" w:cs="Arial"/>
          <w:b/>
        </w:rPr>
        <w:t>uarter</w:t>
      </w:r>
      <w:r>
        <w:rPr>
          <w:rFonts w:ascii="Arial" w:hAnsi="Arial" w:cs="Arial"/>
          <w:b/>
        </w:rPr>
        <w:t xml:space="preserve">. </w:t>
      </w:r>
      <w:r w:rsidR="00E94B7C">
        <w:rPr>
          <w:rFonts w:ascii="Arial" w:hAnsi="Arial" w:cs="Arial"/>
          <w:bCs/>
          <w:i/>
          <w:iCs/>
          <w:sz w:val="22"/>
          <w:szCs w:val="22"/>
        </w:rPr>
        <w:t xml:space="preserve">Provide a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4-5 sentence summary of work </w:t>
      </w:r>
      <w:r w:rsidR="0037163E">
        <w:rPr>
          <w:rFonts w:ascii="Arial" w:hAnsi="Arial" w:cs="Arial"/>
          <w:bCs/>
          <w:i/>
          <w:iCs/>
          <w:sz w:val="22"/>
          <w:szCs w:val="22"/>
        </w:rPr>
        <w:t>complete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d this quarter. </w:t>
      </w:r>
      <w:r w:rsidRPr="006B4CEE">
        <w:rPr>
          <w:rFonts w:ascii="Arial" w:hAnsi="Arial" w:cs="Arial"/>
          <w:bCs/>
          <w:i/>
          <w:iCs/>
          <w:sz w:val="22"/>
          <w:szCs w:val="22"/>
        </w:rPr>
        <w:t xml:space="preserve">Include </w:t>
      </w:r>
      <w:r w:rsidR="00EC492F" w:rsidRPr="006B4CEE">
        <w:rPr>
          <w:rFonts w:ascii="Arial" w:hAnsi="Arial" w:cs="Arial"/>
          <w:bCs/>
          <w:i/>
          <w:iCs/>
          <w:sz w:val="22"/>
          <w:szCs w:val="22"/>
        </w:rPr>
        <w:t>meetings, work plan status, significant progress, etc.</w:t>
      </w:r>
      <w:r w:rsidR="00AD4643">
        <w:rPr>
          <w:rFonts w:ascii="Arial" w:hAnsi="Arial" w:cs="Arial"/>
          <w:bCs/>
          <w:i/>
          <w:iCs/>
          <w:sz w:val="22"/>
          <w:szCs w:val="22"/>
        </w:rPr>
        <w:t xml:space="preserve"> Additional details can </w:t>
      </w:r>
      <w:r w:rsidR="007A2E1E">
        <w:rPr>
          <w:rFonts w:ascii="Arial" w:hAnsi="Arial" w:cs="Arial"/>
          <w:bCs/>
          <w:i/>
          <w:iCs/>
          <w:sz w:val="22"/>
          <w:szCs w:val="22"/>
        </w:rPr>
        <w:t>be included in “Additional project information” below.</w:t>
      </w:r>
    </w:p>
    <w:p w14:paraId="11D15847" w14:textId="77777777" w:rsidR="00EC492F" w:rsidRPr="00977F5D" w:rsidRDefault="00587527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Insert summary"/>
              <w:maxLength w:val="750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summary</w:t>
      </w:r>
      <w:r>
        <w:rPr>
          <w:rFonts w:ascii="Arial" w:hAnsi="Arial" w:cs="Arial"/>
        </w:rPr>
        <w:fldChar w:fldCharType="end"/>
      </w:r>
      <w:bookmarkEnd w:id="0"/>
    </w:p>
    <w:p w14:paraId="27346287" w14:textId="77777777" w:rsidR="00EC492F" w:rsidRDefault="00EC492F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</w:p>
    <w:p w14:paraId="1FB49A81" w14:textId="77777777" w:rsidR="00297768" w:rsidRDefault="00297768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</w:p>
    <w:p w14:paraId="6E9808F3" w14:textId="77777777" w:rsidR="00BC181F" w:rsidRPr="00977F5D" w:rsidRDefault="00BC181F" w:rsidP="00BC181F">
      <w:pPr>
        <w:spacing w:before="120" w:after="120"/>
        <w:rPr>
          <w:rFonts w:ascii="Arial" w:hAnsi="Arial" w:cs="Arial"/>
          <w:b/>
        </w:rPr>
      </w:pPr>
      <w:r w:rsidRPr="00977F5D">
        <w:rPr>
          <w:rFonts w:ascii="Arial" w:hAnsi="Arial" w:cs="Arial"/>
          <w:b/>
        </w:rPr>
        <w:t xml:space="preserve">Anticipated </w:t>
      </w:r>
      <w:r w:rsidR="00AA794A">
        <w:rPr>
          <w:rFonts w:ascii="Arial" w:hAnsi="Arial" w:cs="Arial"/>
          <w:b/>
        </w:rPr>
        <w:t>w</w:t>
      </w:r>
      <w:r w:rsidRPr="00977F5D">
        <w:rPr>
          <w:rFonts w:ascii="Arial" w:hAnsi="Arial" w:cs="Arial"/>
          <w:b/>
        </w:rPr>
        <w:t xml:space="preserve">ork for next </w:t>
      </w:r>
      <w:r w:rsidR="00AA794A">
        <w:rPr>
          <w:rFonts w:ascii="Arial" w:hAnsi="Arial" w:cs="Arial"/>
          <w:b/>
        </w:rPr>
        <w:t>q</w:t>
      </w:r>
      <w:r w:rsidRPr="00977F5D">
        <w:rPr>
          <w:rFonts w:ascii="Arial" w:hAnsi="Arial" w:cs="Arial"/>
          <w:b/>
        </w:rPr>
        <w:t>uarter</w:t>
      </w:r>
      <w:r w:rsidR="00977F5D">
        <w:rPr>
          <w:rFonts w:ascii="Arial" w:hAnsi="Arial" w:cs="Arial"/>
          <w:b/>
        </w:rPr>
        <w:t>.</w:t>
      </w:r>
      <w:r w:rsidR="006A5D8B">
        <w:rPr>
          <w:rFonts w:ascii="Arial" w:hAnsi="Arial" w:cs="Arial"/>
          <w:b/>
        </w:rPr>
        <w:t xml:space="preserve">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Provide a 4-5 sentence summary of work </w:t>
      </w:r>
      <w:r w:rsidR="00236F02">
        <w:rPr>
          <w:rFonts w:ascii="Arial" w:hAnsi="Arial" w:cs="Arial"/>
          <w:bCs/>
          <w:i/>
          <w:iCs/>
          <w:sz w:val="22"/>
          <w:szCs w:val="22"/>
        </w:rPr>
        <w:t xml:space="preserve">planned for next quarter. </w:t>
      </w:r>
    </w:p>
    <w:p w14:paraId="599C340F" w14:textId="77777777" w:rsidR="00BC181F" w:rsidRDefault="00587527" w:rsidP="002F2907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default w:val="Insert summary"/>
              <w:maxLength w:val="750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summary</w:t>
      </w:r>
      <w:r>
        <w:rPr>
          <w:rFonts w:ascii="Arial" w:hAnsi="Arial" w:cs="Arial"/>
        </w:rPr>
        <w:fldChar w:fldCharType="end"/>
      </w:r>
      <w:bookmarkEnd w:id="1"/>
    </w:p>
    <w:p w14:paraId="5885FEEF" w14:textId="77777777" w:rsidR="003C74B5" w:rsidRPr="00977F5D" w:rsidRDefault="003C74B5" w:rsidP="002F2907">
      <w:pPr>
        <w:spacing w:line="260" w:lineRule="exact"/>
        <w:rPr>
          <w:rFonts w:ascii="Arial" w:hAnsi="Arial" w:cs="Arial"/>
        </w:rPr>
      </w:pPr>
    </w:p>
    <w:p w14:paraId="27920EB6" w14:textId="77777777" w:rsidR="00BC181F" w:rsidRPr="00977F5D" w:rsidRDefault="00BC181F" w:rsidP="002F2907">
      <w:pPr>
        <w:spacing w:line="260" w:lineRule="exact"/>
        <w:rPr>
          <w:rFonts w:ascii="Arial" w:hAnsi="Arial" w:cs="Arial"/>
        </w:rPr>
      </w:pPr>
    </w:p>
    <w:p w14:paraId="294B2792" w14:textId="77777777" w:rsidR="00B367A2" w:rsidRPr="00B367A2" w:rsidRDefault="00B367A2" w:rsidP="00B367A2">
      <w:pPr>
        <w:rPr>
          <w:rFonts w:ascii="Arial" w:hAnsi="Arial" w:cs="Arial"/>
          <w:sz w:val="22"/>
          <w:szCs w:val="22"/>
        </w:rPr>
      </w:pPr>
      <w:r w:rsidRPr="00B367A2">
        <w:rPr>
          <w:rFonts w:ascii="Arial" w:hAnsi="Arial" w:cs="Arial"/>
          <w:b/>
          <w:bCs/>
        </w:rPr>
        <w:t xml:space="preserve">Identify any circumstances or issues that may need to be addressed. </w:t>
      </w:r>
      <w:r w:rsidR="001275E4">
        <w:rPr>
          <w:rFonts w:ascii="Arial" w:hAnsi="Arial" w:cs="Arial"/>
          <w:i/>
          <w:iCs/>
          <w:sz w:val="22"/>
          <w:szCs w:val="22"/>
        </w:rPr>
        <w:t xml:space="preserve">Provide a summary of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issues that are important for the TAC to know. </w:t>
      </w:r>
      <w:r w:rsidR="00866F49">
        <w:rPr>
          <w:rFonts w:ascii="Arial" w:hAnsi="Arial" w:cs="Arial"/>
          <w:i/>
          <w:iCs/>
          <w:sz w:val="22"/>
          <w:szCs w:val="22"/>
        </w:rPr>
        <w:t>For exa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mple, staffing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difficulties </w:t>
      </w:r>
      <w:r w:rsidR="009465E7">
        <w:rPr>
          <w:rFonts w:ascii="Arial" w:hAnsi="Arial" w:cs="Arial"/>
          <w:i/>
          <w:iCs/>
          <w:sz w:val="22"/>
          <w:szCs w:val="22"/>
        </w:rPr>
        <w:t xml:space="preserve">or </w:t>
      </w:r>
      <w:r w:rsidR="009465E7" w:rsidRPr="00B367A2">
        <w:rPr>
          <w:rFonts w:ascii="Arial" w:hAnsi="Arial" w:cs="Arial"/>
          <w:i/>
          <w:iCs/>
          <w:sz w:val="22"/>
          <w:szCs w:val="22"/>
        </w:rPr>
        <w:t>supply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 chain delays.</w:t>
      </w:r>
    </w:p>
    <w:p w14:paraId="4339E282" w14:textId="77777777" w:rsidR="00977F5D" w:rsidRPr="006C23FC" w:rsidRDefault="00587527" w:rsidP="00BC181F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>
              <w:default w:val="Insert summary"/>
              <w:maxLength w:val="750"/>
            </w:textInput>
          </w:ffData>
        </w:fldChar>
      </w:r>
      <w:bookmarkStart w:id="2" w:name="Text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summary</w:t>
      </w:r>
      <w:r>
        <w:rPr>
          <w:rFonts w:ascii="Arial" w:hAnsi="Arial" w:cs="Arial"/>
          <w:bCs/>
        </w:rPr>
        <w:fldChar w:fldCharType="end"/>
      </w:r>
      <w:bookmarkEnd w:id="2"/>
    </w:p>
    <w:p w14:paraId="1EB3603B" w14:textId="77777777" w:rsidR="00977F5D" w:rsidRDefault="00977F5D" w:rsidP="00BC181F">
      <w:pPr>
        <w:spacing w:before="120" w:after="120"/>
        <w:rPr>
          <w:rFonts w:ascii="Arial" w:hAnsi="Arial" w:cs="Arial"/>
          <w:b/>
        </w:rPr>
      </w:pPr>
    </w:p>
    <w:p w14:paraId="627F8A74" w14:textId="77777777" w:rsidR="00AA794A" w:rsidRDefault="00AA794A" w:rsidP="00BC181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5D28FE">
        <w:rPr>
          <w:rFonts w:ascii="Arial" w:hAnsi="Arial" w:cs="Arial"/>
          <w:b/>
        </w:rPr>
        <w:t xml:space="preserve">eadline for </w:t>
      </w:r>
      <w:r>
        <w:rPr>
          <w:rFonts w:ascii="Arial" w:hAnsi="Arial" w:cs="Arial"/>
          <w:b/>
        </w:rPr>
        <w:t>next deliverable.</w:t>
      </w:r>
      <w:r w:rsidR="006B4CEE">
        <w:rPr>
          <w:rFonts w:ascii="Arial" w:hAnsi="Arial" w:cs="Arial"/>
          <w:b/>
        </w:rPr>
        <w:t xml:space="preserve"> </w:t>
      </w:r>
      <w:r w:rsidR="006B4CEE" w:rsidRPr="006B4CEE">
        <w:rPr>
          <w:rFonts w:ascii="Arial" w:hAnsi="Arial" w:cs="Arial"/>
          <w:bCs/>
          <w:i/>
          <w:iCs/>
          <w:sz w:val="22"/>
          <w:szCs w:val="22"/>
        </w:rPr>
        <w:t>For example, quarterly report, draft report, presentation, etc</w:t>
      </w:r>
      <w:r w:rsidR="00317B4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1EF67DF" w14:textId="5ECF06F8" w:rsidR="00AA794A" w:rsidRDefault="00CA0543" w:rsidP="009979F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Insert deliverable name"/>
              <w:maxLength w:val="7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deliverable name</w:t>
      </w:r>
      <w:r>
        <w:rPr>
          <w:rFonts w:ascii="Arial" w:hAnsi="Arial" w:cs="Arial"/>
          <w:bCs/>
        </w:rPr>
        <w:fldChar w:fldCharType="end"/>
      </w:r>
      <w:r w:rsidR="009979FD">
        <w:rPr>
          <w:rFonts w:ascii="Arial" w:hAnsi="Arial" w:cs="Arial"/>
          <w:bCs/>
        </w:rPr>
        <w:tab/>
      </w:r>
      <w:r w:rsidR="009979FD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/>
          </w:rPr>
          <w:id w:val="-1971277362"/>
          <w:placeholder>
            <w:docPart w:val="220999836A864CDBAB5E69047B066027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20FD" w:rsidRPr="00E41A22">
            <w:rPr>
              <w:rStyle w:val="PlaceholderText"/>
              <w:rFonts w:ascii="Arial" w:hAnsi="Arial" w:cs="Arial"/>
              <w:color w:val="auto"/>
              <w:highlight w:val="lightGray"/>
            </w:rPr>
            <w:t>Click or tap to enter a date.</w:t>
          </w:r>
        </w:sdtContent>
      </w:sdt>
    </w:p>
    <w:p w14:paraId="6870A6C8" w14:textId="77777777" w:rsidR="00592FBD" w:rsidRDefault="00592FBD" w:rsidP="00BC181F">
      <w:pPr>
        <w:spacing w:before="120" w:after="120"/>
        <w:rPr>
          <w:rFonts w:ascii="Arial" w:hAnsi="Arial" w:cs="Arial"/>
          <w:b/>
        </w:rPr>
      </w:pPr>
    </w:p>
    <w:p w14:paraId="44BB3F84" w14:textId="77777777" w:rsidR="009979FD" w:rsidRDefault="009979FD" w:rsidP="00BC181F">
      <w:pPr>
        <w:spacing w:before="120" w:after="120"/>
        <w:rPr>
          <w:rFonts w:ascii="Arial" w:hAnsi="Arial" w:cs="Arial"/>
          <w:b/>
        </w:rPr>
      </w:pPr>
    </w:p>
    <w:p w14:paraId="5E808444" w14:textId="77777777" w:rsidR="0037163E" w:rsidRDefault="0037163E" w:rsidP="00BC181F">
      <w:pPr>
        <w:spacing w:before="120" w:after="120"/>
        <w:rPr>
          <w:rFonts w:ascii="Arial" w:hAnsi="Arial" w:cs="Arial"/>
          <w:b/>
        </w:rPr>
      </w:pPr>
    </w:p>
    <w:p w14:paraId="035F1254" w14:textId="77777777" w:rsidR="00BC181F" w:rsidRPr="00977F5D" w:rsidRDefault="006B4CEE" w:rsidP="00BC181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Additional project information </w:t>
      </w:r>
      <w:r w:rsidR="009465E7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>MoDOT and technical committee</w:t>
      </w:r>
      <w:r w:rsidR="009979FD">
        <w:rPr>
          <w:rFonts w:ascii="Arial" w:hAnsi="Arial" w:cs="Arial"/>
          <w:b/>
        </w:rPr>
        <w:t xml:space="preserve"> </w:t>
      </w:r>
      <w:r w:rsidR="009465E7">
        <w:rPr>
          <w:rFonts w:ascii="Arial" w:hAnsi="Arial" w:cs="Arial"/>
          <w:b/>
        </w:rPr>
        <w:t>should know</w:t>
      </w:r>
      <w:r w:rsidR="00193BF5">
        <w:rPr>
          <w:rFonts w:ascii="Arial" w:hAnsi="Arial" w:cs="Arial"/>
          <w:b/>
        </w:rPr>
        <w:t xml:space="preserve">. </w:t>
      </w:r>
    </w:p>
    <w:p w14:paraId="714ECA06" w14:textId="77777777" w:rsidR="00BC181F" w:rsidRDefault="00BC05C9" w:rsidP="002F2907">
      <w:pPr>
        <w:spacing w:line="260" w:lineRule="exact"/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Insert summary"/>
              <w:maxLength w:val="15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summary</w:t>
      </w:r>
      <w:r>
        <w:rPr>
          <w:rFonts w:ascii="Arial" w:hAnsi="Arial" w:cs="Arial"/>
          <w:bCs/>
        </w:rPr>
        <w:fldChar w:fldCharType="end"/>
      </w:r>
    </w:p>
    <w:p w14:paraId="76A93A25" w14:textId="77777777" w:rsidR="00D341BF" w:rsidRDefault="00D341BF" w:rsidP="00D341BF">
      <w:pPr>
        <w:spacing w:line="280" w:lineRule="exact"/>
      </w:pPr>
    </w:p>
    <w:sectPr w:rsidR="00D341BF" w:rsidSect="00482064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C0B5" w14:textId="77777777" w:rsidR="00A125D9" w:rsidRDefault="00A125D9">
      <w:r>
        <w:separator/>
      </w:r>
    </w:p>
  </w:endnote>
  <w:endnote w:type="continuationSeparator" w:id="0">
    <w:p w14:paraId="56324630" w14:textId="77777777" w:rsidR="00A125D9" w:rsidRDefault="00A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F6AF" w14:textId="77777777" w:rsidR="00B933A3" w:rsidRPr="006B4CEE" w:rsidRDefault="006B4CEE" w:rsidP="006B4CE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6B4CEE">
      <w:rPr>
        <w:rFonts w:ascii="Arial" w:hAnsi="Arial" w:cs="Arial"/>
        <w:sz w:val="20"/>
      </w:rPr>
      <w:t xml:space="preserve">Page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PAGE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2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  <w:r w:rsidR="00B933A3" w:rsidRPr="006B4CEE">
      <w:rPr>
        <w:rStyle w:val="PageNumber"/>
        <w:rFonts w:ascii="Arial" w:hAnsi="Arial" w:cs="Arial"/>
        <w:sz w:val="20"/>
      </w:rPr>
      <w:t xml:space="preserve"> of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NUMPAGES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4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0EC3" w14:textId="37736E8C" w:rsidR="00B933A3" w:rsidRPr="007543B0" w:rsidRDefault="007543B0" w:rsidP="009C65F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i/>
        <w:iCs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 w:rsidR="006B4CEE">
      <w:rPr>
        <w:rStyle w:val="PageNumber"/>
        <w:rFonts w:ascii="Arial" w:hAnsi="Arial" w:cs="Arial"/>
        <w:sz w:val="20"/>
        <w:szCs w:val="20"/>
      </w:rPr>
      <w:t xml:space="preserve">Page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1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  <w:r w:rsidR="00B933A3" w:rsidRPr="00B03751">
      <w:rPr>
        <w:rStyle w:val="PageNumber"/>
        <w:rFonts w:ascii="Arial" w:hAnsi="Arial" w:cs="Arial"/>
        <w:sz w:val="20"/>
        <w:szCs w:val="20"/>
      </w:rPr>
      <w:t xml:space="preserve"> of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4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  <w:r w:rsidR="009C65F1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i/>
        <w:iCs/>
        <w:sz w:val="20"/>
        <w:szCs w:val="20"/>
      </w:rPr>
      <w:t>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680D" w14:textId="77777777" w:rsidR="00A125D9" w:rsidRDefault="00A125D9">
      <w:r>
        <w:separator/>
      </w:r>
    </w:p>
  </w:footnote>
  <w:footnote w:type="continuationSeparator" w:id="0">
    <w:p w14:paraId="02714900" w14:textId="77777777" w:rsidR="00A125D9" w:rsidRDefault="00A1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249" w14:textId="77777777" w:rsidR="00482064" w:rsidRPr="00482064" w:rsidRDefault="00482064" w:rsidP="00482064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FE"/>
    <w:rsid w:val="00003E15"/>
    <w:rsid w:val="00040087"/>
    <w:rsid w:val="00062742"/>
    <w:rsid w:val="000753BD"/>
    <w:rsid w:val="000A6E6B"/>
    <w:rsid w:val="000B355A"/>
    <w:rsid w:val="000C3EB4"/>
    <w:rsid w:val="000D39CF"/>
    <w:rsid w:val="000E2A20"/>
    <w:rsid w:val="000F2043"/>
    <w:rsid w:val="00107D64"/>
    <w:rsid w:val="00115667"/>
    <w:rsid w:val="00123E33"/>
    <w:rsid w:val="001275E4"/>
    <w:rsid w:val="00132004"/>
    <w:rsid w:val="00140CCC"/>
    <w:rsid w:val="00163B79"/>
    <w:rsid w:val="0018797D"/>
    <w:rsid w:val="00193BF5"/>
    <w:rsid w:val="001A1130"/>
    <w:rsid w:val="001C02BE"/>
    <w:rsid w:val="001C57F5"/>
    <w:rsid w:val="001D5B0E"/>
    <w:rsid w:val="00210733"/>
    <w:rsid w:val="00211C86"/>
    <w:rsid w:val="00214F78"/>
    <w:rsid w:val="002233CA"/>
    <w:rsid w:val="00236F02"/>
    <w:rsid w:val="00241528"/>
    <w:rsid w:val="00285CFC"/>
    <w:rsid w:val="00294318"/>
    <w:rsid w:val="00297768"/>
    <w:rsid w:val="002A2A86"/>
    <w:rsid w:val="002B1ABF"/>
    <w:rsid w:val="002D2E2C"/>
    <w:rsid w:val="002E094A"/>
    <w:rsid w:val="002E0D85"/>
    <w:rsid w:val="002E6000"/>
    <w:rsid w:val="002E70CB"/>
    <w:rsid w:val="002F2907"/>
    <w:rsid w:val="003144F7"/>
    <w:rsid w:val="0031460B"/>
    <w:rsid w:val="00317B44"/>
    <w:rsid w:val="00340B09"/>
    <w:rsid w:val="003466DB"/>
    <w:rsid w:val="00363B2B"/>
    <w:rsid w:val="0037163E"/>
    <w:rsid w:val="00387D85"/>
    <w:rsid w:val="0039000F"/>
    <w:rsid w:val="00395035"/>
    <w:rsid w:val="00395E2D"/>
    <w:rsid w:val="003A2DA1"/>
    <w:rsid w:val="003B034B"/>
    <w:rsid w:val="003C74B5"/>
    <w:rsid w:val="003D153C"/>
    <w:rsid w:val="003D5854"/>
    <w:rsid w:val="003E0244"/>
    <w:rsid w:val="003E0946"/>
    <w:rsid w:val="003E4264"/>
    <w:rsid w:val="003E5F2E"/>
    <w:rsid w:val="00430E2F"/>
    <w:rsid w:val="0043729C"/>
    <w:rsid w:val="00437E3D"/>
    <w:rsid w:val="004521CE"/>
    <w:rsid w:val="00456209"/>
    <w:rsid w:val="00482064"/>
    <w:rsid w:val="00494724"/>
    <w:rsid w:val="00496CFE"/>
    <w:rsid w:val="004B2FA1"/>
    <w:rsid w:val="004C6CAE"/>
    <w:rsid w:val="00530DF1"/>
    <w:rsid w:val="005375C9"/>
    <w:rsid w:val="005468F1"/>
    <w:rsid w:val="005607B3"/>
    <w:rsid w:val="00562493"/>
    <w:rsid w:val="00583723"/>
    <w:rsid w:val="0058470E"/>
    <w:rsid w:val="00586F85"/>
    <w:rsid w:val="00587527"/>
    <w:rsid w:val="00592FBD"/>
    <w:rsid w:val="005D28FE"/>
    <w:rsid w:val="005E016E"/>
    <w:rsid w:val="006059BE"/>
    <w:rsid w:val="006365E2"/>
    <w:rsid w:val="0064462C"/>
    <w:rsid w:val="006A0113"/>
    <w:rsid w:val="006A1456"/>
    <w:rsid w:val="006A5D8B"/>
    <w:rsid w:val="006B1497"/>
    <w:rsid w:val="006B4CEE"/>
    <w:rsid w:val="006C23FC"/>
    <w:rsid w:val="006D6475"/>
    <w:rsid w:val="006E2447"/>
    <w:rsid w:val="006E3918"/>
    <w:rsid w:val="006E6E58"/>
    <w:rsid w:val="006F4297"/>
    <w:rsid w:val="0071138B"/>
    <w:rsid w:val="00751B89"/>
    <w:rsid w:val="007543B0"/>
    <w:rsid w:val="007570E9"/>
    <w:rsid w:val="0076613F"/>
    <w:rsid w:val="0077044E"/>
    <w:rsid w:val="007740C3"/>
    <w:rsid w:val="00775F98"/>
    <w:rsid w:val="00782352"/>
    <w:rsid w:val="0078242C"/>
    <w:rsid w:val="007A2E1E"/>
    <w:rsid w:val="007B020F"/>
    <w:rsid w:val="007D30D2"/>
    <w:rsid w:val="00831D8C"/>
    <w:rsid w:val="008358B7"/>
    <w:rsid w:val="00860F1D"/>
    <w:rsid w:val="00866F49"/>
    <w:rsid w:val="00890D34"/>
    <w:rsid w:val="00892C35"/>
    <w:rsid w:val="00893BBB"/>
    <w:rsid w:val="008B798A"/>
    <w:rsid w:val="008C129A"/>
    <w:rsid w:val="008C4C61"/>
    <w:rsid w:val="008C6218"/>
    <w:rsid w:val="008F0DF5"/>
    <w:rsid w:val="008F2B60"/>
    <w:rsid w:val="008F37D3"/>
    <w:rsid w:val="008F71BE"/>
    <w:rsid w:val="00905904"/>
    <w:rsid w:val="009231E0"/>
    <w:rsid w:val="00925AF8"/>
    <w:rsid w:val="00943156"/>
    <w:rsid w:val="009465E7"/>
    <w:rsid w:val="00966CEA"/>
    <w:rsid w:val="009733C9"/>
    <w:rsid w:val="0097691C"/>
    <w:rsid w:val="00977F5D"/>
    <w:rsid w:val="00984C2B"/>
    <w:rsid w:val="009922BB"/>
    <w:rsid w:val="009979FD"/>
    <w:rsid w:val="009B5A38"/>
    <w:rsid w:val="009C603F"/>
    <w:rsid w:val="009C65F1"/>
    <w:rsid w:val="009D4F6F"/>
    <w:rsid w:val="009E63CC"/>
    <w:rsid w:val="009E77D5"/>
    <w:rsid w:val="009F246E"/>
    <w:rsid w:val="009F3E16"/>
    <w:rsid w:val="00A12232"/>
    <w:rsid w:val="00A125D9"/>
    <w:rsid w:val="00A35D33"/>
    <w:rsid w:val="00A46727"/>
    <w:rsid w:val="00A51990"/>
    <w:rsid w:val="00A54889"/>
    <w:rsid w:val="00A55602"/>
    <w:rsid w:val="00A64E42"/>
    <w:rsid w:val="00A65BBA"/>
    <w:rsid w:val="00A74280"/>
    <w:rsid w:val="00A75269"/>
    <w:rsid w:val="00A850A6"/>
    <w:rsid w:val="00A85947"/>
    <w:rsid w:val="00A93627"/>
    <w:rsid w:val="00A95DA7"/>
    <w:rsid w:val="00AA794A"/>
    <w:rsid w:val="00AC3F86"/>
    <w:rsid w:val="00AC4F40"/>
    <w:rsid w:val="00AD4643"/>
    <w:rsid w:val="00AE29DC"/>
    <w:rsid w:val="00AF7AB0"/>
    <w:rsid w:val="00B03751"/>
    <w:rsid w:val="00B31264"/>
    <w:rsid w:val="00B31EC0"/>
    <w:rsid w:val="00B35918"/>
    <w:rsid w:val="00B367A2"/>
    <w:rsid w:val="00B417A8"/>
    <w:rsid w:val="00B43CBE"/>
    <w:rsid w:val="00B545E2"/>
    <w:rsid w:val="00B56FA3"/>
    <w:rsid w:val="00B60D97"/>
    <w:rsid w:val="00B80E30"/>
    <w:rsid w:val="00B83BAD"/>
    <w:rsid w:val="00B91C7A"/>
    <w:rsid w:val="00B933A3"/>
    <w:rsid w:val="00BA52FA"/>
    <w:rsid w:val="00BC05C9"/>
    <w:rsid w:val="00BC181F"/>
    <w:rsid w:val="00BC4E0F"/>
    <w:rsid w:val="00BF317A"/>
    <w:rsid w:val="00BF62D0"/>
    <w:rsid w:val="00C120E9"/>
    <w:rsid w:val="00C12F11"/>
    <w:rsid w:val="00C17E10"/>
    <w:rsid w:val="00C26619"/>
    <w:rsid w:val="00C34B35"/>
    <w:rsid w:val="00C367F3"/>
    <w:rsid w:val="00C41CED"/>
    <w:rsid w:val="00C46B61"/>
    <w:rsid w:val="00C522A9"/>
    <w:rsid w:val="00C8275B"/>
    <w:rsid w:val="00C83227"/>
    <w:rsid w:val="00C87FDB"/>
    <w:rsid w:val="00CA0543"/>
    <w:rsid w:val="00CA23B8"/>
    <w:rsid w:val="00CB60B3"/>
    <w:rsid w:val="00CE23E1"/>
    <w:rsid w:val="00CE7A92"/>
    <w:rsid w:val="00D13F20"/>
    <w:rsid w:val="00D15922"/>
    <w:rsid w:val="00D21F42"/>
    <w:rsid w:val="00D244F0"/>
    <w:rsid w:val="00D341BF"/>
    <w:rsid w:val="00D84C71"/>
    <w:rsid w:val="00D86D6C"/>
    <w:rsid w:val="00DB20FD"/>
    <w:rsid w:val="00DB3696"/>
    <w:rsid w:val="00DD1EC7"/>
    <w:rsid w:val="00DF2A58"/>
    <w:rsid w:val="00E04C22"/>
    <w:rsid w:val="00E41A22"/>
    <w:rsid w:val="00E44928"/>
    <w:rsid w:val="00E56F36"/>
    <w:rsid w:val="00E83FBF"/>
    <w:rsid w:val="00E84CD2"/>
    <w:rsid w:val="00E93591"/>
    <w:rsid w:val="00E94B7C"/>
    <w:rsid w:val="00EB2920"/>
    <w:rsid w:val="00EC492F"/>
    <w:rsid w:val="00EC4F89"/>
    <w:rsid w:val="00ED3000"/>
    <w:rsid w:val="00EE7766"/>
    <w:rsid w:val="00F0178F"/>
    <w:rsid w:val="00F13221"/>
    <w:rsid w:val="00F20F5C"/>
    <w:rsid w:val="00F2340F"/>
    <w:rsid w:val="00F33ED7"/>
    <w:rsid w:val="00F34ADA"/>
    <w:rsid w:val="00F6117A"/>
    <w:rsid w:val="00F639FE"/>
    <w:rsid w:val="00F90AF1"/>
    <w:rsid w:val="00FA7B0A"/>
    <w:rsid w:val="00FF430E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A44DC"/>
  <w15:docId w15:val="{EF495CEA-053A-4EDD-AB5B-303ADE5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uiPriority w:val="59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8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yj1\OneDrive%20-%20Missouri%20Department%20of%20Transportation\Desktop\Quarterly%20Progress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799E8A8644FB4B6CF13ED2792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A2F7-AD3E-4374-A875-C65C266F1204}"/>
      </w:docPartPr>
      <w:docPartBody>
        <w:p w:rsidR="00000000" w:rsidRDefault="00BA7035">
          <w:pPr>
            <w:pStyle w:val="0F0799E8A8644FB4B6CF13ED2792538C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Enter Project Title</w:t>
          </w:r>
        </w:p>
      </w:docPartBody>
    </w:docPart>
    <w:docPart>
      <w:docPartPr>
        <w:name w:val="D071935E9C8A40099C2FAC6B70EC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9F7C-E1BE-4DC6-B2D6-40C51642B180}"/>
      </w:docPartPr>
      <w:docPartBody>
        <w:p w:rsidR="00000000" w:rsidRDefault="00BA7035">
          <w:pPr>
            <w:pStyle w:val="D071935E9C8A40099C2FAC6B70EC4CAB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77A2C318C2D342A2AA6EEEE2429F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6AE1-3970-42F5-9A2A-316ADB6536AE}"/>
      </w:docPartPr>
      <w:docPartBody>
        <w:p w:rsidR="00000000" w:rsidRDefault="00BA7035">
          <w:pPr>
            <w:pStyle w:val="77A2C318C2D342A2AA6EEEE2429F098C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9CCA572992145DC800FAFF34C07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E88F-876A-4F2C-8FD8-7A7ED9CF3C0A}"/>
      </w:docPartPr>
      <w:docPartBody>
        <w:p w:rsidR="00000000" w:rsidRDefault="00BA7035">
          <w:pPr>
            <w:pStyle w:val="B9CCA572992145DC800FAFF34C07F33D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B7620656AD34AD49FD2B489D8CA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7780-295E-4037-B765-206346B57009}"/>
      </w:docPartPr>
      <w:docPartBody>
        <w:p w:rsidR="00000000" w:rsidRDefault="00BA7035">
          <w:pPr>
            <w:pStyle w:val="6B7620656AD34AD49FD2B489D8CA9A6E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431CDA6DBCB44C6B1B6C7F161AB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2182-8F7E-4440-ACEE-BDA78E033568}"/>
      </w:docPartPr>
      <w:docPartBody>
        <w:p w:rsidR="00000000" w:rsidRDefault="00BA7035">
          <w:pPr>
            <w:pStyle w:val="5431CDA6DBCB44C6B1B6C7F161AB628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F6315B28567842058EEFF3D2CEF3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5A19-7F0C-41CF-BF53-927F8EE50892}"/>
      </w:docPartPr>
      <w:docPartBody>
        <w:p w:rsidR="00000000" w:rsidRDefault="00BA7035">
          <w:pPr>
            <w:pStyle w:val="F6315B28567842058EEFF3D2CEF30ED1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80E27C2D4075496FADFC3A842C24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B67F-1FA8-430B-96EF-CAF195B771A5}"/>
      </w:docPartPr>
      <w:docPartBody>
        <w:p w:rsidR="00000000" w:rsidRDefault="00BA7035">
          <w:pPr>
            <w:pStyle w:val="80E27C2D4075496FADFC3A842C24F9C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8CD1F9884FF408FB7019360117B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C2A-9C9C-422D-A2A4-F37E2CA163C0}"/>
      </w:docPartPr>
      <w:docPartBody>
        <w:p w:rsidR="00000000" w:rsidRDefault="00BA7035">
          <w:pPr>
            <w:pStyle w:val="28CD1F9884FF408FB7019360117B7DEE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A8389D94E88433E993F43DA9793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51A7-94FE-4C06-9D60-2B528E80FB4E}"/>
      </w:docPartPr>
      <w:docPartBody>
        <w:p w:rsidR="00000000" w:rsidRDefault="00BA7035">
          <w:pPr>
            <w:pStyle w:val="AA8389D94E88433E993F43DA9793095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 xml:space="preserve">Click here to </w:t>
          </w: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43D76DDEE124E9CA2280985A106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82F4-E8C3-438B-8649-8A0ABCD4297D}"/>
      </w:docPartPr>
      <w:docPartBody>
        <w:p w:rsidR="00000000" w:rsidRDefault="00BA7035">
          <w:pPr>
            <w:pStyle w:val="443D76DDEE124E9CA2280985A106EA19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6476783EFE744DF4B51283389672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9C83-8785-4A95-8DFA-16CF69148B2D}"/>
      </w:docPartPr>
      <w:docPartBody>
        <w:p w:rsidR="00000000" w:rsidRDefault="00BA7035">
          <w:pPr>
            <w:pStyle w:val="6476783EFE744DF4B51283389672DAAB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220999836A864CDBAB5E69047B06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BEAE-7FFB-40AD-BEEB-FBD8F39749E7}"/>
      </w:docPartPr>
      <w:docPartBody>
        <w:p w:rsidR="00000000" w:rsidRDefault="00BA7035">
          <w:pPr>
            <w:pStyle w:val="220999836A864CDBAB5E69047B066027"/>
          </w:pPr>
          <w:r w:rsidRPr="00E41A22">
            <w:rPr>
              <w:rStyle w:val="PlaceholderText"/>
              <w:rFonts w:ascii="Arial" w:hAnsi="Arial" w:cs="Arial"/>
              <w:highlight w:val="lightGra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5"/>
    <w:rsid w:val="00B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0799E8A8644FB4B6CF13ED2792538C">
    <w:name w:val="0F0799E8A8644FB4B6CF13ED2792538C"/>
  </w:style>
  <w:style w:type="paragraph" w:customStyle="1" w:styleId="D071935E9C8A40099C2FAC6B70EC4CAB">
    <w:name w:val="D071935E9C8A40099C2FAC6B70EC4CAB"/>
  </w:style>
  <w:style w:type="paragraph" w:customStyle="1" w:styleId="77A2C318C2D342A2AA6EEEE2429F098C">
    <w:name w:val="77A2C318C2D342A2AA6EEEE2429F098C"/>
  </w:style>
  <w:style w:type="paragraph" w:customStyle="1" w:styleId="B9CCA572992145DC800FAFF34C07F33D">
    <w:name w:val="B9CCA572992145DC800FAFF34C07F33D"/>
  </w:style>
  <w:style w:type="paragraph" w:customStyle="1" w:styleId="6B7620656AD34AD49FD2B489D8CA9A6E">
    <w:name w:val="6B7620656AD34AD49FD2B489D8CA9A6E"/>
  </w:style>
  <w:style w:type="paragraph" w:customStyle="1" w:styleId="5431CDA6DBCB44C6B1B6C7F161AB6286">
    <w:name w:val="5431CDA6DBCB44C6B1B6C7F161AB6286"/>
  </w:style>
  <w:style w:type="paragraph" w:customStyle="1" w:styleId="F6315B28567842058EEFF3D2CEF30ED1">
    <w:name w:val="F6315B28567842058EEFF3D2CEF30ED1"/>
  </w:style>
  <w:style w:type="paragraph" w:customStyle="1" w:styleId="80E27C2D4075496FADFC3A842C24F9C6">
    <w:name w:val="80E27C2D4075496FADFC3A842C24F9C6"/>
  </w:style>
  <w:style w:type="paragraph" w:customStyle="1" w:styleId="28CD1F9884FF408FB7019360117B7DEE">
    <w:name w:val="28CD1F9884FF408FB7019360117B7DEE"/>
  </w:style>
  <w:style w:type="paragraph" w:customStyle="1" w:styleId="AA8389D94E88433E993F43DA97930956">
    <w:name w:val="AA8389D94E88433E993F43DA97930956"/>
  </w:style>
  <w:style w:type="paragraph" w:customStyle="1" w:styleId="443D76DDEE124E9CA2280985A106EA19">
    <w:name w:val="443D76DDEE124E9CA2280985A106EA19"/>
  </w:style>
  <w:style w:type="paragraph" w:customStyle="1" w:styleId="6476783EFE744DF4B51283389672DAAB">
    <w:name w:val="6476783EFE744DF4B51283389672DAAB"/>
  </w:style>
  <w:style w:type="paragraph" w:customStyle="1" w:styleId="220999836A864CDBAB5E69047B066027">
    <w:name w:val="220999836A864CDBAB5E69047B06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port_x0020_Date xmlns="bc93f7ce-9457-40b7-aabd-85b156aae768">2018-04-04T04:00:00+00:00</Report_x0020_Date>
    <Report_x0020_Type xmlns="bc93f7ce-9457-40b7-aabd-85b156aae768">Final Report</Report_x0020_Type>
    <SubjectArea xmlns="bc93f7ce-9457-40b7-aabd-85b156aae768">
      <Value>Program Information</Value>
    </SubjectArea>
    <Topics xmlns="bc93f7ce-9457-40b7-aabd-85b156aae768">Progress, Research, Project</Topics>
    <Project_x0020_No xmlns="bc93f7ce-9457-40b7-aabd-85b156aae768" xsi:nil="true"/>
    <Abstract xmlns="bc93f7ce-9457-40b7-aabd-85b156aae768">Please use this template to report progress on each active research project at the end of each quarter.</Abstract>
    <Active xmlns="bc93f7ce-9457-40b7-aabd-85b156aae768">true</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DB3B72911244B82A558E12082CF15" ma:contentTypeVersion="10" ma:contentTypeDescription="Create a new document." ma:contentTypeScope="" ma:versionID="1691b4d3edfdaa12fd4da50935a0730d">
  <xsd:schema xmlns:xsd="http://www.w3.org/2001/XMLSchema" xmlns:xs="http://www.w3.org/2001/XMLSchema" xmlns:p="http://schemas.microsoft.com/office/2006/metadata/properties" xmlns:ns2="bc93f7ce-9457-40b7-aabd-85b156aae768" xmlns:ns3="c758b7e7-24f3-4c7e-892b-209204ef88b5" targetNamespace="http://schemas.microsoft.com/office/2006/metadata/properties" ma:root="true" ma:fieldsID="36d573b31d0c8184df67845c4dbe0ccf" ns2:_="" ns3:_="">
    <xsd:import namespace="bc93f7ce-9457-40b7-aabd-85b156aae76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Project_x0020_No" minOccurs="0"/>
                <xsd:element ref="ns2:SubjectArea" minOccurs="0"/>
                <xsd:element ref="ns2:Report_x0020_Date" minOccurs="0"/>
                <xsd:element ref="ns2:Topics" minOccurs="0"/>
                <xsd:element ref="ns2:Active" minOccurs="0"/>
                <xsd:element ref="ns2:Report_x0020_Type" minOccurs="0"/>
                <xsd:element ref="ns2: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f7ce-9457-40b7-aabd-85b156aae768" elementFormDefault="qualified">
    <xsd:import namespace="http://schemas.microsoft.com/office/2006/documentManagement/types"/>
    <xsd:import namespace="http://schemas.microsoft.com/office/infopath/2007/PartnerControls"/>
    <xsd:element name="Project_x0020_No" ma:index="8" nillable="true" ma:displayName="Project No" ma:internalName="Project_x0020_No">
      <xsd:simpleType>
        <xsd:restriction base="dms:Text">
          <xsd:maxLength value="255"/>
        </xsd:restriction>
      </xsd:simpleType>
    </xsd:element>
    <xsd:element name="SubjectArea" ma:index="9" nillable="true" ma:displayName="Subject Area" ma:default="Environmental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al"/>
                    <xsd:enumeration value="Maintenance"/>
                    <xsd:enumeration value="Structures"/>
                    <xsd:enumeration value="Highway Design"/>
                    <xsd:enumeration value="Materials"/>
                    <xsd:enumeration value="Planning"/>
                    <xsd:enumeration value="Traffic"/>
                    <xsd:enumeration value="Safety"/>
                    <xsd:enumeration value="ITS"/>
                    <xsd:enumeration value="Hydrology &amp; Hydraulics"/>
                    <xsd:enumeration value="Program Information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0" nillable="true" ma:displayName="Report Date" ma:format="DateOnly" ma:internalName="Report_x0020_Date">
      <xsd:simpleType>
        <xsd:restriction base="dms:DateTime"/>
      </xsd:simpleType>
    </xsd:element>
    <xsd:element name="Topics" ma:index="11" nillable="true" ma:displayName="Topics" ma:internalName="Topics">
      <xsd:simpleType>
        <xsd:restriction base="dms:Text">
          <xsd:maxLength value="255"/>
        </xsd:restriction>
      </xsd:simpleType>
    </xsd:element>
    <xsd:element name="Active" ma:index="12" nillable="true" ma:displayName="Active" ma:default="1" ma:internalName="Active">
      <xsd:simpleType>
        <xsd:restriction base="dms:Boolean"/>
      </xsd:simpleType>
    </xsd:element>
    <xsd:element name="Report_x0020_Type" ma:index="13" nillable="true" ma:displayName="Report Type" ma:default="Final Report" ma:format="Dropdown" ma:internalName="Report_x0020_Type">
      <xsd:simpleType>
        <xsd:restriction base="dms:Choice">
          <xsd:enumeration value="Final Report"/>
          <xsd:enumeration value="Summary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C7B-4AAC-4D6D-9C85-CEF60C6E3B36}">
  <ds:schemaRefs>
    <ds:schemaRef ds:uri="http://schemas.microsoft.com/office/2006/metadata/properties"/>
    <ds:schemaRef ds:uri="bc93f7ce-9457-40b7-aabd-85b156aae768"/>
  </ds:schemaRefs>
</ds:datastoreItem>
</file>

<file path=customXml/itemProps2.xml><?xml version="1.0" encoding="utf-8"?>
<ds:datastoreItem xmlns:ds="http://schemas.openxmlformats.org/officeDocument/2006/customXml" ds:itemID="{F4E90EFC-3343-47F4-9BCD-92117AD79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2A34F-D0B8-4A34-AD80-2CBFCF82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3f7ce-9457-40b7-aabd-85b156aae768"/>
    <ds:schemaRef ds:uri="c758b7e7-24f3-4c7e-892b-209204ef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D2403-606F-4FFE-8E1C-CA1F4BA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Progress Report Template.dotx</Template>
  <TotalTime>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Jenni Hosey</dc:creator>
  <cp:keywords/>
  <dc:description/>
  <cp:lastModifiedBy>Jenni Hosey</cp:lastModifiedBy>
  <cp:revision>9</cp:revision>
  <cp:lastPrinted>2022-08-09T19:16:00Z</cp:lastPrinted>
  <dcterms:created xsi:type="dcterms:W3CDTF">2023-08-29T18:00:00Z</dcterms:created>
  <dcterms:modified xsi:type="dcterms:W3CDTF">2023-08-29T18:11:00Z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0x01010092BDB3B72911244B82A558E12082CF15</vt:lpwstr>
  </property>
</Properties>
</file>