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328D" w14:textId="4D91A93F" w:rsidR="00940441" w:rsidRPr="00940441" w:rsidRDefault="00940441" w:rsidP="00940441">
      <w:pPr>
        <w:spacing w:line="240" w:lineRule="atLeast"/>
        <w:ind w:firstLine="0"/>
        <w:jc w:val="both"/>
        <w:rPr>
          <w:rFonts w:ascii="Times New Roman" w:eastAsiaTheme="majorEastAsia" w:hAnsi="Times New Roman" w:cs="Times New Roman"/>
          <w:lang w:bidi="ar-SA"/>
        </w:rPr>
      </w:pPr>
      <w:r w:rsidRPr="00940441">
        <w:rPr>
          <w:rFonts w:ascii="Times New Roman" w:eastAsiaTheme="majorEastAsia" w:hAnsi="Times New Roman" w:cs="Times New Roman"/>
          <w:lang w:bidi="ar-SA"/>
        </w:rPr>
        <w:fldChar w:fldCharType="begin"/>
      </w:r>
      <w:r w:rsidRPr="00940441">
        <w:rPr>
          <w:rFonts w:ascii="Times New Roman" w:eastAsiaTheme="majorEastAsia" w:hAnsi="Times New Roman" w:cs="Times New Roman"/>
          <w:lang w:bidi="ar-SA"/>
        </w:rPr>
        <w:instrText xml:space="preserve"> DATE \@ "MMMM d, yyyy" </w:instrText>
      </w:r>
      <w:r w:rsidRPr="00940441">
        <w:rPr>
          <w:rFonts w:ascii="Times New Roman" w:eastAsiaTheme="majorEastAsia" w:hAnsi="Times New Roman" w:cs="Times New Roman"/>
          <w:lang w:bidi="ar-SA"/>
        </w:rPr>
        <w:fldChar w:fldCharType="separate"/>
      </w:r>
      <w:r w:rsidR="00BF47BE">
        <w:rPr>
          <w:rFonts w:ascii="Times New Roman" w:eastAsiaTheme="majorEastAsia" w:hAnsi="Times New Roman" w:cs="Times New Roman"/>
          <w:noProof/>
          <w:lang w:bidi="ar-SA"/>
        </w:rPr>
        <w:t>November 3, 2020</w:t>
      </w:r>
      <w:r w:rsidRPr="00940441">
        <w:rPr>
          <w:rFonts w:ascii="Times New Roman" w:eastAsiaTheme="majorEastAsia" w:hAnsi="Times New Roman" w:cs="Times New Roman"/>
          <w:lang w:bidi="ar-SA"/>
        </w:rPr>
        <w:fldChar w:fldCharType="end"/>
      </w:r>
    </w:p>
    <w:p w14:paraId="110A1BD9" w14:textId="77777777" w:rsidR="00940441" w:rsidRDefault="00940441" w:rsidP="00940441">
      <w:pPr>
        <w:spacing w:line="240" w:lineRule="atLeast"/>
        <w:ind w:firstLine="0"/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</w:p>
    <w:p w14:paraId="4991A5D7" w14:textId="6A17AB4C" w:rsidR="00984709" w:rsidRDefault="00D4449A" w:rsidP="0017704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FARM Bridge Program design-build project has scheduled the industry meeting for November 16, 2020 at 1:00 PM.  The 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>meeting will be conducted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virtually 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>only by telephone conference and by webinar</w:t>
      </w:r>
      <w:r w:rsid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MoDOT meeting location will not be provided. </w:t>
      </w:r>
      <w:r w:rsid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>Questions, comments and concerns can be submitted through the chat feature of the webinar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only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MoDOT attendees will include representatives from Design Division and the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Design-Build Team</w:t>
      </w:r>
      <w:r w:rsidR="00686227" w:rsidRPr="00686227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2F9D444" w14:textId="77777777" w:rsidR="00CF0160" w:rsidRDefault="00CF0160" w:rsidP="0017704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B6B5E19" w14:textId="0DE06F1F" w:rsidR="00213414" w:rsidRPr="00213414" w:rsidRDefault="00213414" w:rsidP="00213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134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meeting can be joined in one of the following </w:t>
      </w:r>
      <w:r w:rsidR="00960BF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three </w:t>
      </w:r>
      <w:r w:rsidRPr="00213414">
        <w:rPr>
          <w:rFonts w:ascii="Times New Roman" w:eastAsia="Times New Roman" w:hAnsi="Times New Roman" w:cs="Times New Roman"/>
          <w:sz w:val="24"/>
          <w:szCs w:val="24"/>
          <w:lang w:bidi="ar-SA"/>
        </w:rPr>
        <w:t>ways:</w:t>
      </w:r>
    </w:p>
    <w:p w14:paraId="2105ACCA" w14:textId="77777777" w:rsidR="00213414" w:rsidRPr="00213414" w:rsidRDefault="00213414" w:rsidP="00213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DF47154" w14:textId="704A5F4C" w:rsidR="00213414" w:rsidRPr="003B7C45" w:rsidRDefault="00A86352" w:rsidP="003B7C45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B7C45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Direct Log In</w:t>
      </w:r>
      <w:r w:rsidR="001A2C5A" w:rsidRPr="003B7C4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by e</w:t>
      </w:r>
      <w:r w:rsidR="00213414" w:rsidRPr="003B7C45">
        <w:rPr>
          <w:rFonts w:ascii="Times New Roman" w:eastAsia="Times New Roman" w:hAnsi="Times New Roman" w:cs="Times New Roman"/>
          <w:sz w:val="24"/>
          <w:szCs w:val="24"/>
          <w:lang w:bidi="ar-SA"/>
        </w:rPr>
        <w:t>nter</w:t>
      </w:r>
      <w:r w:rsidR="001A2C5A" w:rsidRPr="003B7C45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="00213414" w:rsidRPr="003B7C4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following URL directly into your web browser: </w:t>
      </w:r>
    </w:p>
    <w:p w14:paraId="343DEA26" w14:textId="77777777" w:rsidR="00213414" w:rsidRDefault="00213414" w:rsidP="00213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3050E94" w14:textId="59694564" w:rsidR="00745F78" w:rsidRDefault="00C5210C" w:rsidP="00213414">
      <w:pPr>
        <w:ind w:firstLine="0"/>
        <w:jc w:val="both"/>
      </w:pPr>
      <w:hyperlink r:id="rId11" w:history="1">
        <w:r w:rsidR="00E24B95" w:rsidRPr="002260EF">
          <w:rPr>
            <w:rStyle w:val="Hyperlink"/>
          </w:rPr>
          <w:t>https://modot.webex.com/mw3300/mywebex/default.do?nomenu=true&amp;siteurl=modot&amp;service=6&amp;rnd=0.05927269707810945&amp;main_url=https%3A%2F%2Fmodot.webex.com%2Fec3300%2Feventcenter%2Fevent%2FeventAction.do%3FtheAction%3Ddetail%26%26%26EMK%3D4832534b00000004d36be5d6fa0b75316d0769a51258965d2f216bebd1236fef20149986e94a5c3c%26siteurl%3Dmodot%26confViewID%3D176536068763465191%26encryptTicket%3DSDJTSwAAAAR0svskhUUmi8azQAUb8xx5DrhJwgh3m6b_6E0475pihw2%26</w:t>
        </w:r>
      </w:hyperlink>
    </w:p>
    <w:p w14:paraId="5B9AD280" w14:textId="77777777" w:rsidR="00E24B95" w:rsidRPr="00213414" w:rsidRDefault="00E24B95" w:rsidP="00213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20B5048" w14:textId="77777777" w:rsidR="001A2C5A" w:rsidRDefault="001A2C5A" w:rsidP="003B7C45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Log In u</w:t>
      </w:r>
      <w:r w:rsidR="00213414" w:rsidRPr="00F812F7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sing the </w:t>
      </w:r>
      <w:r w:rsidRPr="00F812F7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following Login Information</w:t>
      </w:r>
      <w:r w:rsidRPr="003B7C45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:</w:t>
      </w:r>
    </w:p>
    <w:p w14:paraId="54D37C50" w14:textId="77777777" w:rsidR="004C6CB3" w:rsidRPr="003B7C45" w:rsidRDefault="004C6CB3" w:rsidP="004C6CB3">
      <w:pPr>
        <w:pStyle w:val="ListParagraph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</w:p>
    <w:p w14:paraId="7036E11D" w14:textId="77777777" w:rsidR="001A2C5A" w:rsidRPr="002E5AC9" w:rsidRDefault="00213414" w:rsidP="002E5AC9">
      <w:pPr>
        <w:pStyle w:val="ListParagraph"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5AC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Enter the following URL directly in your web browser: </w:t>
      </w:r>
    </w:p>
    <w:p w14:paraId="01A2C672" w14:textId="36B59A78" w:rsidR="001A2C5A" w:rsidRPr="002E5AC9" w:rsidRDefault="00C5210C" w:rsidP="002E5AC9">
      <w:pPr>
        <w:ind w:left="198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12" w:history="1">
        <w:r w:rsidR="001A2C5A" w:rsidRPr="002E5AC9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www.webex.com</w:t>
        </w:r>
      </w:hyperlink>
    </w:p>
    <w:p w14:paraId="09C8C952" w14:textId="2B2CB87F" w:rsidR="001A2C5A" w:rsidRDefault="001A2C5A" w:rsidP="002E5AC9">
      <w:pPr>
        <w:pStyle w:val="ListParagraph"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5AC9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213414" w:rsidRPr="002E5AC9">
        <w:rPr>
          <w:rFonts w:ascii="Times New Roman" w:eastAsia="Times New Roman" w:hAnsi="Times New Roman" w:cs="Times New Roman"/>
          <w:sz w:val="24"/>
          <w:szCs w:val="24"/>
          <w:lang w:bidi="ar-SA"/>
        </w:rPr>
        <w:t>elect “J</w:t>
      </w:r>
      <w:r w:rsidR="00B66D76">
        <w:rPr>
          <w:rFonts w:ascii="Times New Roman" w:eastAsia="Times New Roman" w:hAnsi="Times New Roman" w:cs="Times New Roman"/>
          <w:sz w:val="24"/>
          <w:szCs w:val="24"/>
          <w:lang w:bidi="ar-SA"/>
        </w:rPr>
        <w:t>oin” at the top of the page</w:t>
      </w:r>
    </w:p>
    <w:p w14:paraId="6DAE994E" w14:textId="3F5042CC" w:rsidR="00745F78" w:rsidRDefault="00745F78" w:rsidP="002E5AC9">
      <w:pPr>
        <w:pStyle w:val="ListParagraph"/>
        <w:numPr>
          <w:ilvl w:val="1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Enter the Meeting Number </w:t>
      </w:r>
      <w:r w:rsidR="006831BD" w:rsidRPr="006831B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132 </w:t>
      </w:r>
      <w:r w:rsidR="00D4449A">
        <w:rPr>
          <w:rFonts w:ascii="Times New Roman" w:eastAsia="Times New Roman" w:hAnsi="Times New Roman" w:cs="Times New Roman"/>
          <w:sz w:val="24"/>
          <w:szCs w:val="24"/>
          <w:lang w:bidi="ar-SA"/>
        </w:rPr>
        <w:t>922 2060</w:t>
      </w:r>
    </w:p>
    <w:p w14:paraId="3215BC40" w14:textId="42BF6E9A" w:rsidR="00B44DC9" w:rsidRPr="00BF47BE" w:rsidRDefault="00B44DC9" w:rsidP="00BF47BE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54D69F2" w14:textId="77777777" w:rsidR="00213414" w:rsidRPr="00213414" w:rsidRDefault="00213414" w:rsidP="00213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88842C" w14:textId="77777777" w:rsidR="006C4C72" w:rsidRDefault="00213414" w:rsidP="001F6482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Teleconference Only.</w:t>
      </w:r>
      <w:r w:rsidRPr="005A318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Participants may participate by phone only by dialing </w:t>
      </w:r>
    </w:p>
    <w:p w14:paraId="5759567F" w14:textId="77777777" w:rsidR="004C6CB3" w:rsidRDefault="004C6CB3" w:rsidP="004C6CB3">
      <w:pPr>
        <w:pStyle w:val="ListParagraph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DFFA12B" w14:textId="3697E1A0" w:rsidR="00213414" w:rsidRDefault="00FB1DFA" w:rsidP="00B771DB">
      <w:pPr>
        <w:pStyle w:val="ListParagraph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1DFA">
        <w:rPr>
          <w:rFonts w:ascii="Times New Roman" w:eastAsia="Times New Roman" w:hAnsi="Times New Roman" w:cs="Times New Roman"/>
          <w:sz w:val="24"/>
          <w:szCs w:val="24"/>
          <w:lang w:bidi="ar-SA"/>
        </w:rPr>
        <w:t>1-408-792-6300</w:t>
      </w:r>
      <w:r w:rsidR="00D4449A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Access Code:  132 922 2060</w:t>
      </w:r>
    </w:p>
    <w:p w14:paraId="08E82DDD" w14:textId="1AC12FD3" w:rsidR="00E24B95" w:rsidRDefault="00E24B95" w:rsidP="00E24B9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0546B47" w14:textId="77777777" w:rsidR="00E24B95" w:rsidRDefault="00E24B95" w:rsidP="00E24B9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3AF5D1F" w14:textId="718BC994" w:rsidR="00E24B95" w:rsidRDefault="00E24B95" w:rsidP="00E24B9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Additional information about the FARM Bridg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 Program can be found at </w:t>
      </w:r>
      <w:hyperlink r:id="rId13" w:history="1">
        <w:r w:rsidRPr="002260EF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www.modot.mo.gov/farm-bridge-program</w:t>
        </w:r>
      </w:hyperlink>
    </w:p>
    <w:p w14:paraId="3DDD2888" w14:textId="77777777" w:rsidR="00E24B95" w:rsidRPr="00E24B95" w:rsidRDefault="00E24B95" w:rsidP="00E24B9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33F65B4" w14:textId="77777777" w:rsidR="00213414" w:rsidRDefault="00213414" w:rsidP="0098470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85B9556" w14:textId="5DC9FC1F" w:rsidR="00940441" w:rsidRPr="00940441" w:rsidRDefault="00C9361B" w:rsidP="004D6924">
      <w:pPr>
        <w:ind w:firstLine="0"/>
        <w:rPr>
          <w:rFonts w:ascii="Times New Roman" w:eastAsia="Times New Roman" w:hAnsi="Times New Roman" w:cs="Times New Roman"/>
          <w:szCs w:val="20"/>
          <w:lang w:bidi="ar-SA"/>
        </w:rPr>
      </w:pPr>
      <w:r w:rsidRPr="00C936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Please direct questions to </w:t>
      </w:r>
      <w:r w:rsidR="002C3812">
        <w:rPr>
          <w:rFonts w:ascii="Times New Roman" w:eastAsia="Times New Roman" w:hAnsi="Times New Roman" w:cs="Times New Roman"/>
          <w:sz w:val="24"/>
          <w:szCs w:val="24"/>
          <w:lang w:bidi="ar-SA"/>
        </w:rPr>
        <w:t>Jeff Gander</w:t>
      </w:r>
      <w:r w:rsidR="00B44DC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at </w:t>
      </w:r>
      <w:hyperlink r:id="rId14" w:history="1">
        <w:r w:rsidR="00BF47BE" w:rsidRPr="002260EF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jeffery.gander@modot.mo.gov</w:t>
        </w:r>
      </w:hyperlink>
      <w:r w:rsidR="00BF47B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 </w:t>
      </w:r>
      <w:r w:rsidR="00E71B60" w:rsidRPr="00E71B6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="002C3812">
        <w:rPr>
          <w:rFonts w:ascii="Times New Roman" w:eastAsia="Times New Roman" w:hAnsi="Times New Roman" w:cs="Times New Roman"/>
          <w:sz w:val="24"/>
          <w:szCs w:val="24"/>
          <w:lang w:bidi="ar-SA"/>
        </w:rPr>
        <w:t>660</w:t>
      </w:r>
      <w:r w:rsidR="00E71B60" w:rsidRPr="00E71B60">
        <w:rPr>
          <w:rFonts w:ascii="Times New Roman" w:eastAsia="Times New Roman" w:hAnsi="Times New Roman" w:cs="Times New Roman"/>
          <w:sz w:val="24"/>
          <w:szCs w:val="24"/>
          <w:lang w:bidi="ar-SA"/>
        </w:rPr>
        <w:t>) 6</w:t>
      </w:r>
      <w:r w:rsidR="002C3812">
        <w:rPr>
          <w:rFonts w:ascii="Times New Roman" w:eastAsia="Times New Roman" w:hAnsi="Times New Roman" w:cs="Times New Roman"/>
          <w:sz w:val="24"/>
          <w:szCs w:val="24"/>
          <w:lang w:bidi="ar-SA"/>
        </w:rPr>
        <w:t>51</w:t>
      </w:r>
      <w:r w:rsidR="00E71B60" w:rsidRPr="00E71B6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="002C3812">
        <w:rPr>
          <w:rFonts w:ascii="Times New Roman" w:eastAsia="Times New Roman" w:hAnsi="Times New Roman" w:cs="Times New Roman"/>
          <w:sz w:val="24"/>
          <w:szCs w:val="24"/>
          <w:lang w:bidi="ar-SA"/>
        </w:rPr>
        <w:t>0057</w:t>
      </w:r>
      <w:r w:rsidR="00B44DC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sectPr w:rsidR="00940441" w:rsidRPr="00940441" w:rsidSect="00011AC8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2240" w:h="15840"/>
      <w:pgMar w:top="410" w:right="1440" w:bottom="1728" w:left="1440" w:header="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E039" w14:textId="77777777" w:rsidR="00C5210C" w:rsidRDefault="00C5210C">
      <w:r>
        <w:separator/>
      </w:r>
    </w:p>
  </w:endnote>
  <w:endnote w:type="continuationSeparator" w:id="0">
    <w:p w14:paraId="6D678521" w14:textId="77777777" w:rsidR="00C5210C" w:rsidRDefault="00C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8D3A" w14:textId="77777777" w:rsidR="00DB0BDE" w:rsidRDefault="00DB0BDE"/>
  <w:p w14:paraId="01BADDB0" w14:textId="77777777" w:rsidR="00DB0BDE" w:rsidRDefault="00DB0BDE">
    <w:pPr>
      <w:pStyle w:val="FooterEven"/>
    </w:pPr>
    <w:r>
      <w:t xml:space="preserve">Page </w:t>
    </w:r>
    <w:r w:rsidR="000726F5">
      <w:fldChar w:fldCharType="begin"/>
    </w:r>
    <w:r w:rsidR="000726F5">
      <w:instrText xml:space="preserve"> PAGE   \* MERGEFORMAT </w:instrText>
    </w:r>
    <w:r w:rsidR="000726F5">
      <w:fldChar w:fldCharType="separate"/>
    </w:r>
    <w:r>
      <w:rPr>
        <w:noProof/>
        <w:sz w:val="24"/>
        <w:szCs w:val="24"/>
      </w:rPr>
      <w:t>2</w:t>
    </w:r>
    <w:r w:rsidR="000726F5">
      <w:rPr>
        <w:noProof/>
        <w:sz w:val="24"/>
        <w:szCs w:val="24"/>
      </w:rPr>
      <w:fldChar w:fldCharType="end"/>
    </w:r>
  </w:p>
  <w:p w14:paraId="78D766E6" w14:textId="77777777"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17FA" w14:textId="77777777" w:rsidR="00DB0BDE" w:rsidRDefault="00F87660" w:rsidP="007E30C1">
    <w:pPr>
      <w:pStyle w:val="Footer"/>
      <w:ind w:left="-63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A37D4A" wp14:editId="760A378D">
              <wp:simplePos x="0" y="0"/>
              <wp:positionH relativeFrom="column">
                <wp:posOffset>1508125</wp:posOffset>
              </wp:positionH>
              <wp:positionV relativeFrom="paragraph">
                <wp:posOffset>-389075</wp:posOffset>
              </wp:positionV>
              <wp:extent cx="398970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C76A6" w14:textId="77777777" w:rsidR="00F87660" w:rsidRPr="00F87660" w:rsidRDefault="00F87660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Our mission is to provide a world-class transportation system that is safe, innovative, reliable and dedicated to a prosperous Missouri.</w:t>
                          </w:r>
                        </w:p>
                        <w:p w14:paraId="4E40A182" w14:textId="77777777" w:rsidR="005415D2" w:rsidRPr="00F87660" w:rsidRDefault="005415D2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sz w:val="10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www.modot.org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A37D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8.75pt;margin-top:-30.65pt;width:314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xgEAIAAPwDAAAOAAAAZHJzL2Uyb0RvYy54bWysU9uO2yAQfa/Uf0C8N3aySZNYIavtblNV&#10;2l6k3X4AxjhGBYYCiZ1+fQecTaP2rSoPiGGYM3PODJvbwWhylD4osIxOJyUl0gpolN0z+u1592ZF&#10;SYjcNlyDlYyeZKC329evNr2r5Aw60I30BEFsqHrHaBejq4oiiE4aHibgpEVnC97wiKbfF43nPaIb&#10;XczK8m3Rg2+cByFDwNuH0Um3Gb9tpYhf2jbISDSjWFvMu897nfZiu+HV3nPXKXEug/9DFYYri0kv&#10;UA88cnLw6i8oo4SHAG2cCDAFtK0SMnNANtPyDzZPHXcyc0FxgrvIFP4frPh8/OqJahi9KZeUWG6w&#10;Sc9yiOQdDGSW9OldqPDZk8OHccBr7HPmGtwjiO+BWLjvuN3LO++h7yRvsL5piiyuQkeckEDq/hM0&#10;mIYfImSgofUmiYdyEETHPp0uvUmlCLy8Wa/Wy3JBiUDfdF6ivcg5ePUS7nyIHyQYkg6Memx+hufH&#10;xxBTObx6eZKyWdgprfMAaEt6RteL2SIHXHmMijifWhlGV2Va48Qklu9tk4MjV3o8YwJtz7QT05Fz&#10;HOohK3xRs4bmhDp4GMcRvw8eOvA/KelxFBkNPw7cS0r0R4tarqfzeZrdbMwXyxka/tpTX3u4FQjF&#10;aKRkPN7HPO+JcnB3qPlOZTVSc8ZKziXjiGWRzt8hzfC1nV/9/rTbXwAAAP//AwBQSwMEFAAGAAgA&#10;AAAhANQfPfbgAAAACwEAAA8AAABkcnMvZG93bnJldi54bWxMj8FOwzAQRO9I/IO1SNxap6mShhCn&#10;qlBbjkCJOLuxSSLitWW7afh7lhMcV/s086bazmZkk/ZhsChgtUyAaWytGrAT0LwfFgWwECUqOVrU&#10;Ar51gG19e1PJUtkrvunpFDtGIRhKKaCP0ZWch7bXRoaldRrp92m9kZFO33Hl5ZXCzcjTJMm5kQNS&#10;Qy+dfup1+3W6GAEuuuPm2b+87vaHKWk+jk06dHsh7u/m3SOwqOf4B8OvPqlDTU5ne0EV2CggXW8y&#10;QgUs8tUaGBFFntGYM6HZQwG8rvj/DfUPAAAA//8DAFBLAQItABQABgAIAAAAIQC2gziS/gAAAOEB&#10;AAATAAAAAAAAAAAAAAAAAAAAAABbQ29udGVudF9UeXBlc10ueG1sUEsBAi0AFAAGAAgAAAAhADj9&#10;If/WAAAAlAEAAAsAAAAAAAAAAAAAAAAALwEAAF9yZWxzLy5yZWxzUEsBAi0AFAAGAAgAAAAhAITW&#10;vGAQAgAA/AMAAA4AAAAAAAAAAAAAAAAALgIAAGRycy9lMm9Eb2MueG1sUEsBAi0AFAAGAAgAAAAh&#10;ANQfPfbgAAAACwEAAA8AAAAAAAAAAAAAAAAAagQAAGRycy9kb3ducmV2LnhtbFBLBQYAAAAABAAE&#10;APMAAAB3BQAAAAA=&#10;" filled="f" stroked="f">
              <v:textbox style="mso-fit-shape-to-text:t">
                <w:txbxContent>
                  <w:p w14:paraId="385C76A6" w14:textId="77777777" w:rsidR="00F87660" w:rsidRPr="00F87660" w:rsidRDefault="00F87660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Our mission is to provide a world-class transportation system that is safe, innovative, reliable and dedicated to a prosperous Missouri.</w:t>
                    </w:r>
                  </w:p>
                  <w:p w14:paraId="4E40A182" w14:textId="77777777" w:rsidR="005415D2" w:rsidRPr="00F87660" w:rsidRDefault="005415D2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sz w:val="10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www.modot.org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75648" behindDoc="1" locked="0" layoutInCell="1" allowOverlap="1" wp14:anchorId="01021ADB" wp14:editId="48CCF5FC">
          <wp:simplePos x="0" y="0"/>
          <wp:positionH relativeFrom="column">
            <wp:posOffset>135255</wp:posOffset>
          </wp:positionH>
          <wp:positionV relativeFrom="paragraph">
            <wp:posOffset>-524510</wp:posOffset>
          </wp:positionV>
          <wp:extent cx="1302385" cy="669925"/>
          <wp:effectExtent l="0" t="0" r="0" b="0"/>
          <wp:wrapThrough wrapText="bothSides">
            <wp:wrapPolygon edited="0">
              <wp:start x="0" y="0"/>
              <wp:lineTo x="0" y="1228"/>
              <wp:lineTo x="948" y="19041"/>
              <wp:lineTo x="1580" y="19655"/>
              <wp:lineTo x="8215" y="20883"/>
              <wp:lineTo x="11374" y="20883"/>
              <wp:lineTo x="17377" y="20269"/>
              <wp:lineTo x="17061" y="19655"/>
              <wp:lineTo x="20852" y="15970"/>
              <wp:lineTo x="21168" y="10442"/>
              <wp:lineTo x="21168" y="3071"/>
              <wp:lineTo x="8846" y="0"/>
              <wp:lineTo x="0" y="0"/>
            </wp:wrapPolygon>
          </wp:wrapThrough>
          <wp:docPr id="7" name="Picture 7" descr="C:\Users\Administrator\AppData\Local\Microsoft\Windows\INetCache\Content.Word\MoDOT Black an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istrator\AppData\Local\Microsoft\Windows\INetCache\Content.Word\MoDOT Black and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05A7C0" wp14:editId="460168EF">
              <wp:simplePos x="0" y="0"/>
              <wp:positionH relativeFrom="column">
                <wp:posOffset>1615678</wp:posOffset>
              </wp:positionH>
              <wp:positionV relativeFrom="paragraph">
                <wp:posOffset>-392430</wp:posOffset>
              </wp:positionV>
              <wp:extent cx="355346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3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56DC9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-30.9pt" to="407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vYuAEAAMMDAAAOAAAAZHJzL2Uyb0RvYy54bWysU8GOEzEMvSPxD1HudNpdukKjTvfQFVwQ&#10;VCz7AdmM04mUxJETOtO/x0nbWQRICMTFEyd+tt+zZ3M/eSeOQMli6ORqsZQCgsbehkMnn76+f/NO&#10;ipRV6JXDAJ08QZL329evNmNs4QYHdD2Q4CQhtWPs5JBzbJsm6QG8SguMEPjRIHmV2aVD05MaObt3&#10;zc1yedeMSH0k1JAS3z6cH+W25jcGdP5sTIIsXCe5t1wtVftcbLPdqPZAKg5WX9pQ/9CFVzZw0TnV&#10;g8pKfCP7SypvNWFCkxcafYPGWA2VA7NZLX9i8zioCJULi5PiLFP6f2n1p+OehO07uZYiKM8jesyk&#10;7GHIYochsIBIYl10GmNqOXwX9nTxUtxTIT0Z8uXLdMRUtT3N2sKUhebL2/X69u0dj0Bf35oXYKSU&#10;PwB6UQ6ddDYU2qpVx48pczEOvYawUxo5l66nfHJQgl34AoapcLFVRdclgp0jcVQ8fqU1hLwqVDhf&#10;jS4wY52bgcs/Ay/xBQp1wf4GPCNqZQx5BnsbkH5XPU/Xls05/qrAmXeR4Bn7Ux1KlYY3pTK8bHVZ&#10;xR/9Cn/597bfAQAA//8DAFBLAwQUAAYACAAAACEACvc0LtwAAAALAQAADwAAAGRycy9kb3ducmV2&#10;LnhtbEyPwU7DMAyG70i8Q2QkblvaqoypNJ1gYg/QbRduWWOajsYpTdaVt8dISHC0/en395eb2fVi&#10;wjF0nhSkywQEUuNNR62C42G3WIMIUZPRvSdU8IUBNtXtTakL469U47SPreAQCoVWYGMcCilDY9Hp&#10;sPQDEt/e/eh05HFspRn1lcNdL7MkWUmnO+IPVg+4tdh87C9OgdvuxsfkzeYvWJ9fJ3+w58+sVur+&#10;bn5+AhFxjn8w/OizOlTsdPIXMkH0CrKHPGdUwWKVcgcm1mnO7U6/G1mV8n+H6hsAAP//AwBQSwEC&#10;LQAUAAYACAAAACEAtoM4kv4AAADhAQAAEwAAAAAAAAAAAAAAAAAAAAAAW0NvbnRlbnRfVHlwZXNd&#10;LnhtbFBLAQItABQABgAIAAAAIQA4/SH/1gAAAJQBAAALAAAAAAAAAAAAAAAAAC8BAABfcmVscy8u&#10;cmVsc1BLAQItABQABgAIAAAAIQDNLNvYuAEAAMMDAAAOAAAAAAAAAAAAAAAAAC4CAABkcnMvZTJv&#10;RG9jLnhtbFBLAQItABQABgAIAAAAIQAK9zQu3AAAAAsBAAAPAAAAAAAAAAAAAAAAABIEAABkcnMv&#10;ZG93bnJldi54bWxQSwUGAAAAAAQABADzAAAAGwUAAAAA&#10;" strokecolor="#94b6d2 [3204]" strokeweight=".27778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BC3D" w14:textId="77777777" w:rsidR="00C5210C" w:rsidRDefault="00C5210C">
      <w:r>
        <w:separator/>
      </w:r>
    </w:p>
  </w:footnote>
  <w:footnote w:type="continuationSeparator" w:id="0">
    <w:p w14:paraId="26F2B5F3" w14:textId="77777777" w:rsidR="00C5210C" w:rsidRDefault="00C5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7BF0D24" w14:textId="77777777" w:rsidR="00DB0BDE" w:rsidRDefault="00940441">
        <w:pPr>
          <w:pStyle w:val="HeaderEven"/>
        </w:pPr>
        <w:r>
          <w:t>Administrator</w:t>
        </w:r>
      </w:p>
    </w:sdtContent>
  </w:sdt>
  <w:p w14:paraId="77681DD4" w14:textId="77777777"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E001" w14:textId="77777777"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5DBA" w14:textId="77777777" w:rsidR="00DB0BDE" w:rsidRDefault="00A0032E" w:rsidP="005B609D">
    <w:pPr>
      <w:pStyle w:val="Header"/>
      <w:ind w:firstLine="0"/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0645F519" wp14:editId="44D86ED6">
          <wp:simplePos x="0" y="0"/>
          <wp:positionH relativeFrom="column">
            <wp:posOffset>-914400</wp:posOffset>
          </wp:positionH>
          <wp:positionV relativeFrom="paragraph">
            <wp:posOffset>-12700</wp:posOffset>
          </wp:positionV>
          <wp:extent cx="7772400" cy="876300"/>
          <wp:effectExtent l="0" t="0" r="0" b="0"/>
          <wp:wrapTight wrapText="bothSides">
            <wp:wrapPolygon edited="0">
              <wp:start x="14029" y="7043"/>
              <wp:lineTo x="3335" y="10330"/>
              <wp:lineTo x="2806" y="10800"/>
              <wp:lineTo x="2806" y="19722"/>
              <wp:lineTo x="19112" y="19722"/>
              <wp:lineTo x="18159" y="15496"/>
              <wp:lineTo x="18159" y="12678"/>
              <wp:lineTo x="17259" y="7983"/>
              <wp:lineTo x="16571" y="7043"/>
              <wp:lineTo x="14029" y="7043"/>
            </wp:wrapPolygon>
          </wp:wrapTight>
          <wp:docPr id="1" name="Picture 1" descr="Letterhead Temp CO above Line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 CO above Line 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1E4E8F" w14:textId="77777777" w:rsidR="00DB0BDE" w:rsidRDefault="00DB0BDE" w:rsidP="007617F7">
    <w:pPr>
      <w:pStyle w:val="Header"/>
      <w:ind w:left="-1080"/>
    </w:pPr>
  </w:p>
  <w:p w14:paraId="10B8A150" w14:textId="77777777" w:rsidR="00DB0BDE" w:rsidRDefault="00DB0BDE" w:rsidP="007617F7">
    <w:pPr>
      <w:pStyle w:val="Header"/>
      <w:ind w:left="-1080"/>
    </w:pPr>
  </w:p>
  <w:p w14:paraId="161139FB" w14:textId="77777777" w:rsidR="00DB0BDE" w:rsidRDefault="00DB0BDE" w:rsidP="007617F7">
    <w:pPr>
      <w:pStyle w:val="Header"/>
      <w:ind w:left="-1080"/>
    </w:pPr>
  </w:p>
  <w:p w14:paraId="2DEA0357" w14:textId="77777777" w:rsidR="00DB0BDE" w:rsidRDefault="00DB0BDE" w:rsidP="007617F7">
    <w:pPr>
      <w:pStyle w:val="Header"/>
      <w:ind w:left="-1080"/>
    </w:pPr>
  </w:p>
  <w:p w14:paraId="058EDA14" w14:textId="77777777" w:rsidR="00DB0BDE" w:rsidRDefault="00E471AB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0EEC5" wp14:editId="1074CC0B">
              <wp:simplePos x="0" y="0"/>
              <wp:positionH relativeFrom="column">
                <wp:posOffset>4046855</wp:posOffset>
              </wp:positionH>
              <wp:positionV relativeFrom="paragraph">
                <wp:posOffset>46990</wp:posOffset>
              </wp:positionV>
              <wp:extent cx="2290445" cy="777240"/>
              <wp:effectExtent l="0" t="0" r="22860" b="228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38027" w14:textId="77777777" w:rsidR="00A0032E" w:rsidRPr="00D44780" w:rsidRDefault="00A0032E" w:rsidP="00A0032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1.888.ASK MODOT (275.6636</w:t>
                          </w: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4FF81E26" w14:textId="77777777" w:rsidR="00991E84" w:rsidRPr="00D44780" w:rsidRDefault="00991E84" w:rsidP="00CD15C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0E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65pt;margin-top:3.7pt;width:180.35pt;height:61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+WRgIAAIcEAAAOAAAAZHJzL2Uyb0RvYy54bWysVG1v2yAQ/j5p/wHxfXHiJUtr1am6dJ0m&#10;dS9Sux+AMbbRgGNAYne/fgckWdp9m+YPiLuDh7vnufPV9aQV2QvnJZiaLmZzSoTh0ErT1/T7492b&#10;C0p8YKZlCoyo6ZPw9Hrz+tXVaCtRwgCqFY4giPHVaGs6hGCrovB8EJr5GVhhMNiB0yyg6fqidWxE&#10;dK2Kcj5/V4zgWuuAC+/Re5uDdJPwu07w8LXrvAhE1RRzC2l1aW3iWmyuWNU7ZgfJD2mwf8hCM2nw&#10;0RPULQuM7Jz8C0pL7sBDF2YcdAFdJ7lINWA1i/mLah4GZkWqBcnx9kST/3+w/Mv+myOyrelbSgzT&#10;KNGjmAJ5DxMpIzuj9RUeerB4LEzoRpVTpd7eA//hiYHtwEwvbpyDcRCsxewW8WZxdjXj+AjSjJ+h&#10;xWfYLkACmjqnI3VIBkF0VOnppExMhaOzLC/ny+WKEo6x9XpdLpN0BauOt63z4aMATeKmpg6VT+hs&#10;f+9DzIZVxyPxMQ9KtndSqWS4vtkqR/YMu+QufamAF8eUIWNNL1flKhPwDCI2rDiBNH0mSe00VpuB&#10;F/P45Y5DP/Zl9h8rST0fIVKyzxLUMuCUKKlrenGGEtn+YNrUw4FJlfdYqTIH+iPjmfswNdNBzgba&#10;JxTCQZ4GnF7cDOB+UTLiJNTU/9wxJyhRnwyKeblYItskJGO5WpdouPNIcx5hhiNUTQMlebsNedx2&#10;1sl+wJcyMwZusAE6mbSJnZKzOuSN3Z5YOExmHKdzO5368//Y/AYAAP//AwBQSwMEFAAGAAgAAAAh&#10;AIpEcxTfAAAACQEAAA8AAABkcnMvZG93bnJldi54bWxMjzFPwzAQhXck/oN1SGzUIa3aJMSpAKkd&#10;YECULt3c+JoE4nNku2n49xwTjKf36d33yvVkezGiD50jBfezBARS7UxHjYL9x+YuAxGiJqN7R6jg&#10;GwOsq+urUhfGXegdx11sBJdQKLSCNsahkDLULVodZm5A4uzkvNWRT99I4/WFy20v0yRZSqs74g+t&#10;HvC5xfprd7YKwil5+sw2B+m2mX99mRbbNzOmSt3eTI8PICJO8Q+GX31Wh4qdju5MJohewXK+mjOq&#10;YLUAwXmeZ7ztyGCaZyCrUv5fUP0AAAD//wMAUEsBAi0AFAAGAAgAAAAhALaDOJL+AAAA4QEAABMA&#10;AAAAAAAAAAAAAAAAAAAAAFtDb250ZW50X1R5cGVzXS54bWxQSwECLQAUAAYACAAAACEAOP0h/9YA&#10;AACUAQAACwAAAAAAAAAAAAAAAAAvAQAAX3JlbHMvLnJlbHNQSwECLQAUAAYACAAAACEAPZXPlkYC&#10;AACHBAAADgAAAAAAAAAAAAAAAAAuAgAAZHJzL2Uyb0RvYy54bWxQSwECLQAUAAYACAAAACEAikRz&#10;FN8AAAAJAQAADwAAAAAAAAAAAAAAAACgBAAAZHJzL2Rvd25yZXYueG1sUEsFBgAAAAAEAAQA8wAA&#10;AKwFAAAAAA==&#10;" strokecolor="white [3212]">
              <v:textbox>
                <w:txbxContent>
                  <w:p w14:paraId="3F238027" w14:textId="77777777" w:rsidR="00A0032E" w:rsidRPr="00D44780" w:rsidRDefault="00A0032E" w:rsidP="00A0032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211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1.888.ASK MODOT (275.6636</w:t>
                    </w: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  <w:p w14:paraId="4FF81E26" w14:textId="77777777" w:rsidR="00991E84" w:rsidRPr="00D44780" w:rsidRDefault="00991E84" w:rsidP="00CD15C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4789E" wp14:editId="6B542F32">
              <wp:simplePos x="0" y="0"/>
              <wp:positionH relativeFrom="column">
                <wp:posOffset>-7620</wp:posOffset>
              </wp:positionH>
              <wp:positionV relativeFrom="paragraph">
                <wp:posOffset>30480</wp:posOffset>
              </wp:positionV>
              <wp:extent cx="2893060" cy="407670"/>
              <wp:effectExtent l="11430" t="11430" r="1016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9AD6C" w14:textId="77777777" w:rsidR="00DB0BDE" w:rsidRDefault="00DB0BDE" w:rsidP="00CD15CE">
                          <w:pPr>
                            <w:tabs>
                              <w:tab w:val="left" w:pos="495"/>
                            </w:tabs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14:paraId="32BEBFE8" w14:textId="77777777" w:rsidR="00DB0BDE" w:rsidRDefault="005415D2" w:rsidP="00875A40"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Patrick K. McKenna, </w:t>
                          </w:r>
                          <w:r w:rsidR="00875A40" w:rsidRPr="00A542C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C4789E" id="Text Box 1" o:spid="_x0000_s1027" type="#_x0000_t202" style="position:absolute;left:0;text-align:left;margin-left:-.6pt;margin-top:2.4pt;width:227.8pt;height:3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YfRwIAAI4EAAAOAAAAZHJzL2Uyb0RvYy54bWysVNtu2zAMfR+wfxD0vtjxkjQx4hRdugwD&#10;ugvQ7gNkWbaF6TZJiZ19fSkpydL1bZgfBFGkjshzSK9vRynQgVnHtarwdJJjxBTVDVddhX887d4t&#10;MXKeqIYIrViFj8zh283bN+vBlKzQvRYNswhAlCsHU+Hee1NmmaM9k8RNtGEKnK22kngwbZc1lgyA&#10;LkVW5PkiG7RtjNWUOQen98mJNxG/bRn139rWMY9EhSE3H1cb1zqs2WZNys4S03N6SoP8QxaScAWP&#10;XqDuiSdob/krKMmp1U63fkK1zHTbcspiDVDNNP+rmseeGBZrAXKcudDk/h8s/Xr4bhFvKlxgpIgE&#10;iZ7Y6NEHPaJpYGcwroSgRwNhfoRjUDlW6syDpj8dUnrbE9WxO2v10DPSQHbxZnZ1NeG4AFIPX3QD&#10;z5C91xFobK0M1AEZCNBBpeNFmZAKhcNiuXqfL8BFwTfLbxY3UbqMlOfbxjr/iWmJwqbCFpSP6OTw&#10;4DzUAaHnkPCY04I3Oy5ENGxXb4VFBwJdsotfKB2uvAgTCg0VXs2LeSLgBURoWHYBqbtEkthLqDYB&#10;T/PwpY6Dc+jLdH6uJPZ8gHj9suQepkRwWeHlFUpg+6NqYg97wkXaQ9pCAUagPzCeuPdjPUadL6rW&#10;ujmCHlanoYAhhk2v7W+MBhiICrtfe2IZRuKzAk1X09ksTFA0ZvObAgx77amvPURRgKqwxyhttz5N&#10;3d5Y3vXw0rmL7qAPdjxKFDJOWZ3Sh6aPZJwGNEzVtR2j/vxGNs8AAAD//wMAUEsDBBQABgAIAAAA&#10;IQCley8n3QAAAAcBAAAPAAAAZHJzL2Rvd25yZXYueG1sTI/NTsMwEITvSLyDtUjcWqdVqCDEqQAJ&#10;DhxaNSC4OvHmR9jrKHbS8PYsJziOZjTzTb5fnBUzjqH3pGCzTkAg1d701Cp4f3te3YIIUZPR1hMq&#10;+MYA++LyIteZ8Wc64VzGVnAJhUwr6GIcMilD3aHTYe0HJPYaPzodWY6tNKM+c7mzcpskO+l0T7zQ&#10;6QGfOqy/yskpeHmU1eFUHqvms7Hzq/1w0+HolLq+Wh7uQURc4l8YfvEZHQpmqvxEJgirYLXZclJB&#10;ygfYTm/SFESlYHeXgCxy+Z+/+AEAAP//AwBQSwECLQAUAAYACAAAACEAtoM4kv4AAADhAQAAEwAA&#10;AAAAAAAAAAAAAAAAAAAAW0NvbnRlbnRfVHlwZXNdLnhtbFBLAQItABQABgAIAAAAIQA4/SH/1gAA&#10;AJQBAAALAAAAAAAAAAAAAAAAAC8BAABfcmVscy8ucmVsc1BLAQItABQABgAIAAAAIQCdmRYfRwIA&#10;AI4EAAAOAAAAAAAAAAAAAAAAAC4CAABkcnMvZTJvRG9jLnhtbFBLAQItABQABgAIAAAAIQCley8n&#10;3QAAAAcBAAAPAAAAAAAAAAAAAAAAAKEEAABkcnMvZG93bnJldi54bWxQSwUGAAAAAAQABADzAAAA&#10;qwUAAAAA&#10;" strokecolor="white [3212]">
              <v:textbox style="mso-fit-shape-to-text:t">
                <w:txbxContent>
                  <w:p w14:paraId="0F39AD6C" w14:textId="77777777" w:rsidR="00DB0BDE" w:rsidRDefault="00DB0BDE" w:rsidP="00CD15CE">
                    <w:pPr>
                      <w:tabs>
                        <w:tab w:val="left" w:pos="495"/>
                      </w:tabs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14:paraId="32BEBFE8" w14:textId="77777777" w:rsidR="00DB0BDE" w:rsidRDefault="005415D2" w:rsidP="00875A40"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Patrick K. McKenna, </w:t>
                    </w:r>
                    <w:r w:rsidR="00875A40" w:rsidRPr="00A542C5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DB0BDE">
      <w:tab/>
    </w:r>
  </w:p>
  <w:p w14:paraId="5450F0F4" w14:textId="77777777" w:rsidR="00DB0BDE" w:rsidRDefault="00DB0BDE" w:rsidP="007617F7">
    <w:pPr>
      <w:pStyle w:val="Header"/>
      <w:ind w:left="-1080"/>
    </w:pPr>
  </w:p>
  <w:p w14:paraId="4038A99E" w14:textId="77777777" w:rsidR="00DB0BDE" w:rsidRDefault="00DB0BDE" w:rsidP="007617F7">
    <w:pPr>
      <w:pStyle w:val="Header"/>
      <w:ind w:left="-1080"/>
    </w:pPr>
  </w:p>
  <w:p w14:paraId="58CFD83B" w14:textId="77777777" w:rsidR="00403533" w:rsidRDefault="00403533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73AE5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7690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76F84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0339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66645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779D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E803CD"/>
    <w:multiLevelType w:val="hybridMultilevel"/>
    <w:tmpl w:val="F91C4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6E1B"/>
    <w:multiLevelType w:val="hybridMultilevel"/>
    <w:tmpl w:val="AA40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ACD"/>
    <w:multiLevelType w:val="hybridMultilevel"/>
    <w:tmpl w:val="DA8E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3"/>
  </w:num>
  <w:num w:numId="28">
    <w:abstractNumId w:val="12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9"/>
  </w:num>
  <w:num w:numId="34">
    <w:abstractNumId w:val="1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41"/>
    <w:rsid w:val="000100B1"/>
    <w:rsid w:val="00011AC8"/>
    <w:rsid w:val="000124F4"/>
    <w:rsid w:val="0001682A"/>
    <w:rsid w:val="00041958"/>
    <w:rsid w:val="00041E1A"/>
    <w:rsid w:val="00047B38"/>
    <w:rsid w:val="00062E6E"/>
    <w:rsid w:val="000726F5"/>
    <w:rsid w:val="000873B2"/>
    <w:rsid w:val="00095C71"/>
    <w:rsid w:val="000A0F2C"/>
    <w:rsid w:val="000A3D6D"/>
    <w:rsid w:val="000A465F"/>
    <w:rsid w:val="000D1CEE"/>
    <w:rsid w:val="000E5C4F"/>
    <w:rsid w:val="000F1D1F"/>
    <w:rsid w:val="000F34B2"/>
    <w:rsid w:val="00103F45"/>
    <w:rsid w:val="00124646"/>
    <w:rsid w:val="00125817"/>
    <w:rsid w:val="00135CEF"/>
    <w:rsid w:val="001461A4"/>
    <w:rsid w:val="0015384C"/>
    <w:rsid w:val="00154E94"/>
    <w:rsid w:val="00155C8D"/>
    <w:rsid w:val="001739EE"/>
    <w:rsid w:val="00177040"/>
    <w:rsid w:val="00177F7B"/>
    <w:rsid w:val="0018072C"/>
    <w:rsid w:val="001831D3"/>
    <w:rsid w:val="00184090"/>
    <w:rsid w:val="001876CF"/>
    <w:rsid w:val="00195BD6"/>
    <w:rsid w:val="001976AF"/>
    <w:rsid w:val="001A2C5A"/>
    <w:rsid w:val="001A2F92"/>
    <w:rsid w:val="001B490D"/>
    <w:rsid w:val="001C6329"/>
    <w:rsid w:val="001D000B"/>
    <w:rsid w:val="001E07F2"/>
    <w:rsid w:val="001E54E3"/>
    <w:rsid w:val="001F6482"/>
    <w:rsid w:val="00213414"/>
    <w:rsid w:val="00232EED"/>
    <w:rsid w:val="00233040"/>
    <w:rsid w:val="00235813"/>
    <w:rsid w:val="00237C89"/>
    <w:rsid w:val="0024180A"/>
    <w:rsid w:val="00246671"/>
    <w:rsid w:val="002513DD"/>
    <w:rsid w:val="00257B06"/>
    <w:rsid w:val="002618C8"/>
    <w:rsid w:val="002663FD"/>
    <w:rsid w:val="0027364B"/>
    <w:rsid w:val="00285316"/>
    <w:rsid w:val="00293916"/>
    <w:rsid w:val="002C3812"/>
    <w:rsid w:val="002E06A1"/>
    <w:rsid w:val="002E5AC9"/>
    <w:rsid w:val="002F2113"/>
    <w:rsid w:val="002F61E2"/>
    <w:rsid w:val="00303243"/>
    <w:rsid w:val="003034FA"/>
    <w:rsid w:val="00304111"/>
    <w:rsid w:val="003064FE"/>
    <w:rsid w:val="00311159"/>
    <w:rsid w:val="00311940"/>
    <w:rsid w:val="003159DF"/>
    <w:rsid w:val="00323100"/>
    <w:rsid w:val="00346A35"/>
    <w:rsid w:val="00350248"/>
    <w:rsid w:val="00350FED"/>
    <w:rsid w:val="00351C49"/>
    <w:rsid w:val="003844B5"/>
    <w:rsid w:val="00393398"/>
    <w:rsid w:val="003A0127"/>
    <w:rsid w:val="003B7ACD"/>
    <w:rsid w:val="003B7C45"/>
    <w:rsid w:val="003C0E9F"/>
    <w:rsid w:val="003D3B6D"/>
    <w:rsid w:val="003E5742"/>
    <w:rsid w:val="003F07D8"/>
    <w:rsid w:val="00403533"/>
    <w:rsid w:val="00403D7C"/>
    <w:rsid w:val="0040631F"/>
    <w:rsid w:val="0041065C"/>
    <w:rsid w:val="00413DD0"/>
    <w:rsid w:val="0041603D"/>
    <w:rsid w:val="00420089"/>
    <w:rsid w:val="00423FD3"/>
    <w:rsid w:val="004268C7"/>
    <w:rsid w:val="00430C14"/>
    <w:rsid w:val="00456901"/>
    <w:rsid w:val="00463FA6"/>
    <w:rsid w:val="00465672"/>
    <w:rsid w:val="00466500"/>
    <w:rsid w:val="004710CA"/>
    <w:rsid w:val="00473AA2"/>
    <w:rsid w:val="00481FBD"/>
    <w:rsid w:val="00486FA0"/>
    <w:rsid w:val="004A426A"/>
    <w:rsid w:val="004A4814"/>
    <w:rsid w:val="004C6CB3"/>
    <w:rsid w:val="004C7AFD"/>
    <w:rsid w:val="004D152E"/>
    <w:rsid w:val="004D6924"/>
    <w:rsid w:val="005261BD"/>
    <w:rsid w:val="00540FBE"/>
    <w:rsid w:val="005415D2"/>
    <w:rsid w:val="00543FBF"/>
    <w:rsid w:val="00545F87"/>
    <w:rsid w:val="00554493"/>
    <w:rsid w:val="00555DCA"/>
    <w:rsid w:val="0056647B"/>
    <w:rsid w:val="005775A4"/>
    <w:rsid w:val="00577ABF"/>
    <w:rsid w:val="00582022"/>
    <w:rsid w:val="00583F66"/>
    <w:rsid w:val="005933E9"/>
    <w:rsid w:val="005947E8"/>
    <w:rsid w:val="00597007"/>
    <w:rsid w:val="005A318D"/>
    <w:rsid w:val="005B2188"/>
    <w:rsid w:val="005B2231"/>
    <w:rsid w:val="005B609D"/>
    <w:rsid w:val="005C1560"/>
    <w:rsid w:val="005C2C57"/>
    <w:rsid w:val="005C3BB2"/>
    <w:rsid w:val="005C3EEB"/>
    <w:rsid w:val="005C7A2E"/>
    <w:rsid w:val="005D527D"/>
    <w:rsid w:val="005E5A7B"/>
    <w:rsid w:val="00615C0E"/>
    <w:rsid w:val="00643F02"/>
    <w:rsid w:val="006513AB"/>
    <w:rsid w:val="006632C5"/>
    <w:rsid w:val="0067356A"/>
    <w:rsid w:val="006831BD"/>
    <w:rsid w:val="00684B54"/>
    <w:rsid w:val="00686227"/>
    <w:rsid w:val="006A7B12"/>
    <w:rsid w:val="006B2DB7"/>
    <w:rsid w:val="006B3322"/>
    <w:rsid w:val="006C4C72"/>
    <w:rsid w:val="006E0577"/>
    <w:rsid w:val="006E3A65"/>
    <w:rsid w:val="006E5A42"/>
    <w:rsid w:val="006E7F5D"/>
    <w:rsid w:val="007034A7"/>
    <w:rsid w:val="00706525"/>
    <w:rsid w:val="007144E0"/>
    <w:rsid w:val="00720B9A"/>
    <w:rsid w:val="0072252F"/>
    <w:rsid w:val="00723F5A"/>
    <w:rsid w:val="00745F78"/>
    <w:rsid w:val="007470B8"/>
    <w:rsid w:val="00756A76"/>
    <w:rsid w:val="007617F7"/>
    <w:rsid w:val="007637AC"/>
    <w:rsid w:val="00766DEE"/>
    <w:rsid w:val="007A3276"/>
    <w:rsid w:val="007A5432"/>
    <w:rsid w:val="007B1A2E"/>
    <w:rsid w:val="007B6228"/>
    <w:rsid w:val="007C13E7"/>
    <w:rsid w:val="007C286A"/>
    <w:rsid w:val="007D6474"/>
    <w:rsid w:val="007D73BF"/>
    <w:rsid w:val="007E2E16"/>
    <w:rsid w:val="007E30C1"/>
    <w:rsid w:val="007F7B68"/>
    <w:rsid w:val="00805E03"/>
    <w:rsid w:val="00807144"/>
    <w:rsid w:val="008211DA"/>
    <w:rsid w:val="0082380B"/>
    <w:rsid w:val="00830329"/>
    <w:rsid w:val="00835006"/>
    <w:rsid w:val="008518E4"/>
    <w:rsid w:val="0086041D"/>
    <w:rsid w:val="00871C88"/>
    <w:rsid w:val="008736B0"/>
    <w:rsid w:val="00875A40"/>
    <w:rsid w:val="00875DB2"/>
    <w:rsid w:val="00876922"/>
    <w:rsid w:val="008B0C38"/>
    <w:rsid w:val="008B25A4"/>
    <w:rsid w:val="008C6036"/>
    <w:rsid w:val="008E117F"/>
    <w:rsid w:val="008E3F5E"/>
    <w:rsid w:val="008F07F7"/>
    <w:rsid w:val="008F2924"/>
    <w:rsid w:val="00900BC6"/>
    <w:rsid w:val="00903388"/>
    <w:rsid w:val="0090622F"/>
    <w:rsid w:val="009104B7"/>
    <w:rsid w:val="00931554"/>
    <w:rsid w:val="00931695"/>
    <w:rsid w:val="0093442E"/>
    <w:rsid w:val="00940441"/>
    <w:rsid w:val="0095091F"/>
    <w:rsid w:val="009513FF"/>
    <w:rsid w:val="00953BBE"/>
    <w:rsid w:val="00960BFC"/>
    <w:rsid w:val="0096158D"/>
    <w:rsid w:val="00961BA2"/>
    <w:rsid w:val="009704DC"/>
    <w:rsid w:val="00977E35"/>
    <w:rsid w:val="009800F6"/>
    <w:rsid w:val="00984709"/>
    <w:rsid w:val="0099071E"/>
    <w:rsid w:val="00991E84"/>
    <w:rsid w:val="009C0014"/>
    <w:rsid w:val="009E369F"/>
    <w:rsid w:val="009E71B6"/>
    <w:rsid w:val="009F70A9"/>
    <w:rsid w:val="00A0032E"/>
    <w:rsid w:val="00A02BA1"/>
    <w:rsid w:val="00A064D1"/>
    <w:rsid w:val="00A065DE"/>
    <w:rsid w:val="00A2680F"/>
    <w:rsid w:val="00A30145"/>
    <w:rsid w:val="00A367D9"/>
    <w:rsid w:val="00A40C97"/>
    <w:rsid w:val="00A41B93"/>
    <w:rsid w:val="00A41DDA"/>
    <w:rsid w:val="00A46924"/>
    <w:rsid w:val="00A5050D"/>
    <w:rsid w:val="00A542C5"/>
    <w:rsid w:val="00A65828"/>
    <w:rsid w:val="00A86352"/>
    <w:rsid w:val="00A92EBD"/>
    <w:rsid w:val="00A95222"/>
    <w:rsid w:val="00AC20A7"/>
    <w:rsid w:val="00AC5B8D"/>
    <w:rsid w:val="00AD20C1"/>
    <w:rsid w:val="00AD22DA"/>
    <w:rsid w:val="00AD46CD"/>
    <w:rsid w:val="00AE2375"/>
    <w:rsid w:val="00AE2F72"/>
    <w:rsid w:val="00B01381"/>
    <w:rsid w:val="00B0746D"/>
    <w:rsid w:val="00B20220"/>
    <w:rsid w:val="00B30423"/>
    <w:rsid w:val="00B321EF"/>
    <w:rsid w:val="00B35970"/>
    <w:rsid w:val="00B41C3C"/>
    <w:rsid w:val="00B429E2"/>
    <w:rsid w:val="00B44516"/>
    <w:rsid w:val="00B44DC9"/>
    <w:rsid w:val="00B46D25"/>
    <w:rsid w:val="00B51233"/>
    <w:rsid w:val="00B6582E"/>
    <w:rsid w:val="00B66D76"/>
    <w:rsid w:val="00B771DB"/>
    <w:rsid w:val="00B80033"/>
    <w:rsid w:val="00B82C65"/>
    <w:rsid w:val="00B86DF2"/>
    <w:rsid w:val="00B9058C"/>
    <w:rsid w:val="00BA7CF2"/>
    <w:rsid w:val="00BB2933"/>
    <w:rsid w:val="00BD04E8"/>
    <w:rsid w:val="00BD212E"/>
    <w:rsid w:val="00BE070F"/>
    <w:rsid w:val="00BE3354"/>
    <w:rsid w:val="00BE66CF"/>
    <w:rsid w:val="00BF47BE"/>
    <w:rsid w:val="00BF4F45"/>
    <w:rsid w:val="00C04C3E"/>
    <w:rsid w:val="00C12DA0"/>
    <w:rsid w:val="00C33130"/>
    <w:rsid w:val="00C5210C"/>
    <w:rsid w:val="00C62398"/>
    <w:rsid w:val="00C74CA5"/>
    <w:rsid w:val="00C91BD8"/>
    <w:rsid w:val="00C9361B"/>
    <w:rsid w:val="00C93810"/>
    <w:rsid w:val="00C93A1B"/>
    <w:rsid w:val="00CA0D63"/>
    <w:rsid w:val="00CA54DB"/>
    <w:rsid w:val="00CB3A9C"/>
    <w:rsid w:val="00CB7764"/>
    <w:rsid w:val="00CD15CE"/>
    <w:rsid w:val="00CD6980"/>
    <w:rsid w:val="00CF0160"/>
    <w:rsid w:val="00CF52FB"/>
    <w:rsid w:val="00D016E0"/>
    <w:rsid w:val="00D14CDD"/>
    <w:rsid w:val="00D214B6"/>
    <w:rsid w:val="00D2462D"/>
    <w:rsid w:val="00D2558F"/>
    <w:rsid w:val="00D35D48"/>
    <w:rsid w:val="00D4449A"/>
    <w:rsid w:val="00D44780"/>
    <w:rsid w:val="00D456C8"/>
    <w:rsid w:val="00D54CF6"/>
    <w:rsid w:val="00D56231"/>
    <w:rsid w:val="00D65E64"/>
    <w:rsid w:val="00D72E69"/>
    <w:rsid w:val="00D83ABA"/>
    <w:rsid w:val="00D91E7A"/>
    <w:rsid w:val="00D930C2"/>
    <w:rsid w:val="00DA3124"/>
    <w:rsid w:val="00DA41C6"/>
    <w:rsid w:val="00DB0BDE"/>
    <w:rsid w:val="00DB65B9"/>
    <w:rsid w:val="00DC35D8"/>
    <w:rsid w:val="00DC4CF1"/>
    <w:rsid w:val="00DC4E7E"/>
    <w:rsid w:val="00DD0798"/>
    <w:rsid w:val="00DD1CB1"/>
    <w:rsid w:val="00DD6732"/>
    <w:rsid w:val="00DD7CB7"/>
    <w:rsid w:val="00DE0727"/>
    <w:rsid w:val="00DF494F"/>
    <w:rsid w:val="00DF65C5"/>
    <w:rsid w:val="00E01B5C"/>
    <w:rsid w:val="00E0302E"/>
    <w:rsid w:val="00E05289"/>
    <w:rsid w:val="00E055A3"/>
    <w:rsid w:val="00E178C9"/>
    <w:rsid w:val="00E24B95"/>
    <w:rsid w:val="00E471AB"/>
    <w:rsid w:val="00E533D4"/>
    <w:rsid w:val="00E5559B"/>
    <w:rsid w:val="00E56FB0"/>
    <w:rsid w:val="00E576E7"/>
    <w:rsid w:val="00E60080"/>
    <w:rsid w:val="00E62C0B"/>
    <w:rsid w:val="00E71B60"/>
    <w:rsid w:val="00E803B5"/>
    <w:rsid w:val="00E84030"/>
    <w:rsid w:val="00E84A0E"/>
    <w:rsid w:val="00E86B16"/>
    <w:rsid w:val="00E921FC"/>
    <w:rsid w:val="00E93C2B"/>
    <w:rsid w:val="00E972C6"/>
    <w:rsid w:val="00EA537E"/>
    <w:rsid w:val="00EA675D"/>
    <w:rsid w:val="00EB2657"/>
    <w:rsid w:val="00EB5ECA"/>
    <w:rsid w:val="00EC0EC9"/>
    <w:rsid w:val="00EC330A"/>
    <w:rsid w:val="00EE0712"/>
    <w:rsid w:val="00EE1486"/>
    <w:rsid w:val="00EE234E"/>
    <w:rsid w:val="00EE37D7"/>
    <w:rsid w:val="00EF7012"/>
    <w:rsid w:val="00F04108"/>
    <w:rsid w:val="00F371A0"/>
    <w:rsid w:val="00F4096E"/>
    <w:rsid w:val="00F44AAE"/>
    <w:rsid w:val="00F44E87"/>
    <w:rsid w:val="00F548B0"/>
    <w:rsid w:val="00F62244"/>
    <w:rsid w:val="00F77D3B"/>
    <w:rsid w:val="00F812F7"/>
    <w:rsid w:val="00F87660"/>
    <w:rsid w:val="00F909D1"/>
    <w:rsid w:val="00F93756"/>
    <w:rsid w:val="00FB0588"/>
    <w:rsid w:val="00FB1DFA"/>
    <w:rsid w:val="00FC39A7"/>
    <w:rsid w:val="00FC6A13"/>
    <w:rsid w:val="00FD4C65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F09107"/>
  <w15:docId w15:val="{41F0D562-97DF-42A5-9EAE-E651857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B1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011AC8"/>
    <w:pPr>
      <w:ind w:firstLine="0"/>
    </w:pPr>
    <w:rPr>
      <w:rFonts w:ascii="Arial" w:eastAsiaTheme="minorHAnsi" w:hAnsi="Arial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11AC8"/>
    <w:rPr>
      <w:rFonts w:ascii="Arial" w:eastAsiaTheme="minorHAnsi" w:hAnsi="Arial"/>
      <w:szCs w:val="21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45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B95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ot.mo.gov/farm-bridge-progra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ebex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dot.webex.com/mw3300/mywebex/default.do?nomenu=true&amp;siteurl=modot&amp;service=6&amp;rnd=0.05927269707810945&amp;main_url=https%3A%2F%2Fmodot.webex.com%2Fec3300%2Feventcenter%2Fevent%2FeventAction.do%3FtheAction%3Ddetail%26%26%26EMK%3D4832534b00000004d36be5d6fa0b75316d0769a51258965d2f216bebd1236fef20149986e94a5c3c%26siteurl%3Dmodot%26confViewID%3D176536068763465191%26encryptTicket%3DSDJTSwAAAAR0svskhUUmi8azQAUb8xx5DrhJwgh3m6b_6E0475pihw2%2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ffery.gander@modot.mo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Letterhead%20CO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BC52A0867534D95039CF992F1A023" ma:contentTypeVersion="1" ma:contentTypeDescription="Create a new document." ma:contentTypeScope="" ma:versionID="a5c79ee27d908b831229264f0f0c24fb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bb6b1b92e1b6be5b933a65eb404c2aa3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2814552-E4C4-4503-B56A-F851AA87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0F52C-BE39-4345-9585-28E47495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3E95C-35FE-4AF6-A2D0-62F0EB50A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CO.dotx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Jeff Gander</cp:lastModifiedBy>
  <cp:revision>2</cp:revision>
  <cp:lastPrinted>2020-10-09T13:09:00Z</cp:lastPrinted>
  <dcterms:created xsi:type="dcterms:W3CDTF">2020-11-03T19:40:00Z</dcterms:created>
  <dcterms:modified xsi:type="dcterms:W3CDTF">2020-11-03T19:40:00Z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0x010100D10BC52A0867534D95039CF992F1A023</vt:lpwstr>
  </property>
</Properties>
</file>