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89179" w14:textId="4407E08F" w:rsidR="006732A1" w:rsidRDefault="007B1276" w:rsidP="00174472">
      <w:pPr>
        <w:pStyle w:val="Title"/>
        <w:spacing w:after="120"/>
      </w:pPr>
      <w:bookmarkStart w:id="0" w:name="_GoBack"/>
      <w:bookmarkEnd w:id="0"/>
      <w:r>
        <w:t xml:space="preserve">Checklist </w:t>
      </w:r>
      <w:r w:rsidR="00B73C82">
        <w:t xml:space="preserve">when </w:t>
      </w:r>
      <w:r w:rsidR="00820FD5">
        <w:t xml:space="preserve">MoDOT </w:t>
      </w:r>
      <w:r w:rsidR="00B73C82">
        <w:t>research reports are submitted</w:t>
      </w:r>
    </w:p>
    <w:p w14:paraId="2A98917A" w14:textId="5A8289BB" w:rsidR="00A06C1C" w:rsidRDefault="007B1276" w:rsidP="00174472">
      <w:pPr>
        <w:pStyle w:val="Heading1"/>
        <w:spacing w:before="240" w:after="120"/>
      </w:pPr>
      <w:r>
        <w:t xml:space="preserve">When the </w:t>
      </w:r>
      <w:r w:rsidR="00B73C82">
        <w:t>draft report is submitted</w:t>
      </w:r>
      <w:r w:rsidR="005C75B5">
        <w:t xml:space="preserve"> initially</w:t>
      </w:r>
    </w:p>
    <w:p w14:paraId="3C28464D" w14:textId="76DFA588" w:rsidR="00B73C82" w:rsidRDefault="004E21D0" w:rsidP="00727ECA">
      <w:sdt>
        <w:sdtPr>
          <w:id w:val="-113024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82">
            <w:rPr>
              <w:rFonts w:ascii="MS Gothic" w:eastAsia="MS Gothic" w:hAnsi="MS Gothic" w:hint="eastAsia"/>
            </w:rPr>
            <w:t>☐</w:t>
          </w:r>
        </w:sdtContent>
      </w:sdt>
      <w:r w:rsidR="00B73C82">
        <w:t xml:space="preserve"> Draft report accepted; will be sent to technical panel for review</w:t>
      </w:r>
    </w:p>
    <w:p w14:paraId="343C88AD" w14:textId="3977333B" w:rsidR="00B73C82" w:rsidRPr="00F45293" w:rsidRDefault="004E21D0" w:rsidP="00F45293">
      <w:sdt>
        <w:sdtPr>
          <w:id w:val="-161034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82">
            <w:rPr>
              <w:rFonts w:ascii="MS Gothic" w:eastAsia="MS Gothic" w:hAnsi="MS Gothic" w:hint="eastAsia"/>
            </w:rPr>
            <w:t>☐</w:t>
          </w:r>
        </w:sdtContent>
      </w:sdt>
      <w:r w:rsidR="00B73C82">
        <w:t xml:space="preserve"> Draft report is NOT accepted; will be sent back to researcher for additional revisions</w:t>
      </w:r>
      <w:r w:rsidR="005C75B5">
        <w:t xml:space="preserve"> and must be resubmitted</w:t>
      </w:r>
    </w:p>
    <w:p w14:paraId="7B02605D" w14:textId="0585C268" w:rsidR="00174472" w:rsidRPr="00F45293" w:rsidRDefault="00174472" w:rsidP="00F45293">
      <w:pPr>
        <w:pStyle w:val="Heading2"/>
      </w:pPr>
      <w:r w:rsidRPr="00F45293">
        <w:t xml:space="preserve">Must be met otherwise </w:t>
      </w:r>
      <w:r w:rsidR="005C75B5" w:rsidRPr="00F45293">
        <w:t xml:space="preserve">the </w:t>
      </w:r>
      <w:r w:rsidRPr="00F45293">
        <w:t xml:space="preserve">report will </w:t>
      </w:r>
      <w:r w:rsidR="005C75B5" w:rsidRPr="00F45293">
        <w:t>not be accepted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that must be met otherwise the report will not be accepted"/>
      </w:tblPr>
      <w:tblGrid>
        <w:gridCol w:w="2970"/>
        <w:gridCol w:w="4230"/>
        <w:gridCol w:w="2880"/>
      </w:tblGrid>
      <w:tr w:rsidR="00B73C82" w14:paraId="2A98917E" w14:textId="77777777" w:rsidTr="00174472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17B" w14:textId="777FB05F" w:rsidR="00B73C82" w:rsidRPr="00A06C1C" w:rsidRDefault="0072186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17C" w14:textId="77777777" w:rsidR="00B73C82" w:rsidRPr="00A06C1C" w:rsidRDefault="00B73C8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17D" w14:textId="6CA88F86" w:rsidR="00B73C82" w:rsidRPr="00A06C1C" w:rsidRDefault="00726F39" w:rsidP="00F45293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  <w:r w:rsidR="00820FD5">
              <w:rPr>
                <w:rStyle w:val="FootnoteReference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B73C82" w:rsidRPr="00A06C1C">
              <w:rPr>
                <w:b/>
              </w:rPr>
              <w:t>Comments</w:t>
            </w:r>
          </w:p>
        </w:tc>
      </w:tr>
      <w:tr w:rsidR="00B73C82" w14:paraId="2A989185" w14:textId="77777777" w:rsidTr="00174472">
        <w:tc>
          <w:tcPr>
            <w:tcW w:w="2970" w:type="dxa"/>
          </w:tcPr>
          <w:p w14:paraId="67BE3249" w14:textId="6186757E" w:rsidR="00B73C82" w:rsidRPr="00B73C82" w:rsidRDefault="004E21D0" w:rsidP="00B73C82">
            <w:sdt>
              <w:sdtPr>
                <w:id w:val="-13852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C82" w:rsidRPr="00B73C82">
              <w:t xml:space="preserve"> Y</w:t>
            </w:r>
            <w:r w:rsidR="00B73C82">
              <w:t>es</w:t>
            </w:r>
          </w:p>
          <w:p w14:paraId="0FB63509" w14:textId="0261ABBD" w:rsidR="005C75B5" w:rsidRDefault="004E21D0" w:rsidP="005C75B5">
            <w:sdt>
              <w:sdtPr>
                <w:id w:val="-10156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8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B73C82" w:rsidRPr="00B73C82">
              <w:t xml:space="preserve"> N</w:t>
            </w:r>
            <w:r w:rsidR="00B73C82">
              <w:t>o</w:t>
            </w:r>
          </w:p>
          <w:p w14:paraId="2A98917F" w14:textId="5ACED1D6" w:rsidR="00B73C82" w:rsidRDefault="004E21D0" w:rsidP="005C75B5">
            <w:sdt>
              <w:sdtPr>
                <w:id w:val="3689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C8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B73C82" w:rsidRPr="00B73C82">
              <w:t xml:space="preserve"> N</w:t>
            </w:r>
            <w:r w:rsidR="00B73C82">
              <w:t xml:space="preserve">o – </w:t>
            </w:r>
            <w:r w:rsidR="00174472">
              <w:t>E</w:t>
            </w:r>
            <w:r w:rsidR="00B73C82" w:rsidRPr="00B73C82">
              <w:t>xception granted</w:t>
            </w:r>
            <w:r w:rsidR="00B73C82">
              <w:t xml:space="preserve"> by PM</w:t>
            </w:r>
          </w:p>
        </w:tc>
        <w:tc>
          <w:tcPr>
            <w:tcW w:w="4230" w:type="dxa"/>
          </w:tcPr>
          <w:p w14:paraId="2A989180" w14:textId="41EDF9BC" w:rsidR="00B73C82" w:rsidRDefault="00B73C82" w:rsidP="00727ECA">
            <w:r>
              <w:t>The body of the report (minus the appendices) does not exceed 100 pages (single-spaced) or 150 pages (double-spaced). Appropriate documentation is included in the appendices.</w:t>
            </w:r>
          </w:p>
        </w:tc>
        <w:tc>
          <w:tcPr>
            <w:tcW w:w="2880" w:type="dxa"/>
          </w:tcPr>
          <w:p w14:paraId="2A989182" w14:textId="6EA3B081" w:rsidR="00B73C82" w:rsidRDefault="00B73C82" w:rsidP="00BA2308">
            <w:r>
              <w:t xml:space="preserve">NOTE(S): </w:t>
            </w:r>
          </w:p>
          <w:p w14:paraId="2A989184" w14:textId="48DA02A1" w:rsidR="00B73C82" w:rsidRDefault="00B73C82" w:rsidP="00BA2308"/>
        </w:tc>
      </w:tr>
      <w:tr w:rsidR="00174472" w14:paraId="6B575CCC" w14:textId="77777777" w:rsidTr="00174472">
        <w:tc>
          <w:tcPr>
            <w:tcW w:w="2970" w:type="dxa"/>
          </w:tcPr>
          <w:p w14:paraId="73C931AF" w14:textId="77777777" w:rsidR="00174472" w:rsidRPr="00B73C82" w:rsidRDefault="004E21D0" w:rsidP="00174472">
            <w:sdt>
              <w:sdtPr>
                <w:id w:val="-5751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0520184C" w14:textId="449C9A7A" w:rsidR="00174472" w:rsidRDefault="004E21D0" w:rsidP="005C75B5">
            <w:sdt>
              <w:sdtPr>
                <w:id w:val="13910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3B50D78D" w14:textId="77777777" w:rsidR="00174472" w:rsidRDefault="00174472" w:rsidP="00C11904">
            <w:r>
              <w:t>Report has a table of contents and, when appropriate, a list of figures and list of tables. All use dot leaders and link to text.</w:t>
            </w:r>
          </w:p>
        </w:tc>
        <w:tc>
          <w:tcPr>
            <w:tcW w:w="2880" w:type="dxa"/>
          </w:tcPr>
          <w:p w14:paraId="21B50B0E" w14:textId="77777777" w:rsidR="00174472" w:rsidRDefault="00174472" w:rsidP="00174472">
            <w:r>
              <w:t xml:space="preserve">NOTE(S): </w:t>
            </w:r>
          </w:p>
          <w:p w14:paraId="7B5E4A5A" w14:textId="27E1EFB0" w:rsidR="00174472" w:rsidRDefault="00174472" w:rsidP="00C11904"/>
        </w:tc>
      </w:tr>
      <w:tr w:rsidR="00174472" w14:paraId="48A206DE" w14:textId="77777777" w:rsidTr="00174472">
        <w:tc>
          <w:tcPr>
            <w:tcW w:w="2970" w:type="dxa"/>
          </w:tcPr>
          <w:p w14:paraId="3D5660DC" w14:textId="77777777" w:rsidR="00174472" w:rsidRPr="00B73C82" w:rsidRDefault="004E21D0" w:rsidP="00174472">
            <w:sdt>
              <w:sdtPr>
                <w:id w:val="-20214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487C3A99" w14:textId="1C7D43D6" w:rsidR="00174472" w:rsidRDefault="004E21D0" w:rsidP="005C75B5">
            <w:sdt>
              <w:sdtPr>
                <w:id w:val="9047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60E0CA35" w14:textId="47938F75" w:rsidR="00174472" w:rsidRDefault="00174472" w:rsidP="00540310">
            <w:r>
              <w:t>Report has been spell-checked and grammar-checked within Microsoft Word.</w:t>
            </w:r>
          </w:p>
        </w:tc>
        <w:tc>
          <w:tcPr>
            <w:tcW w:w="2880" w:type="dxa"/>
          </w:tcPr>
          <w:p w14:paraId="02F362D6" w14:textId="6E82F188" w:rsidR="00174472" w:rsidRDefault="00174472" w:rsidP="00174472">
            <w:r>
              <w:t xml:space="preserve">NOTE(S): </w:t>
            </w:r>
          </w:p>
          <w:p w14:paraId="2ABA5029" w14:textId="461B99DF" w:rsidR="00174472" w:rsidRDefault="00174472" w:rsidP="00BA2308"/>
        </w:tc>
      </w:tr>
      <w:tr w:rsidR="00174472" w14:paraId="198FB795" w14:textId="77777777" w:rsidTr="00174472">
        <w:tc>
          <w:tcPr>
            <w:tcW w:w="2970" w:type="dxa"/>
          </w:tcPr>
          <w:p w14:paraId="21C03C38" w14:textId="77777777" w:rsidR="00174472" w:rsidRPr="00B73C82" w:rsidRDefault="004E21D0" w:rsidP="00174472">
            <w:sdt>
              <w:sdtPr>
                <w:id w:val="7965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79EF7283" w14:textId="29CA3531" w:rsidR="00174472" w:rsidRDefault="004E21D0" w:rsidP="005C75B5">
            <w:sdt>
              <w:sdtPr>
                <w:id w:val="-18595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72090499" w14:textId="77777777" w:rsidR="00174472" w:rsidRDefault="00174472" w:rsidP="00C11904">
            <w:r>
              <w:t>Formatting is consistent throughout the report, e.g.</w:t>
            </w:r>
          </w:p>
          <w:p w14:paraId="5F0248E8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Reference styles</w:t>
            </w:r>
          </w:p>
          <w:p w14:paraId="75B3D8B3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Figures and tables along with captions</w:t>
            </w:r>
          </w:p>
          <w:p w14:paraId="0F8D44DD" w14:textId="77777777" w:rsidR="00174472" w:rsidRDefault="00174472" w:rsidP="00C11904">
            <w:pPr>
              <w:pStyle w:val="ListParagraph"/>
              <w:numPr>
                <w:ilvl w:val="0"/>
                <w:numId w:val="1"/>
              </w:numPr>
            </w:pPr>
            <w:r>
              <w:t>Punctuation</w:t>
            </w:r>
          </w:p>
        </w:tc>
        <w:tc>
          <w:tcPr>
            <w:tcW w:w="2880" w:type="dxa"/>
          </w:tcPr>
          <w:p w14:paraId="39979319" w14:textId="148ACBB9" w:rsidR="00174472" w:rsidRDefault="00174472" w:rsidP="00174472">
            <w:r>
              <w:t xml:space="preserve">NOTE(S): </w:t>
            </w:r>
          </w:p>
          <w:p w14:paraId="056BF481" w14:textId="4364D4A5" w:rsidR="00174472" w:rsidRDefault="00174472" w:rsidP="00C11904"/>
        </w:tc>
      </w:tr>
      <w:tr w:rsidR="00174472" w14:paraId="166028C6" w14:textId="77777777" w:rsidTr="00174472">
        <w:tc>
          <w:tcPr>
            <w:tcW w:w="2970" w:type="dxa"/>
          </w:tcPr>
          <w:p w14:paraId="4717C9D6" w14:textId="77777777" w:rsidR="00174472" w:rsidRPr="00B73C82" w:rsidRDefault="004E21D0" w:rsidP="00174472">
            <w:sdt>
              <w:sdtPr>
                <w:id w:val="-11706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472" w:rsidRPr="00B73C82">
              <w:t xml:space="preserve"> Y</w:t>
            </w:r>
            <w:r w:rsidR="00174472">
              <w:t>es</w:t>
            </w:r>
          </w:p>
          <w:p w14:paraId="596870B5" w14:textId="1693781A" w:rsidR="00174472" w:rsidRDefault="004E21D0" w:rsidP="00FD7B08">
            <w:sdt>
              <w:sdtPr>
                <w:id w:val="-10878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72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174472" w:rsidRPr="00B73C82">
              <w:t xml:space="preserve"> N</w:t>
            </w:r>
            <w:r w:rsidR="00174472">
              <w:t>o</w:t>
            </w:r>
          </w:p>
        </w:tc>
        <w:tc>
          <w:tcPr>
            <w:tcW w:w="4230" w:type="dxa"/>
          </w:tcPr>
          <w:p w14:paraId="16B8B1B0" w14:textId="77777777" w:rsidR="00174472" w:rsidRDefault="00174472" w:rsidP="00C11904">
            <w:r>
              <w:t>Report’s writing style is concise, well-organized and easy to read</w:t>
            </w:r>
          </w:p>
          <w:p w14:paraId="46856FEC" w14:textId="32734DB2" w:rsidR="00174472" w:rsidRDefault="00174472">
            <w:r>
              <w:t xml:space="preserve">NOTE: Reports with poor sentence structure or that lack </w:t>
            </w:r>
            <w:hyperlink r:id="rId12" w:history="1">
              <w:r w:rsidRPr="00EF3AD1">
                <w:rPr>
                  <w:rStyle w:val="Hyperlink"/>
                </w:rPr>
                <w:t>syntax</w:t>
              </w:r>
            </w:hyperlink>
            <w:r>
              <w:t xml:space="preserve"> or that have grammatical errors will </w:t>
            </w:r>
            <w:r w:rsidR="00412DE2">
              <w:t>not be accepted. C</w:t>
            </w:r>
            <w:r>
              <w:t>orrections will have to be made prior to PM review</w:t>
            </w:r>
            <w:r w:rsidR="00412DE2">
              <w:t>.</w:t>
            </w:r>
          </w:p>
        </w:tc>
        <w:tc>
          <w:tcPr>
            <w:tcW w:w="2880" w:type="dxa"/>
          </w:tcPr>
          <w:p w14:paraId="6B50D09E" w14:textId="0AD87AA8" w:rsidR="00174472" w:rsidRDefault="00174472" w:rsidP="00C11904">
            <w:r>
              <w:t xml:space="preserve">NOTE(S): </w:t>
            </w:r>
          </w:p>
        </w:tc>
      </w:tr>
    </w:tbl>
    <w:p w14:paraId="5E14A7B8" w14:textId="77777777" w:rsidR="007F49C5" w:rsidRPr="00E00A62" w:rsidRDefault="007F49C5" w:rsidP="00F45293"/>
    <w:p w14:paraId="2F9CC388" w14:textId="77777777" w:rsidR="007F49C5" w:rsidRDefault="007F49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B43D4F1" w14:textId="25C4682B" w:rsidR="007C2C19" w:rsidRDefault="007C2C19" w:rsidP="007C2C19">
      <w:pPr>
        <w:pStyle w:val="Heading1"/>
        <w:spacing w:before="240" w:after="120"/>
      </w:pPr>
      <w:r>
        <w:lastRenderedPageBreak/>
        <w:t>When the draft report is submitted initially (cont’d)</w:t>
      </w:r>
    </w:p>
    <w:p w14:paraId="2A989201" w14:textId="033DDFDC" w:rsidR="00B37B7F" w:rsidRDefault="00C11904" w:rsidP="00C11904">
      <w:pPr>
        <w:pStyle w:val="Heading2"/>
      </w:pPr>
      <w:r>
        <w:t xml:space="preserve">Strongly </w:t>
      </w:r>
      <w:r w:rsidR="003653DC">
        <w:t>p</w:t>
      </w:r>
      <w:r>
        <w:t>referred</w:t>
      </w:r>
    </w:p>
    <w:p w14:paraId="08A0E5AF" w14:textId="03170830" w:rsidR="00C11904" w:rsidRPr="00C11904" w:rsidRDefault="00C11904" w:rsidP="00C11904">
      <w:r>
        <w:t xml:space="preserve">If multiple </w:t>
      </w:r>
      <w:r w:rsidR="005E3DD9">
        <w:t xml:space="preserve">elements below </w:t>
      </w:r>
      <w:r>
        <w:t xml:space="preserve">are not met, the report </w:t>
      </w:r>
      <w:r w:rsidR="005E3DD9">
        <w:t xml:space="preserve">will not be accepted. It </w:t>
      </w:r>
      <w:r>
        <w:t>will be sent back to the researcher before it is reviewed by the technical panel.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that are strongly preferred"/>
      </w:tblPr>
      <w:tblGrid>
        <w:gridCol w:w="2970"/>
        <w:gridCol w:w="4230"/>
        <w:gridCol w:w="2880"/>
      </w:tblGrid>
      <w:tr w:rsidR="00C11904" w14:paraId="2AB25E3D" w14:textId="77777777" w:rsidTr="00C11904">
        <w:trPr>
          <w:tblHeader/>
        </w:trPr>
        <w:tc>
          <w:tcPr>
            <w:tcW w:w="2970" w:type="dxa"/>
            <w:shd w:val="clear" w:color="auto" w:fill="4BACC6" w:themeFill="accent5"/>
          </w:tcPr>
          <w:p w14:paraId="3FBC87BC" w14:textId="25A1DE13" w:rsidR="00C11904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  <w:r w:rsidR="00721865">
              <w:rPr>
                <w:b/>
              </w:rPr>
              <w:t>?</w:t>
            </w:r>
          </w:p>
        </w:tc>
        <w:tc>
          <w:tcPr>
            <w:tcW w:w="4230" w:type="dxa"/>
            <w:shd w:val="clear" w:color="auto" w:fill="4BACC6" w:themeFill="accent5"/>
          </w:tcPr>
          <w:p w14:paraId="3EAFFE08" w14:textId="77777777" w:rsidR="00C11904" w:rsidRPr="00A06C1C" w:rsidRDefault="00C11904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00B13E5E" w14:textId="07D5B4D0" w:rsidR="00C11904" w:rsidRPr="00A06C1C" w:rsidRDefault="00C11904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726F39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C11904" w14:paraId="1C0F52C9" w14:textId="77777777" w:rsidTr="00C11904">
        <w:tc>
          <w:tcPr>
            <w:tcW w:w="2970" w:type="dxa"/>
          </w:tcPr>
          <w:p w14:paraId="214F370C" w14:textId="77777777" w:rsidR="00C11904" w:rsidRPr="00B73C82" w:rsidRDefault="004E21D0" w:rsidP="00C11904">
            <w:sdt>
              <w:sdtPr>
                <w:id w:val="610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75E23E9" w14:textId="25623A26" w:rsidR="005E3DD9" w:rsidRDefault="004E21D0" w:rsidP="005E3DD9">
            <w:sdt>
              <w:sdtPr>
                <w:id w:val="-176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D152E41" w14:textId="32D8E3A9" w:rsidR="00C11904" w:rsidRDefault="004E21D0" w:rsidP="005E3DD9">
            <w:sdt>
              <w:sdtPr>
                <w:id w:val="144812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109C6043" w14:textId="0A47692E" w:rsidR="00C11904" w:rsidRDefault="005B18BE">
            <w:r>
              <w:t>S</w:t>
            </w:r>
            <w:r w:rsidR="00C11904">
              <w:t>ubmitted as a single electronic file</w:t>
            </w:r>
            <w:r w:rsidR="005E3DD9">
              <w:t xml:space="preserve"> in Microsoft Word format.</w:t>
            </w:r>
          </w:p>
        </w:tc>
        <w:tc>
          <w:tcPr>
            <w:tcW w:w="2880" w:type="dxa"/>
          </w:tcPr>
          <w:p w14:paraId="5B4C6018" w14:textId="4F15010A" w:rsidR="00C11904" w:rsidRDefault="00C11904" w:rsidP="00C11904">
            <w:r>
              <w:t>NOTE(S):</w:t>
            </w:r>
          </w:p>
        </w:tc>
      </w:tr>
      <w:tr w:rsidR="00C11904" w14:paraId="715B1AE7" w14:textId="77777777" w:rsidTr="00C11904">
        <w:tc>
          <w:tcPr>
            <w:tcW w:w="2970" w:type="dxa"/>
          </w:tcPr>
          <w:p w14:paraId="39657558" w14:textId="77777777" w:rsidR="00C11904" w:rsidRPr="00B73C82" w:rsidRDefault="004E21D0" w:rsidP="00C11904">
            <w:sdt>
              <w:sdtPr>
                <w:id w:val="912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2E7A93C" w14:textId="6DA2BDB2" w:rsidR="00C11904" w:rsidRDefault="004E21D0" w:rsidP="005E3DD9">
            <w:sdt>
              <w:sdtPr>
                <w:id w:val="11827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</w:tc>
        <w:tc>
          <w:tcPr>
            <w:tcW w:w="4230" w:type="dxa"/>
          </w:tcPr>
          <w:p w14:paraId="5C542FD2" w14:textId="156FA570" w:rsidR="00C11904" w:rsidRDefault="005B18BE">
            <w:r>
              <w:t>I</w:t>
            </w:r>
            <w:r w:rsidR="00C11904">
              <w:t>ncludes copyright notice and disclaimer language.</w:t>
            </w:r>
          </w:p>
        </w:tc>
        <w:tc>
          <w:tcPr>
            <w:tcW w:w="2880" w:type="dxa"/>
          </w:tcPr>
          <w:p w14:paraId="25EF88AD" w14:textId="0BA50725" w:rsidR="00C11904" w:rsidRDefault="00C11904" w:rsidP="00C11904">
            <w:r w:rsidRPr="00A170FD">
              <w:t xml:space="preserve">NOTE(S): </w:t>
            </w:r>
          </w:p>
        </w:tc>
      </w:tr>
      <w:tr w:rsidR="00C11904" w14:paraId="132AA67D" w14:textId="77777777" w:rsidTr="00C11904">
        <w:tc>
          <w:tcPr>
            <w:tcW w:w="2970" w:type="dxa"/>
          </w:tcPr>
          <w:p w14:paraId="1F51B19E" w14:textId="77777777" w:rsidR="00C11904" w:rsidRPr="00B73C82" w:rsidRDefault="004E21D0" w:rsidP="00C11904">
            <w:sdt>
              <w:sdtPr>
                <w:id w:val="9471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4F2409C0" w14:textId="3CB3CF2B" w:rsidR="00C11904" w:rsidRDefault="004E21D0" w:rsidP="00C11904">
            <w:sdt>
              <w:sdtPr>
                <w:id w:val="-95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</w:tc>
        <w:tc>
          <w:tcPr>
            <w:tcW w:w="4230" w:type="dxa"/>
          </w:tcPr>
          <w:p w14:paraId="3496F1ED" w14:textId="25E1E1F5" w:rsidR="00C11904" w:rsidRDefault="005B18BE" w:rsidP="00C11904">
            <w:r>
              <w:t>I</w:t>
            </w:r>
            <w:r w:rsidR="00C11904">
              <w:t>ncludes an abstract and executive summary (latter 3 pages or less)</w:t>
            </w:r>
          </w:p>
          <w:p w14:paraId="1DCBEF82" w14:textId="77777777" w:rsidR="00C11904" w:rsidRDefault="00C11904" w:rsidP="00C11904"/>
        </w:tc>
        <w:tc>
          <w:tcPr>
            <w:tcW w:w="2880" w:type="dxa"/>
          </w:tcPr>
          <w:p w14:paraId="69A8FE24" w14:textId="596BD1EC" w:rsidR="00C11904" w:rsidRDefault="00C11904" w:rsidP="00C11904">
            <w:r w:rsidRPr="00A170FD">
              <w:t xml:space="preserve">NOTE(S): </w:t>
            </w:r>
          </w:p>
        </w:tc>
      </w:tr>
      <w:tr w:rsidR="00C11904" w14:paraId="43998258" w14:textId="77777777" w:rsidTr="00C11904">
        <w:tc>
          <w:tcPr>
            <w:tcW w:w="2970" w:type="dxa"/>
          </w:tcPr>
          <w:p w14:paraId="3541CB1C" w14:textId="7E63FC5E" w:rsidR="00C11904" w:rsidRPr="00B73C82" w:rsidRDefault="004E21D0" w:rsidP="00C11904">
            <w:sdt>
              <w:sdtPr>
                <w:id w:val="10877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4F01559C" w14:textId="77777777" w:rsidR="00C11904" w:rsidRDefault="004E21D0" w:rsidP="00C11904">
            <w:sdt>
              <w:sdtPr>
                <w:id w:val="-3612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0B04ACA7" w14:textId="459E4EAD" w:rsidR="00C11904" w:rsidRDefault="004E21D0" w:rsidP="00C11904">
            <w:sdt>
              <w:sdtPr>
                <w:id w:val="-91570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4D603864" w14:textId="110E0857" w:rsidR="00C11904" w:rsidRDefault="005B18BE" w:rsidP="00EC7A60">
            <w:r>
              <w:t>F</w:t>
            </w:r>
            <w:r w:rsidR="00C11904">
              <w:t>igures</w:t>
            </w:r>
            <w:r w:rsidR="00EC7A60">
              <w:t xml:space="preserve"> have captions and tables have titles. Figures have brief alternative text descriptions and tables have titles and brief alternative descriptions (if possible)</w:t>
            </w:r>
          </w:p>
        </w:tc>
        <w:tc>
          <w:tcPr>
            <w:tcW w:w="2880" w:type="dxa"/>
          </w:tcPr>
          <w:p w14:paraId="17A582D9" w14:textId="607C777B" w:rsidR="00C11904" w:rsidRDefault="00C11904" w:rsidP="00C11904">
            <w:r w:rsidRPr="00A170FD">
              <w:t xml:space="preserve">NOTE(S): </w:t>
            </w:r>
          </w:p>
        </w:tc>
      </w:tr>
      <w:tr w:rsidR="00783203" w14:paraId="740E646E" w14:textId="77777777" w:rsidTr="00C11904">
        <w:tc>
          <w:tcPr>
            <w:tcW w:w="2970" w:type="dxa"/>
          </w:tcPr>
          <w:p w14:paraId="4AB5D656" w14:textId="0849C4E6" w:rsidR="00783203" w:rsidRPr="00B73C82" w:rsidRDefault="004E21D0" w:rsidP="00783203">
            <w:sdt>
              <w:sdtPr>
                <w:id w:val="-16373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203" w:rsidRPr="00B73C82">
              <w:t xml:space="preserve"> Y</w:t>
            </w:r>
            <w:r w:rsidR="00783203">
              <w:t>es</w:t>
            </w:r>
          </w:p>
          <w:p w14:paraId="3CEC7589" w14:textId="77777777" w:rsidR="00783203" w:rsidRDefault="004E21D0" w:rsidP="00783203">
            <w:sdt>
              <w:sdtPr>
                <w:id w:val="20875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3203">
              <w:t xml:space="preserve"> No but must be fixed by researcher when final report is submitted</w:t>
            </w:r>
          </w:p>
          <w:p w14:paraId="078F0F04" w14:textId="5665EFDF" w:rsidR="00783203" w:rsidRDefault="004E21D0" w:rsidP="00783203">
            <w:sdt>
              <w:sdtPr>
                <w:id w:val="-141978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03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83203" w:rsidRPr="00B73C82">
              <w:t xml:space="preserve"> N</w:t>
            </w:r>
            <w:r w:rsidR="00783203">
              <w:t>o – E</w:t>
            </w:r>
            <w:r w:rsidR="00783203" w:rsidRPr="00B73C82">
              <w:t>xception granted</w:t>
            </w:r>
            <w:r w:rsidR="00783203">
              <w:t xml:space="preserve"> by PM</w:t>
            </w:r>
          </w:p>
        </w:tc>
        <w:tc>
          <w:tcPr>
            <w:tcW w:w="4230" w:type="dxa"/>
          </w:tcPr>
          <w:p w14:paraId="163FC5A0" w14:textId="672FBAA8" w:rsidR="00783203" w:rsidRDefault="00783203" w:rsidP="00C11904">
            <w:r>
              <w:t>Copyrighted content has been attributed appropriately.</w:t>
            </w:r>
          </w:p>
        </w:tc>
        <w:tc>
          <w:tcPr>
            <w:tcW w:w="2880" w:type="dxa"/>
          </w:tcPr>
          <w:p w14:paraId="278D554E" w14:textId="0EF901BF" w:rsidR="00783203" w:rsidRPr="00F709D9" w:rsidRDefault="00783203" w:rsidP="00C11904">
            <w:r>
              <w:t>NOTE(S):</w:t>
            </w:r>
          </w:p>
        </w:tc>
      </w:tr>
      <w:tr w:rsidR="00C11904" w14:paraId="716F5307" w14:textId="77777777" w:rsidTr="00C11904">
        <w:tc>
          <w:tcPr>
            <w:tcW w:w="2970" w:type="dxa"/>
          </w:tcPr>
          <w:p w14:paraId="40AFDEC8" w14:textId="77777777" w:rsidR="00C11904" w:rsidRPr="00B73C82" w:rsidRDefault="004E21D0" w:rsidP="00C11904">
            <w:sdt>
              <w:sdtPr>
                <w:id w:val="-8979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9C99B4F" w14:textId="77777777" w:rsidR="00C11904" w:rsidRDefault="004E21D0" w:rsidP="00C11904">
            <w:sdt>
              <w:sdtPr>
                <w:id w:val="-21096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732A36B1" w14:textId="54E8515C" w:rsidR="00C11904" w:rsidRDefault="004E21D0" w:rsidP="00C11904">
            <w:sdt>
              <w:sdtPr>
                <w:id w:val="-2979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35812481" w14:textId="77777777" w:rsidR="00C11904" w:rsidRDefault="00C11904" w:rsidP="00C11904">
            <w:r>
              <w:t>Equation variables are defined.</w:t>
            </w:r>
          </w:p>
        </w:tc>
        <w:tc>
          <w:tcPr>
            <w:tcW w:w="2880" w:type="dxa"/>
          </w:tcPr>
          <w:p w14:paraId="36623A9C" w14:textId="13EB3C7C" w:rsidR="00C11904" w:rsidRDefault="00C11904" w:rsidP="00C11904">
            <w:r w:rsidRPr="00F709D9">
              <w:t xml:space="preserve">NOTE(S): </w:t>
            </w:r>
          </w:p>
        </w:tc>
      </w:tr>
      <w:tr w:rsidR="00C11904" w14:paraId="07E7E872" w14:textId="77777777" w:rsidTr="00C11904">
        <w:tc>
          <w:tcPr>
            <w:tcW w:w="2970" w:type="dxa"/>
          </w:tcPr>
          <w:p w14:paraId="450DD862" w14:textId="77777777" w:rsidR="00C11904" w:rsidRPr="00B73C82" w:rsidRDefault="004E21D0" w:rsidP="00C11904">
            <w:sdt>
              <w:sdtPr>
                <w:id w:val="12911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205E39A9" w14:textId="77777777" w:rsidR="00C11904" w:rsidRDefault="004E21D0" w:rsidP="00C11904">
            <w:sdt>
              <w:sdtPr>
                <w:id w:val="-14042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6D12402" w14:textId="1F0BDF03" w:rsidR="00C11904" w:rsidRDefault="004E21D0" w:rsidP="00C11904">
            <w:sdt>
              <w:sdtPr>
                <w:id w:val="-17055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305F534B" w14:textId="77777777" w:rsidR="00C11904" w:rsidRDefault="00C11904" w:rsidP="00C11904">
            <w:r>
              <w:lastRenderedPageBreak/>
              <w:t>Headings use quick styles so that navigation pane is automatically generated</w:t>
            </w:r>
          </w:p>
        </w:tc>
        <w:tc>
          <w:tcPr>
            <w:tcW w:w="2880" w:type="dxa"/>
          </w:tcPr>
          <w:p w14:paraId="2C9915D9" w14:textId="2FDE0B51" w:rsidR="00C11904" w:rsidRDefault="00C11904" w:rsidP="00C11904">
            <w:r w:rsidRPr="00F709D9">
              <w:t xml:space="preserve">NOTE(S): </w:t>
            </w:r>
          </w:p>
        </w:tc>
      </w:tr>
      <w:tr w:rsidR="00C11904" w14:paraId="14E2D45B" w14:textId="77777777" w:rsidTr="00C11904">
        <w:tc>
          <w:tcPr>
            <w:tcW w:w="2970" w:type="dxa"/>
          </w:tcPr>
          <w:p w14:paraId="0B199738" w14:textId="77777777" w:rsidR="00C11904" w:rsidRPr="00B73C82" w:rsidRDefault="004E21D0" w:rsidP="00C11904">
            <w:sdt>
              <w:sdtPr>
                <w:id w:val="13697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57B85520" w14:textId="77777777" w:rsidR="00C11904" w:rsidRDefault="004E21D0" w:rsidP="00C11904">
            <w:sdt>
              <w:sdtPr>
                <w:id w:val="5842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66CD233F" w14:textId="704217BF" w:rsidR="00C11904" w:rsidRDefault="004E21D0" w:rsidP="00C11904">
            <w:sdt>
              <w:sdtPr>
                <w:id w:val="-74579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66CE0CD0" w14:textId="50B17110" w:rsidR="00C11904" w:rsidRDefault="00AA4E37">
            <w:r>
              <w:t xml:space="preserve">The usage of </w:t>
            </w:r>
            <w:r w:rsidR="00C11904">
              <w:t xml:space="preserve">measurement units </w:t>
            </w:r>
            <w:r>
              <w:t xml:space="preserve">(when appropriate) is </w:t>
            </w:r>
            <w:r w:rsidR="00C11904">
              <w:t>consistent.</w:t>
            </w:r>
            <w:r>
              <w:t xml:space="preserve"> English units </w:t>
            </w:r>
            <w:r w:rsidR="007F49C5">
              <w:t>are</w:t>
            </w:r>
            <w:r>
              <w:t xml:space="preserve"> used unless a test method specifies metric.</w:t>
            </w:r>
          </w:p>
        </w:tc>
        <w:tc>
          <w:tcPr>
            <w:tcW w:w="2880" w:type="dxa"/>
          </w:tcPr>
          <w:p w14:paraId="4A721029" w14:textId="5C9F82E1" w:rsidR="00C11904" w:rsidRDefault="00C11904" w:rsidP="00C11904">
            <w:r w:rsidRPr="00F709D9">
              <w:t xml:space="preserve">NOTE(S): </w:t>
            </w:r>
          </w:p>
        </w:tc>
      </w:tr>
      <w:tr w:rsidR="00C11904" w14:paraId="5815CE21" w14:textId="77777777" w:rsidTr="00C11904">
        <w:tc>
          <w:tcPr>
            <w:tcW w:w="2970" w:type="dxa"/>
          </w:tcPr>
          <w:p w14:paraId="5FF70077" w14:textId="77777777" w:rsidR="00C11904" w:rsidRPr="00B73C82" w:rsidRDefault="004E21D0" w:rsidP="00C11904">
            <w:sdt>
              <w:sdtPr>
                <w:id w:val="-3910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3B84E484" w14:textId="77777777" w:rsidR="00C11904" w:rsidRDefault="004E21D0" w:rsidP="00C11904">
            <w:sdt>
              <w:sdtPr>
                <w:id w:val="17412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CF96A45" w14:textId="40E48670" w:rsidR="00C11904" w:rsidRDefault="004E21D0" w:rsidP="00C11904">
            <w:sdt>
              <w:sdtPr>
                <w:id w:val="-18826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676EB048" w14:textId="77777777" w:rsidR="00C11904" w:rsidRDefault="00C11904" w:rsidP="00C11904">
            <w:r>
              <w:t>Font size used is 11 points or higher.</w:t>
            </w:r>
          </w:p>
          <w:p w14:paraId="05C1CB13" w14:textId="77777777" w:rsidR="007F49C5" w:rsidRDefault="007F49C5" w:rsidP="00C11904"/>
          <w:p w14:paraId="1C6DA47B" w14:textId="77777777" w:rsidR="00C11904" w:rsidRDefault="00C11904" w:rsidP="00C11904">
            <w:r>
              <w:t>Text is left justified.</w:t>
            </w:r>
          </w:p>
          <w:p w14:paraId="76985B8F" w14:textId="77777777" w:rsidR="007F49C5" w:rsidRDefault="007F49C5" w:rsidP="00C11904"/>
          <w:p w14:paraId="354BD2DC" w14:textId="4DFD7DFA" w:rsidR="00C11904" w:rsidRDefault="00C11904" w:rsidP="00C11904">
            <w:r>
              <w:t>Paragraphs are separated by 12 points or by 2 lines (double spaced).</w:t>
            </w:r>
            <w:r w:rsidR="007F49C5">
              <w:t xml:space="preserve"> Single spacing within a paragraph.</w:t>
            </w:r>
          </w:p>
        </w:tc>
        <w:tc>
          <w:tcPr>
            <w:tcW w:w="2880" w:type="dxa"/>
          </w:tcPr>
          <w:p w14:paraId="35B0BB7F" w14:textId="6240169A" w:rsidR="00C11904" w:rsidRDefault="00C11904" w:rsidP="00C11904">
            <w:r w:rsidRPr="00F709D9">
              <w:t xml:space="preserve">NOTE(S): </w:t>
            </w:r>
          </w:p>
        </w:tc>
      </w:tr>
      <w:tr w:rsidR="00C11904" w14:paraId="2BC41925" w14:textId="77777777" w:rsidTr="00C11904">
        <w:tc>
          <w:tcPr>
            <w:tcW w:w="2970" w:type="dxa"/>
          </w:tcPr>
          <w:p w14:paraId="336C5436" w14:textId="77777777" w:rsidR="00C11904" w:rsidRPr="00B73C82" w:rsidRDefault="004E21D0" w:rsidP="00C11904">
            <w:sdt>
              <w:sdtPr>
                <w:id w:val="1837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10C33B83" w14:textId="77777777" w:rsidR="00C11904" w:rsidRDefault="004E21D0" w:rsidP="00C11904">
            <w:sdt>
              <w:sdtPr>
                <w:id w:val="-13429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7919D68" w14:textId="125E9C32" w:rsidR="00C11904" w:rsidRDefault="004E21D0" w:rsidP="00C11904">
            <w:sdt>
              <w:sdtPr>
                <w:id w:val="17546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08507B52" w14:textId="77777777" w:rsidR="00C11904" w:rsidRDefault="00C11904" w:rsidP="00C11904">
            <w:r>
              <w:t>Page numbers are centered.</w:t>
            </w:r>
          </w:p>
          <w:p w14:paraId="1297B8C8" w14:textId="77777777" w:rsidR="00C11904" w:rsidRDefault="00C11904" w:rsidP="00C11904">
            <w:r>
              <w:t>Body of report uses Arabic numbers.</w:t>
            </w:r>
          </w:p>
          <w:p w14:paraId="619888C7" w14:textId="77777777" w:rsidR="00C11904" w:rsidRDefault="00C11904" w:rsidP="00C11904">
            <w:r>
              <w:t>Front matter uses lower case Roman numerals.</w:t>
            </w:r>
          </w:p>
          <w:p w14:paraId="33C41602" w14:textId="77777777" w:rsidR="00C11904" w:rsidRDefault="00C11904" w:rsidP="00C11904">
            <w:r>
              <w:t>Appendices are separately numbered.</w:t>
            </w:r>
          </w:p>
        </w:tc>
        <w:tc>
          <w:tcPr>
            <w:tcW w:w="2880" w:type="dxa"/>
          </w:tcPr>
          <w:p w14:paraId="327774AF" w14:textId="302553F2" w:rsidR="00C11904" w:rsidRDefault="00C11904" w:rsidP="00C11904">
            <w:r w:rsidRPr="00F709D9">
              <w:t xml:space="preserve">NOTE(S): </w:t>
            </w:r>
          </w:p>
        </w:tc>
      </w:tr>
      <w:tr w:rsidR="00C11904" w14:paraId="26ABF40F" w14:textId="77777777" w:rsidTr="00C11904">
        <w:tc>
          <w:tcPr>
            <w:tcW w:w="2970" w:type="dxa"/>
          </w:tcPr>
          <w:p w14:paraId="70B7BC22" w14:textId="77777777" w:rsidR="00C11904" w:rsidRPr="00B73C82" w:rsidRDefault="004E21D0" w:rsidP="00C11904">
            <w:sdt>
              <w:sdtPr>
                <w:id w:val="-10306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064B7BB1" w14:textId="77777777" w:rsidR="00C11904" w:rsidRDefault="004E21D0" w:rsidP="00C11904">
            <w:sdt>
              <w:sdtPr>
                <w:id w:val="-16640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1D05636E" w14:textId="3860A995" w:rsidR="00C11904" w:rsidRDefault="004E21D0" w:rsidP="00C11904">
            <w:sdt>
              <w:sdtPr>
                <w:id w:val="7859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72C43545" w14:textId="77777777" w:rsidR="00C11904" w:rsidRDefault="00C11904" w:rsidP="00C11904">
            <w:r>
              <w:t>Abbreviations or acronyms are spelled out the first time they are used.</w:t>
            </w:r>
          </w:p>
        </w:tc>
        <w:tc>
          <w:tcPr>
            <w:tcW w:w="2880" w:type="dxa"/>
          </w:tcPr>
          <w:p w14:paraId="64583311" w14:textId="0B359C35" w:rsidR="00C11904" w:rsidRDefault="00C11904" w:rsidP="00C11904">
            <w:r w:rsidRPr="00F709D9">
              <w:t xml:space="preserve">NOTE(S): </w:t>
            </w:r>
          </w:p>
        </w:tc>
      </w:tr>
      <w:tr w:rsidR="00C11904" w14:paraId="49F05981" w14:textId="77777777" w:rsidTr="00C11904">
        <w:tc>
          <w:tcPr>
            <w:tcW w:w="2970" w:type="dxa"/>
          </w:tcPr>
          <w:p w14:paraId="6C8BA8DF" w14:textId="77777777" w:rsidR="00C11904" w:rsidRPr="00B73C82" w:rsidRDefault="004E21D0" w:rsidP="00C11904">
            <w:sdt>
              <w:sdtPr>
                <w:id w:val="-15478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07FC3F57" w14:textId="77777777" w:rsidR="00C11904" w:rsidRDefault="004E21D0" w:rsidP="00C11904">
            <w:sdt>
              <w:sdtPr>
                <w:id w:val="1757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2DBEB7F8" w14:textId="45757DE5" w:rsidR="00C11904" w:rsidRDefault="004E21D0" w:rsidP="00C11904">
            <w:sdt>
              <w:sdtPr>
                <w:id w:val="2030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08A47ABE" w14:textId="77777777" w:rsidR="00C11904" w:rsidRDefault="00C11904" w:rsidP="00C11904">
            <w:r>
              <w:t>Each chapter or appendix starts on a new page.</w:t>
            </w:r>
          </w:p>
        </w:tc>
        <w:tc>
          <w:tcPr>
            <w:tcW w:w="2880" w:type="dxa"/>
          </w:tcPr>
          <w:p w14:paraId="27E2FC28" w14:textId="488B98DD" w:rsidR="00C11904" w:rsidRDefault="00C11904" w:rsidP="00C11904">
            <w:r w:rsidRPr="00F709D9">
              <w:t xml:space="preserve">NOTE(S): </w:t>
            </w:r>
          </w:p>
        </w:tc>
      </w:tr>
      <w:tr w:rsidR="00C11904" w14:paraId="7C40C858" w14:textId="77777777" w:rsidTr="00C11904">
        <w:tc>
          <w:tcPr>
            <w:tcW w:w="2970" w:type="dxa"/>
          </w:tcPr>
          <w:p w14:paraId="6372FDF9" w14:textId="77777777" w:rsidR="00C11904" w:rsidRPr="00B73C82" w:rsidRDefault="004E21D0" w:rsidP="00C11904">
            <w:sdt>
              <w:sdtPr>
                <w:id w:val="6422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601243CF" w14:textId="77777777" w:rsidR="00C11904" w:rsidRPr="00B73C82" w:rsidRDefault="004E21D0" w:rsidP="00C11904">
            <w:sdt>
              <w:sdtPr>
                <w:id w:val="-14828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– MoDOT will fix</w:t>
            </w:r>
          </w:p>
          <w:p w14:paraId="24A694F0" w14:textId="37C04D31" w:rsidR="00C11904" w:rsidRDefault="004E21D0" w:rsidP="00C11904">
            <w:sdt>
              <w:sdtPr>
                <w:id w:val="-176112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25AC8452" w14:textId="77777777" w:rsidR="00C11904" w:rsidRDefault="00C11904" w:rsidP="00C11904">
            <w:r>
              <w:t>Line numbering enabled for easier commenting</w:t>
            </w:r>
          </w:p>
        </w:tc>
        <w:tc>
          <w:tcPr>
            <w:tcW w:w="2880" w:type="dxa"/>
          </w:tcPr>
          <w:p w14:paraId="58742F20" w14:textId="38EB9E5E" w:rsidR="00C11904" w:rsidRDefault="00C11904" w:rsidP="00C11904">
            <w:r w:rsidRPr="00F709D9">
              <w:t xml:space="preserve">NOTE(S): </w:t>
            </w:r>
          </w:p>
        </w:tc>
      </w:tr>
      <w:tr w:rsidR="00C11904" w14:paraId="77A73BF0" w14:textId="77777777" w:rsidTr="00C11904">
        <w:tc>
          <w:tcPr>
            <w:tcW w:w="2970" w:type="dxa"/>
          </w:tcPr>
          <w:p w14:paraId="4559BB66" w14:textId="77777777" w:rsidR="00C11904" w:rsidRPr="00B73C82" w:rsidRDefault="004E21D0" w:rsidP="00C11904">
            <w:sdt>
              <w:sdtPr>
                <w:id w:val="6417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5780A0AD" w14:textId="77777777" w:rsidR="00C11904" w:rsidRDefault="004E21D0" w:rsidP="00C11904">
            <w:sdt>
              <w:sdtPr>
                <w:id w:val="6220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but must be fixed by researcher when final report is submitted</w:t>
            </w:r>
          </w:p>
          <w:p w14:paraId="5C52E37C" w14:textId="4379C2B7" w:rsidR="00C11904" w:rsidRDefault="004E21D0" w:rsidP="00C11904">
            <w:sdt>
              <w:sdtPr>
                <w:id w:val="-20747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72EDEE20" w14:textId="77777777" w:rsidR="00C11904" w:rsidRDefault="00C11904" w:rsidP="00C11904">
            <w:r>
              <w:lastRenderedPageBreak/>
              <w:t>Report uses correct tense and third person point of view (see guidelines)</w:t>
            </w:r>
          </w:p>
        </w:tc>
        <w:tc>
          <w:tcPr>
            <w:tcW w:w="2880" w:type="dxa"/>
          </w:tcPr>
          <w:p w14:paraId="7B07DC9C" w14:textId="7B11D175" w:rsidR="00C11904" w:rsidRDefault="00C11904" w:rsidP="00C11904">
            <w:r w:rsidRPr="00F709D9">
              <w:t xml:space="preserve">NOTE(S): </w:t>
            </w:r>
          </w:p>
        </w:tc>
      </w:tr>
    </w:tbl>
    <w:p w14:paraId="0B4989AF" w14:textId="77777777" w:rsidR="007C2C19" w:rsidRPr="00E00A62" w:rsidRDefault="007C2C19" w:rsidP="00F45293"/>
    <w:p w14:paraId="2AE9D8AE" w14:textId="4587929E" w:rsidR="007F49C5" w:rsidRDefault="007F49C5" w:rsidP="007F49C5">
      <w:pPr>
        <w:pStyle w:val="Heading1"/>
        <w:spacing w:before="240" w:after="120"/>
      </w:pPr>
      <w:r>
        <w:t>When subsequent draft reports are submitted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 when a subsequent draft reports are submitted"/>
      </w:tblPr>
      <w:tblGrid>
        <w:gridCol w:w="2970"/>
        <w:gridCol w:w="4230"/>
        <w:gridCol w:w="2880"/>
      </w:tblGrid>
      <w:tr w:rsidR="007F49C5" w:rsidRPr="00A06C1C" w14:paraId="34DDC21C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682A6114" w14:textId="3EBEED4F" w:rsidR="007F49C5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3CDB1C40" w14:textId="77777777" w:rsidR="007F49C5" w:rsidRPr="00A06C1C" w:rsidRDefault="007F49C5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3CD790E0" w14:textId="77777777" w:rsidR="007F49C5" w:rsidRPr="00A06C1C" w:rsidRDefault="007F49C5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7F49C5" w14:paraId="3C25E245" w14:textId="77777777" w:rsidTr="00F45293">
        <w:tc>
          <w:tcPr>
            <w:tcW w:w="2970" w:type="dxa"/>
          </w:tcPr>
          <w:p w14:paraId="3A6C72C1" w14:textId="0221A5FF" w:rsidR="007F49C5" w:rsidRPr="00B73C82" w:rsidRDefault="004E21D0" w:rsidP="0076559B">
            <w:sdt>
              <w:sdtPr>
                <w:id w:val="4849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6D7B33FF" w14:textId="1240101B" w:rsidR="007F49C5" w:rsidRDefault="004E21D0" w:rsidP="0076559B">
            <w:sdt>
              <w:sdtPr>
                <w:id w:val="-19984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</w:t>
            </w:r>
            <w:r w:rsidR="007C2C19">
              <w:t>–</w:t>
            </w:r>
            <w:r w:rsidR="007F49C5">
              <w:t xml:space="preserve"> </w:t>
            </w:r>
            <w:r w:rsidR="007C2C19">
              <w:t xml:space="preserve">Researcher </w:t>
            </w:r>
            <w:r w:rsidR="007F49C5">
              <w:t xml:space="preserve">must </w:t>
            </w:r>
            <w:r w:rsidR="007C2C19">
              <w:t>fix</w:t>
            </w:r>
          </w:p>
          <w:p w14:paraId="2A86AE55" w14:textId="77777777" w:rsidR="007F49C5" w:rsidRDefault="004E21D0" w:rsidP="0076559B">
            <w:sdt>
              <w:sdtPr>
                <w:id w:val="-6186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F49C5" w:rsidRPr="00B73C82">
              <w:t xml:space="preserve"> N</w:t>
            </w:r>
            <w:r w:rsidR="007F49C5">
              <w:t>o – E</w:t>
            </w:r>
            <w:r w:rsidR="007F49C5" w:rsidRPr="00B73C82">
              <w:t>xception granted</w:t>
            </w:r>
            <w:r w:rsidR="007F49C5">
              <w:t xml:space="preserve"> by PM</w:t>
            </w:r>
          </w:p>
        </w:tc>
        <w:tc>
          <w:tcPr>
            <w:tcW w:w="4230" w:type="dxa"/>
          </w:tcPr>
          <w:p w14:paraId="0BDAAD8D" w14:textId="3FDEB227" w:rsidR="007F49C5" w:rsidRDefault="007F49C5" w:rsidP="0076559B">
            <w:r w:rsidRPr="00F45293">
              <w:rPr>
                <w:b/>
              </w:rPr>
              <w:t>No new content</w:t>
            </w:r>
            <w:r>
              <w:t xml:space="preserve"> has been added to the original draft report without prior PM approval</w:t>
            </w:r>
          </w:p>
        </w:tc>
        <w:tc>
          <w:tcPr>
            <w:tcW w:w="2880" w:type="dxa"/>
          </w:tcPr>
          <w:p w14:paraId="5F40B650" w14:textId="77777777" w:rsidR="007F49C5" w:rsidRDefault="007F49C5" w:rsidP="0076559B">
            <w:r>
              <w:t xml:space="preserve">NOTE(S): </w:t>
            </w:r>
          </w:p>
          <w:p w14:paraId="0108A6D9" w14:textId="77777777" w:rsidR="007F49C5" w:rsidRDefault="007F49C5" w:rsidP="0076559B"/>
          <w:p w14:paraId="43F57F6A" w14:textId="77777777" w:rsidR="007F49C5" w:rsidRDefault="007F49C5" w:rsidP="0076559B"/>
        </w:tc>
      </w:tr>
    </w:tbl>
    <w:p w14:paraId="2A989203" w14:textId="22B68C40" w:rsidR="00540310" w:rsidRDefault="00C11904" w:rsidP="00A06C1C">
      <w:pPr>
        <w:pStyle w:val="Heading1"/>
        <w:spacing w:after="120"/>
      </w:pPr>
      <w:r>
        <w:t>When the final report i</w:t>
      </w:r>
      <w:r w:rsidR="00540310">
        <w:t xml:space="preserve">s </w:t>
      </w:r>
      <w:r w:rsidR="00B37B7F">
        <w:t>s</w:t>
      </w:r>
      <w:r w:rsidR="00540310">
        <w:t>ubmitted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when final report is submitted"/>
      </w:tblPr>
      <w:tblGrid>
        <w:gridCol w:w="2970"/>
        <w:gridCol w:w="4230"/>
        <w:gridCol w:w="2880"/>
      </w:tblGrid>
      <w:tr w:rsidR="00A06C1C" w:rsidRPr="00A06C1C" w14:paraId="2A989207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204" w14:textId="3DA2D860" w:rsidR="00A06C1C" w:rsidRPr="00A06C1C" w:rsidRDefault="00820FD5" w:rsidP="00F45293">
            <w:pPr>
              <w:jc w:val="center"/>
              <w:rPr>
                <w:b/>
              </w:rPr>
            </w:pPr>
            <w:r>
              <w:rPr>
                <w:b/>
              </w:rPr>
              <w:t>Acceptable?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205" w14:textId="77777777" w:rsidR="00A06C1C" w:rsidRPr="00A06C1C" w:rsidRDefault="00A06C1C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206" w14:textId="54AE564E" w:rsidR="00A06C1C" w:rsidRPr="00A06C1C" w:rsidRDefault="00A06C1C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820FD5">
              <w:rPr>
                <w:b/>
              </w:rPr>
              <w:t>M</w:t>
            </w:r>
            <w:r w:rsidRPr="00A06C1C">
              <w:rPr>
                <w:b/>
              </w:rPr>
              <w:t xml:space="preserve"> Comments</w:t>
            </w:r>
          </w:p>
        </w:tc>
      </w:tr>
      <w:tr w:rsidR="00A06C1C" w14:paraId="2A98920E" w14:textId="77777777" w:rsidTr="00C11904">
        <w:tc>
          <w:tcPr>
            <w:tcW w:w="2970" w:type="dxa"/>
          </w:tcPr>
          <w:p w14:paraId="1D8F0EA1" w14:textId="632F4C68" w:rsidR="00C11904" w:rsidRPr="00B73C82" w:rsidRDefault="004E21D0" w:rsidP="00C11904">
            <w:sdt>
              <w:sdtPr>
                <w:id w:val="15082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 w:rsidRPr="00B73C82">
              <w:t xml:space="preserve"> Y</w:t>
            </w:r>
            <w:r w:rsidR="00C11904">
              <w:t>es</w:t>
            </w:r>
          </w:p>
          <w:p w14:paraId="337E1B0D" w14:textId="6A71411F" w:rsidR="00C11904" w:rsidRDefault="004E21D0" w:rsidP="00C11904">
            <w:sdt>
              <w:sdtPr>
                <w:id w:val="49492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1904">
              <w:t xml:space="preserve"> No – Researcher must fix</w:t>
            </w:r>
          </w:p>
          <w:p w14:paraId="2A989208" w14:textId="2C44D3C7" w:rsidR="00A06C1C" w:rsidRDefault="004E21D0" w:rsidP="00C11904">
            <w:sdt>
              <w:sdtPr>
                <w:id w:val="-6901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904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C11904" w:rsidRPr="00B73C82">
              <w:t xml:space="preserve"> N</w:t>
            </w:r>
            <w:r w:rsidR="00C11904">
              <w:t>o – E</w:t>
            </w:r>
            <w:r w:rsidR="00C11904" w:rsidRPr="00B73C82">
              <w:t>xception granted</w:t>
            </w:r>
            <w:r w:rsidR="00C11904">
              <w:t xml:space="preserve"> by PM</w:t>
            </w:r>
          </w:p>
        </w:tc>
        <w:tc>
          <w:tcPr>
            <w:tcW w:w="4230" w:type="dxa"/>
          </w:tcPr>
          <w:p w14:paraId="4EBD0A2F" w14:textId="77777777" w:rsidR="007F49C5" w:rsidRDefault="00E76AE2" w:rsidP="00E76AE2">
            <w:r>
              <w:t>The main r</w:t>
            </w:r>
            <w:r w:rsidR="00A06C1C">
              <w:t xml:space="preserve">eport is submitted as a Word document with Final (not Draft) indicated </w:t>
            </w:r>
            <w:r>
              <w:t xml:space="preserve">on title page and/or TRDP. </w:t>
            </w:r>
          </w:p>
          <w:p w14:paraId="3D6CB80D" w14:textId="77777777" w:rsidR="007F49C5" w:rsidRDefault="007F49C5" w:rsidP="00E76AE2"/>
          <w:p w14:paraId="2A989209" w14:textId="453C82A4" w:rsidR="00A06C1C" w:rsidRDefault="00E76AE2" w:rsidP="00E76AE2">
            <w:r>
              <w:t>L</w:t>
            </w:r>
            <w:r w:rsidR="00A06C1C">
              <w:t xml:space="preserve">ine numbering </w:t>
            </w:r>
            <w:r w:rsidR="00271509">
              <w:t xml:space="preserve">has been </w:t>
            </w:r>
            <w:r w:rsidR="00B37B7F">
              <w:t>removed.</w:t>
            </w:r>
          </w:p>
        </w:tc>
        <w:tc>
          <w:tcPr>
            <w:tcW w:w="2880" w:type="dxa"/>
          </w:tcPr>
          <w:p w14:paraId="2A98920A" w14:textId="10205EF2" w:rsidR="00C11904" w:rsidRDefault="00271509" w:rsidP="00C11904">
            <w:r>
              <w:t xml:space="preserve">NOTE(S): </w:t>
            </w:r>
          </w:p>
          <w:p w14:paraId="2A98920D" w14:textId="33D356D8" w:rsidR="00A06C1C" w:rsidRDefault="00A06C1C" w:rsidP="00271509"/>
        </w:tc>
      </w:tr>
      <w:tr w:rsidR="00F22BC3" w14:paraId="645B1D9C" w14:textId="77777777" w:rsidTr="00C11904">
        <w:tc>
          <w:tcPr>
            <w:tcW w:w="2970" w:type="dxa"/>
          </w:tcPr>
          <w:p w14:paraId="3775FF5C" w14:textId="77777777" w:rsidR="00F22BC3" w:rsidRPr="00B73C82" w:rsidRDefault="004E21D0" w:rsidP="00F22BC3">
            <w:sdt>
              <w:sdtPr>
                <w:id w:val="-35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C3" w:rsidRPr="00B73C82">
              <w:t xml:space="preserve"> Y</w:t>
            </w:r>
            <w:r w:rsidR="00F22BC3">
              <w:t>es</w:t>
            </w:r>
          </w:p>
          <w:p w14:paraId="44D232A1" w14:textId="77777777" w:rsidR="00F22BC3" w:rsidRDefault="004E21D0" w:rsidP="00F22BC3">
            <w:sdt>
              <w:sdtPr>
                <w:id w:val="-2608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BC3">
              <w:t xml:space="preserve"> No – Researcher must fix</w:t>
            </w:r>
          </w:p>
          <w:p w14:paraId="129376A5" w14:textId="7BB9CF1F" w:rsidR="00F22BC3" w:rsidRPr="00B73C82" w:rsidRDefault="004E21D0" w:rsidP="00F22BC3">
            <w:sdt>
              <w:sdtPr>
                <w:id w:val="-16834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C3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F22BC3" w:rsidRPr="00B73C82">
              <w:t xml:space="preserve"> N</w:t>
            </w:r>
            <w:r w:rsidR="00F22BC3">
              <w:t>o – E</w:t>
            </w:r>
            <w:r w:rsidR="00F22BC3" w:rsidRPr="00B73C82">
              <w:t>xception granted</w:t>
            </w:r>
            <w:r w:rsidR="00F22BC3">
              <w:t xml:space="preserve"> by PM</w:t>
            </w:r>
          </w:p>
        </w:tc>
        <w:tc>
          <w:tcPr>
            <w:tcW w:w="4230" w:type="dxa"/>
          </w:tcPr>
          <w:p w14:paraId="3E3B5742" w14:textId="239F7A06" w:rsidR="00F22BC3" w:rsidRDefault="00F22BC3" w:rsidP="00EC7A60">
            <w:r>
              <w:t>Minimum accessibility requirements have been met (</w:t>
            </w:r>
            <w:r w:rsidR="00EC7A60">
              <w:t>see publication guidelines)</w:t>
            </w:r>
          </w:p>
        </w:tc>
        <w:tc>
          <w:tcPr>
            <w:tcW w:w="2880" w:type="dxa"/>
          </w:tcPr>
          <w:p w14:paraId="058F451D" w14:textId="2B04AC53" w:rsidR="00F22BC3" w:rsidRDefault="00F22BC3" w:rsidP="00271509">
            <w:r>
              <w:t xml:space="preserve">NOTE(S): </w:t>
            </w:r>
          </w:p>
        </w:tc>
      </w:tr>
      <w:tr w:rsidR="007F49C5" w14:paraId="3064528C" w14:textId="77777777" w:rsidTr="00C11904">
        <w:tc>
          <w:tcPr>
            <w:tcW w:w="2970" w:type="dxa"/>
          </w:tcPr>
          <w:p w14:paraId="6242E5F9" w14:textId="64448C3F" w:rsidR="007F49C5" w:rsidRPr="00B73C82" w:rsidRDefault="004E21D0" w:rsidP="0076559B">
            <w:sdt>
              <w:sdtPr>
                <w:id w:val="7245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417A035E" w14:textId="278E64DE" w:rsidR="007F49C5" w:rsidRDefault="004E21D0" w:rsidP="00C11904">
            <w:sdt>
              <w:sdtPr>
                <w:id w:val="-20583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fix</w:t>
            </w:r>
          </w:p>
        </w:tc>
        <w:tc>
          <w:tcPr>
            <w:tcW w:w="4230" w:type="dxa"/>
          </w:tcPr>
          <w:p w14:paraId="00DFFEC0" w14:textId="006B187D" w:rsidR="007F49C5" w:rsidRDefault="007F49C5" w:rsidP="00271509">
            <w:r>
              <w:t>Abstract and executive summary are included.</w:t>
            </w:r>
          </w:p>
        </w:tc>
        <w:tc>
          <w:tcPr>
            <w:tcW w:w="2880" w:type="dxa"/>
          </w:tcPr>
          <w:p w14:paraId="2C3CB7CF" w14:textId="6B29363E" w:rsidR="007F49C5" w:rsidRDefault="007F49C5" w:rsidP="00271509">
            <w:r>
              <w:t>NOTE(S):</w:t>
            </w:r>
          </w:p>
        </w:tc>
      </w:tr>
      <w:tr w:rsidR="007F49C5" w14:paraId="2A989215" w14:textId="77777777" w:rsidTr="00C11904">
        <w:tc>
          <w:tcPr>
            <w:tcW w:w="2970" w:type="dxa"/>
          </w:tcPr>
          <w:p w14:paraId="4D7AEE4C" w14:textId="77777777" w:rsidR="007F49C5" w:rsidRPr="00B73C82" w:rsidRDefault="004E21D0" w:rsidP="00C11904">
            <w:sdt>
              <w:sdtPr>
                <w:id w:val="20813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2A98920F" w14:textId="4FA23E44" w:rsidR="007F49C5" w:rsidRDefault="004E21D0" w:rsidP="00C11904">
            <w:sdt>
              <w:sdtPr>
                <w:id w:val="-18970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fix</w:t>
            </w:r>
          </w:p>
        </w:tc>
        <w:tc>
          <w:tcPr>
            <w:tcW w:w="4230" w:type="dxa"/>
          </w:tcPr>
          <w:p w14:paraId="0EDDA8D6" w14:textId="77777777" w:rsidR="007F49C5" w:rsidRDefault="007F49C5" w:rsidP="00271509">
            <w:r>
              <w:t>Any content or formatting corrections specified by PM have been made.</w:t>
            </w:r>
          </w:p>
          <w:p w14:paraId="4976A5B4" w14:textId="77777777" w:rsidR="007F49C5" w:rsidRDefault="007F49C5" w:rsidP="00271509"/>
          <w:p w14:paraId="2A989210" w14:textId="1E3B878E" w:rsidR="007F49C5" w:rsidRDefault="007F49C5">
            <w:r w:rsidRPr="00F45293">
              <w:rPr>
                <w:b/>
              </w:rPr>
              <w:t>No new unapproved content has been added</w:t>
            </w:r>
            <w:r>
              <w:t>.</w:t>
            </w:r>
          </w:p>
        </w:tc>
        <w:tc>
          <w:tcPr>
            <w:tcW w:w="2880" w:type="dxa"/>
          </w:tcPr>
          <w:p w14:paraId="2A989211" w14:textId="77777777" w:rsidR="007F49C5" w:rsidRDefault="007F49C5" w:rsidP="00271509">
            <w:r>
              <w:t xml:space="preserve">NOTE(S): </w:t>
            </w:r>
          </w:p>
          <w:p w14:paraId="2A989214" w14:textId="44E72CAD" w:rsidR="007F49C5" w:rsidRDefault="007F49C5" w:rsidP="00271509"/>
        </w:tc>
      </w:tr>
      <w:tr w:rsidR="007F49C5" w14:paraId="2A98921C" w14:textId="77777777" w:rsidTr="00C11904">
        <w:tc>
          <w:tcPr>
            <w:tcW w:w="2970" w:type="dxa"/>
          </w:tcPr>
          <w:p w14:paraId="288F638E" w14:textId="68A2D29C" w:rsidR="007F49C5" w:rsidRPr="00B73C82" w:rsidRDefault="004E21D0" w:rsidP="00C11904">
            <w:sdt>
              <w:sdtPr>
                <w:id w:val="13745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 w:rsidRPr="00B73C82">
              <w:t xml:space="preserve"> Y</w:t>
            </w:r>
            <w:r w:rsidR="007F49C5">
              <w:t>es</w:t>
            </w:r>
          </w:p>
          <w:p w14:paraId="1FEB1727" w14:textId="6CCC05AF" w:rsidR="007F49C5" w:rsidRDefault="004E21D0" w:rsidP="00C11904">
            <w:sdt>
              <w:sdtPr>
                <w:id w:val="-20605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9C5">
              <w:t xml:space="preserve"> No – Researcher must </w:t>
            </w:r>
            <w:r w:rsidR="005B18BE">
              <w:t>submit one</w:t>
            </w:r>
          </w:p>
          <w:p w14:paraId="2A989216" w14:textId="7E192B50" w:rsidR="007F49C5" w:rsidRDefault="004E21D0" w:rsidP="00C11904">
            <w:sdt>
              <w:sdtPr>
                <w:id w:val="4548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C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7F49C5" w:rsidRPr="00B73C82">
              <w:t xml:space="preserve"> N</w:t>
            </w:r>
            <w:r w:rsidR="007F49C5">
              <w:t>o – E</w:t>
            </w:r>
            <w:r w:rsidR="007F49C5" w:rsidRPr="00B73C82">
              <w:t>xception granted</w:t>
            </w:r>
            <w:r w:rsidR="007F49C5">
              <w:t xml:space="preserve"> by PM</w:t>
            </w:r>
          </w:p>
        </w:tc>
        <w:tc>
          <w:tcPr>
            <w:tcW w:w="4230" w:type="dxa"/>
          </w:tcPr>
          <w:p w14:paraId="2A989217" w14:textId="5908AC1F" w:rsidR="007F49C5" w:rsidRDefault="007F49C5" w:rsidP="00271509">
            <w:r>
              <w:t>PI identifies or provides a representative photo (that is copyright approved for publication) for the report cover.</w:t>
            </w:r>
          </w:p>
        </w:tc>
        <w:tc>
          <w:tcPr>
            <w:tcW w:w="2880" w:type="dxa"/>
          </w:tcPr>
          <w:p w14:paraId="2A989218" w14:textId="77777777" w:rsidR="007F49C5" w:rsidRDefault="007F49C5" w:rsidP="00271509">
            <w:r>
              <w:t xml:space="preserve">NOTE(S): </w:t>
            </w:r>
          </w:p>
          <w:p w14:paraId="2A98921B" w14:textId="73A9BC9D" w:rsidR="007F49C5" w:rsidRDefault="007F49C5" w:rsidP="00271509"/>
        </w:tc>
      </w:tr>
    </w:tbl>
    <w:p w14:paraId="19700ADA" w14:textId="3F3DA43C" w:rsidR="007C2C19" w:rsidRPr="00E00A62" w:rsidRDefault="007C2C19" w:rsidP="00F45293"/>
    <w:p w14:paraId="3AD27886" w14:textId="77777777" w:rsidR="007C2C19" w:rsidRDefault="007C2C1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C2AFA3D" w14:textId="7A5D1101" w:rsidR="00E76AE2" w:rsidRDefault="00E76AE2" w:rsidP="00F45293">
      <w:pPr>
        <w:pStyle w:val="Heading1"/>
        <w:spacing w:after="120"/>
      </w:pPr>
      <w:r>
        <w:lastRenderedPageBreak/>
        <w:t xml:space="preserve">PM </w:t>
      </w:r>
      <w:r w:rsidR="00726F39">
        <w:t>a</w:t>
      </w:r>
      <w:r>
        <w:t xml:space="preserve">cceptance of </w:t>
      </w:r>
      <w:r w:rsidR="00726F39">
        <w:t>f</w:t>
      </w:r>
      <w:r>
        <w:t xml:space="preserve">inal </w:t>
      </w:r>
      <w:r w:rsidR="00726F39">
        <w:t>report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Outlines requirements for PM to accept final report"/>
      </w:tblPr>
      <w:tblGrid>
        <w:gridCol w:w="2970"/>
        <w:gridCol w:w="4230"/>
        <w:gridCol w:w="2880"/>
      </w:tblGrid>
      <w:tr w:rsidR="00E76AE2" w:rsidRPr="00A06C1C" w14:paraId="41407757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3CC35EFF" w14:textId="54D76E6F" w:rsidR="00E76AE2" w:rsidRPr="00A06C1C" w:rsidRDefault="00726F39" w:rsidP="00F4529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CF62ED">
              <w:rPr>
                <w:b/>
              </w:rPr>
              <w:t>es</w:t>
            </w:r>
            <w:r>
              <w:rPr>
                <w:b/>
              </w:rPr>
              <w:t xml:space="preserve"> or N</w:t>
            </w:r>
            <w:r w:rsidR="00CF62ED">
              <w:rPr>
                <w:b/>
              </w:rPr>
              <w:t>o</w:t>
            </w:r>
          </w:p>
        </w:tc>
        <w:tc>
          <w:tcPr>
            <w:tcW w:w="4230" w:type="dxa"/>
            <w:shd w:val="clear" w:color="auto" w:fill="4BACC6" w:themeFill="accent5"/>
          </w:tcPr>
          <w:p w14:paraId="2E202432" w14:textId="77777777" w:rsidR="00E76AE2" w:rsidRPr="00A06C1C" w:rsidRDefault="00E76AE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219578D" w14:textId="1635B668" w:rsidR="00E76AE2" w:rsidRPr="00A06C1C" w:rsidRDefault="00E76AE2" w:rsidP="00F45293">
            <w:pPr>
              <w:jc w:val="center"/>
              <w:rPr>
                <w:b/>
              </w:rPr>
            </w:pPr>
            <w:r w:rsidRPr="00A06C1C">
              <w:rPr>
                <w:b/>
              </w:rPr>
              <w:t>P</w:t>
            </w:r>
            <w:r w:rsidR="00820FD5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E76AE2" w14:paraId="03707A40" w14:textId="77777777" w:rsidTr="00F45293">
        <w:tc>
          <w:tcPr>
            <w:tcW w:w="2970" w:type="dxa"/>
          </w:tcPr>
          <w:p w14:paraId="3536CDC4" w14:textId="77777777" w:rsidR="005B18BE" w:rsidRPr="00B73C82" w:rsidRDefault="004E21D0" w:rsidP="005B18BE">
            <w:sdt>
              <w:sdtPr>
                <w:id w:val="210977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1280A622" w14:textId="34025315" w:rsidR="005B18BE" w:rsidRDefault="004E21D0" w:rsidP="005B18BE">
            <w:sdt>
              <w:sdtPr>
                <w:id w:val="-2786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612F2A82" w14:textId="07B1D98E" w:rsidR="00E76AE2" w:rsidRDefault="00E76AE2" w:rsidP="00726F39">
            <w:pPr>
              <w:jc w:val="center"/>
            </w:pPr>
          </w:p>
        </w:tc>
        <w:tc>
          <w:tcPr>
            <w:tcW w:w="4230" w:type="dxa"/>
          </w:tcPr>
          <w:p w14:paraId="01896CA5" w14:textId="7B7FF594" w:rsidR="00E76AE2" w:rsidRDefault="00E76AE2" w:rsidP="00E76AE2">
            <w:r>
              <w:t>The report fulfills project objectives</w:t>
            </w:r>
            <w:r w:rsidR="00820FD5">
              <w:t>.</w:t>
            </w:r>
          </w:p>
          <w:p w14:paraId="697E9843" w14:textId="3ECD0E25" w:rsidR="00E76AE2" w:rsidRDefault="00E76AE2" w:rsidP="00E76AE2"/>
        </w:tc>
        <w:tc>
          <w:tcPr>
            <w:tcW w:w="2880" w:type="dxa"/>
          </w:tcPr>
          <w:p w14:paraId="1C22F07C" w14:textId="07E8F2D9" w:rsidR="00E76AE2" w:rsidRDefault="00E76AE2" w:rsidP="00C11904">
            <w:r>
              <w:t>NOTE(S):</w:t>
            </w:r>
          </w:p>
        </w:tc>
      </w:tr>
      <w:tr w:rsidR="00E76AE2" w14:paraId="325E390A" w14:textId="77777777" w:rsidTr="00F45293">
        <w:tc>
          <w:tcPr>
            <w:tcW w:w="2970" w:type="dxa"/>
          </w:tcPr>
          <w:p w14:paraId="698F5E7B" w14:textId="77777777" w:rsidR="005B18BE" w:rsidRPr="00B73C82" w:rsidRDefault="004E21D0" w:rsidP="005B18BE">
            <w:sdt>
              <w:sdtPr>
                <w:id w:val="-18033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3C288AD9" w14:textId="77777777" w:rsidR="005B18BE" w:rsidRDefault="004E21D0" w:rsidP="005B18BE">
            <w:sdt>
              <w:sdtPr>
                <w:id w:val="8906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1DC3CDDF" w14:textId="7D3F8FFF" w:rsidR="00820FD5" w:rsidRDefault="004E21D0" w:rsidP="005B18BE">
            <w:sdt>
              <w:sdtPr>
                <w:id w:val="418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D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820FD5" w:rsidRPr="00B73C82">
              <w:t xml:space="preserve"> N</w:t>
            </w:r>
            <w:r w:rsidR="00820FD5">
              <w:t>o – E</w:t>
            </w:r>
            <w:r w:rsidR="00820FD5" w:rsidRPr="00B73C82">
              <w:t>xception granted</w:t>
            </w:r>
            <w:r w:rsidR="00820FD5">
              <w:t xml:space="preserve"> by PM</w:t>
            </w:r>
          </w:p>
          <w:p w14:paraId="56DA58CE" w14:textId="480C7945" w:rsidR="00E76AE2" w:rsidRDefault="00E76AE2" w:rsidP="00726F39">
            <w:pPr>
              <w:tabs>
                <w:tab w:val="center" w:pos="387"/>
              </w:tabs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30" w:type="dxa"/>
          </w:tcPr>
          <w:p w14:paraId="725142E7" w14:textId="21952828" w:rsidR="00E76AE2" w:rsidRDefault="00E76AE2" w:rsidP="00E76AE2">
            <w:r>
              <w:t>The report meets minimum satisfactory requirements (</w:t>
            </w:r>
            <w:r w:rsidR="00820FD5">
              <w:t xml:space="preserve">which means </w:t>
            </w:r>
            <w:r>
              <w:t>adher</w:t>
            </w:r>
            <w:r w:rsidR="00726F39">
              <w:t>ence</w:t>
            </w:r>
            <w:r>
              <w:t xml:space="preserve"> to guidance in this document, </w:t>
            </w:r>
            <w:r w:rsidR="00726F39">
              <w:t xml:space="preserve">including accessibility, </w:t>
            </w:r>
            <w:r>
              <w:t>unless exceptions have been made by the PM)</w:t>
            </w:r>
            <w:r w:rsidR="00820FD5">
              <w:t>.</w:t>
            </w:r>
          </w:p>
          <w:p w14:paraId="118DB540" w14:textId="77777777" w:rsidR="00E76AE2" w:rsidRDefault="00E76AE2" w:rsidP="00E76AE2"/>
        </w:tc>
        <w:tc>
          <w:tcPr>
            <w:tcW w:w="2880" w:type="dxa"/>
          </w:tcPr>
          <w:p w14:paraId="046F06A2" w14:textId="4534B60B" w:rsidR="00E76AE2" w:rsidRDefault="00E76AE2" w:rsidP="00E76AE2">
            <w:r>
              <w:t>NOTE(S):</w:t>
            </w:r>
          </w:p>
        </w:tc>
      </w:tr>
      <w:tr w:rsidR="00E76AE2" w14:paraId="7B23066A" w14:textId="77777777" w:rsidTr="00F45293">
        <w:tc>
          <w:tcPr>
            <w:tcW w:w="2970" w:type="dxa"/>
          </w:tcPr>
          <w:p w14:paraId="5920BDFE" w14:textId="77777777" w:rsidR="005B18BE" w:rsidRPr="00B73C82" w:rsidRDefault="004E21D0" w:rsidP="005B18BE">
            <w:sdt>
              <w:sdtPr>
                <w:id w:val="-15059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 w:rsidRPr="00B73C82">
              <w:t xml:space="preserve"> Y</w:t>
            </w:r>
            <w:r w:rsidR="005B18BE">
              <w:t>es</w:t>
            </w:r>
          </w:p>
          <w:p w14:paraId="5825A492" w14:textId="77777777" w:rsidR="005B18BE" w:rsidRDefault="004E21D0" w:rsidP="005B18BE">
            <w:sdt>
              <w:sdtPr>
                <w:id w:val="-5684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8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BE">
              <w:t xml:space="preserve"> No</w:t>
            </w:r>
          </w:p>
          <w:p w14:paraId="05799692" w14:textId="062F8BBE" w:rsidR="00820FD5" w:rsidRDefault="004E21D0" w:rsidP="005B18BE">
            <w:sdt>
              <w:sdtPr>
                <w:id w:val="12270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FD5" w:rsidRPr="00B73C82">
                  <w:rPr>
                    <w:rFonts w:eastAsia="MS Gothic" w:hint="eastAsia"/>
                  </w:rPr>
                  <w:t>☐</w:t>
                </w:r>
              </w:sdtContent>
            </w:sdt>
            <w:r w:rsidR="00820FD5" w:rsidRPr="00B73C82">
              <w:t xml:space="preserve"> N</w:t>
            </w:r>
            <w:r w:rsidR="00820FD5">
              <w:t>o – E</w:t>
            </w:r>
            <w:r w:rsidR="00820FD5" w:rsidRPr="00B73C82">
              <w:t>xception granted</w:t>
            </w:r>
            <w:r w:rsidR="00820FD5">
              <w:t xml:space="preserve"> by PM</w:t>
            </w:r>
          </w:p>
          <w:p w14:paraId="0353E910" w14:textId="5F1EF332" w:rsidR="00E76AE2" w:rsidRDefault="00E76AE2" w:rsidP="00C11904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230" w:type="dxa"/>
          </w:tcPr>
          <w:p w14:paraId="4520BDFD" w14:textId="5B3B4105" w:rsidR="00E76AE2" w:rsidRDefault="00E76AE2" w:rsidP="00E76AE2">
            <w:r>
              <w:t>The report has been submitted as a Microsoft Word document (unless the PM has agreed to accept other files formats, e.g. PDFs for the appendices).</w:t>
            </w:r>
          </w:p>
        </w:tc>
        <w:tc>
          <w:tcPr>
            <w:tcW w:w="2880" w:type="dxa"/>
          </w:tcPr>
          <w:p w14:paraId="14256F14" w14:textId="7627768B" w:rsidR="00E76AE2" w:rsidRDefault="00E76AE2" w:rsidP="00E76AE2">
            <w:r>
              <w:t>NOTE(S):</w:t>
            </w:r>
          </w:p>
        </w:tc>
      </w:tr>
    </w:tbl>
    <w:p w14:paraId="2A98921D" w14:textId="510482E1" w:rsidR="00B37B7F" w:rsidRDefault="00726F39" w:rsidP="00B37B7F">
      <w:pPr>
        <w:pStyle w:val="Heading1"/>
        <w:spacing w:after="120"/>
      </w:pPr>
      <w:r>
        <w:t>When the r</w:t>
      </w:r>
      <w:r w:rsidR="00B37B7F">
        <w:t xml:space="preserve">esearch </w:t>
      </w:r>
      <w:r>
        <w:t>s</w:t>
      </w:r>
      <w:r w:rsidR="00B37B7F">
        <w:t>ummary is submitted</w:t>
      </w:r>
    </w:p>
    <w:p w14:paraId="351DD53E" w14:textId="548A8DC1" w:rsidR="00726F39" w:rsidRPr="00726F39" w:rsidRDefault="00726F39" w:rsidP="00726F39">
      <w:r>
        <w:t>Note: Can be up to a week or so after final report is submitted.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  <w:tblDescription w:val="Documents whether research summary template has been submitted or text and graphics to be used in the template. "/>
      </w:tblPr>
      <w:tblGrid>
        <w:gridCol w:w="2970"/>
        <w:gridCol w:w="4230"/>
        <w:gridCol w:w="2880"/>
      </w:tblGrid>
      <w:tr w:rsidR="00B37B7F" w:rsidRPr="00A06C1C" w14:paraId="2A989221" w14:textId="77777777" w:rsidTr="00F45293">
        <w:trPr>
          <w:tblHeader/>
        </w:trPr>
        <w:tc>
          <w:tcPr>
            <w:tcW w:w="2970" w:type="dxa"/>
            <w:shd w:val="clear" w:color="auto" w:fill="4BACC6" w:themeFill="accent5"/>
          </w:tcPr>
          <w:p w14:paraId="2A98921E" w14:textId="411F01C0" w:rsidR="00B37B7F" w:rsidRPr="00A06C1C" w:rsidRDefault="00726F39" w:rsidP="00C11904">
            <w:pPr>
              <w:jc w:val="center"/>
              <w:rPr>
                <w:b/>
              </w:rPr>
            </w:pPr>
            <w:r>
              <w:rPr>
                <w:b/>
              </w:rPr>
              <w:t>Done?</w:t>
            </w:r>
          </w:p>
        </w:tc>
        <w:tc>
          <w:tcPr>
            <w:tcW w:w="4230" w:type="dxa"/>
            <w:shd w:val="clear" w:color="auto" w:fill="4BACC6" w:themeFill="accent5"/>
          </w:tcPr>
          <w:p w14:paraId="2A98921F" w14:textId="77777777" w:rsidR="00B37B7F" w:rsidRPr="00A06C1C" w:rsidRDefault="00B37B7F" w:rsidP="00C11904">
            <w:pPr>
              <w:rPr>
                <w:b/>
              </w:rPr>
            </w:pPr>
            <w:r w:rsidRPr="00A06C1C">
              <w:rPr>
                <w:b/>
              </w:rPr>
              <w:t>Requirements</w:t>
            </w:r>
          </w:p>
        </w:tc>
        <w:tc>
          <w:tcPr>
            <w:tcW w:w="2880" w:type="dxa"/>
            <w:shd w:val="clear" w:color="auto" w:fill="4BACC6" w:themeFill="accent5"/>
          </w:tcPr>
          <w:p w14:paraId="2A989220" w14:textId="62FB9E3E" w:rsidR="00B37B7F" w:rsidRPr="00A06C1C" w:rsidRDefault="00B37B7F" w:rsidP="00F45293">
            <w:pPr>
              <w:rPr>
                <w:b/>
              </w:rPr>
            </w:pPr>
            <w:r w:rsidRPr="00A06C1C">
              <w:rPr>
                <w:b/>
              </w:rPr>
              <w:t>P</w:t>
            </w:r>
            <w:r w:rsidR="000868B9">
              <w:rPr>
                <w:b/>
              </w:rPr>
              <w:t xml:space="preserve">M </w:t>
            </w:r>
            <w:r w:rsidRPr="00A06C1C">
              <w:rPr>
                <w:b/>
              </w:rPr>
              <w:t>Comments</w:t>
            </w:r>
          </w:p>
        </w:tc>
      </w:tr>
      <w:tr w:rsidR="00B37B7F" w14:paraId="2A989228" w14:textId="77777777" w:rsidTr="00F45293">
        <w:tc>
          <w:tcPr>
            <w:tcW w:w="2970" w:type="dxa"/>
          </w:tcPr>
          <w:p w14:paraId="2A989222" w14:textId="77777777" w:rsidR="00B37B7F" w:rsidRDefault="004E21D0" w:rsidP="00C11904">
            <w:pPr>
              <w:jc w:val="center"/>
            </w:pPr>
            <w:sdt>
              <w:sdtPr>
                <w:id w:val="-16591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A989223" w14:textId="0B387F44" w:rsidR="00B37B7F" w:rsidRDefault="00B37B7F" w:rsidP="00F45293">
            <w:r>
              <w:t>Report uses template provided or text</w:t>
            </w:r>
            <w:r w:rsidR="00CF62ED">
              <w:t xml:space="preserve"> and </w:t>
            </w:r>
            <w:r>
              <w:t xml:space="preserve">graphics </w:t>
            </w:r>
            <w:r w:rsidR="00CF62ED">
              <w:t xml:space="preserve">have been </w:t>
            </w:r>
            <w:r>
              <w:t>submitted</w:t>
            </w:r>
            <w:r w:rsidR="00CF62ED">
              <w:t xml:space="preserve"> for use in the </w:t>
            </w:r>
            <w:r>
              <w:t>template.</w:t>
            </w:r>
          </w:p>
        </w:tc>
        <w:tc>
          <w:tcPr>
            <w:tcW w:w="2880" w:type="dxa"/>
          </w:tcPr>
          <w:p w14:paraId="2A989227" w14:textId="46AAD04A" w:rsidR="00B37B7F" w:rsidRDefault="00B37B7F" w:rsidP="00C11904">
            <w:r>
              <w:t>NOTE(S):</w:t>
            </w:r>
          </w:p>
        </w:tc>
      </w:tr>
    </w:tbl>
    <w:p w14:paraId="2A989237" w14:textId="77777777" w:rsidR="00B37B7F" w:rsidRDefault="00B37B7F" w:rsidP="00A06C1C"/>
    <w:p w14:paraId="564AA5C5" w14:textId="77777777" w:rsidR="00E76AE2" w:rsidRPr="00A06C1C" w:rsidRDefault="00E76AE2" w:rsidP="00A06C1C"/>
    <w:sectPr w:rsidR="00E76AE2" w:rsidRPr="00A06C1C" w:rsidSect="002F37B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A9B05" w14:textId="77777777" w:rsidR="004E21D0" w:rsidRDefault="004E21D0" w:rsidP="00E76AE2">
      <w:r>
        <w:separator/>
      </w:r>
    </w:p>
  </w:endnote>
  <w:endnote w:type="continuationSeparator" w:id="0">
    <w:p w14:paraId="722E7974" w14:textId="77777777" w:rsidR="004E21D0" w:rsidRDefault="004E21D0" w:rsidP="00E7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551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CD7D3C" w14:textId="25FDEFAA" w:rsidR="00C144F5" w:rsidRPr="00C144F5" w:rsidRDefault="00D26017" w:rsidP="00C144F5">
            <w:pPr>
              <w:pStyle w:val="Footer"/>
            </w:pPr>
            <w:r>
              <w:t xml:space="preserve">Last revised </w:t>
            </w:r>
            <w:r w:rsidR="00EC7A60">
              <w:t>6</w:t>
            </w:r>
            <w:r w:rsidR="00C144F5">
              <w:t>/</w:t>
            </w:r>
            <w:r w:rsidR="00EC7A60">
              <w:t>11</w:t>
            </w:r>
            <w:r w:rsidR="00C144F5">
              <w:t>/201</w:t>
            </w:r>
            <w:r w:rsidR="00EC7A60">
              <w:t>9</w:t>
            </w:r>
            <w:r w:rsidR="00C144F5">
              <w:tab/>
            </w:r>
            <w:r w:rsidR="00C144F5">
              <w:tab/>
            </w:r>
            <w:r w:rsidR="00C144F5" w:rsidRPr="00C144F5">
              <w:t xml:space="preserve">Page </w:t>
            </w:r>
            <w:r w:rsidR="00C144F5" w:rsidRPr="00C144F5">
              <w:rPr>
                <w:bCs/>
              </w:rPr>
              <w:fldChar w:fldCharType="begin"/>
            </w:r>
            <w:r w:rsidR="00C144F5" w:rsidRPr="00C144F5">
              <w:rPr>
                <w:bCs/>
              </w:rPr>
              <w:instrText xml:space="preserve"> PAGE </w:instrText>
            </w:r>
            <w:r w:rsidR="00C144F5" w:rsidRPr="00C144F5">
              <w:rPr>
                <w:bCs/>
              </w:rPr>
              <w:fldChar w:fldCharType="separate"/>
            </w:r>
            <w:r w:rsidR="00EC7A60">
              <w:rPr>
                <w:bCs/>
                <w:noProof/>
              </w:rPr>
              <w:t>2</w:t>
            </w:r>
            <w:r w:rsidR="00C144F5" w:rsidRPr="00C144F5">
              <w:rPr>
                <w:bCs/>
              </w:rPr>
              <w:fldChar w:fldCharType="end"/>
            </w:r>
            <w:r w:rsidR="00C144F5" w:rsidRPr="00C144F5">
              <w:t xml:space="preserve"> of </w:t>
            </w:r>
            <w:r w:rsidR="00C144F5" w:rsidRPr="00C144F5">
              <w:rPr>
                <w:bCs/>
              </w:rPr>
              <w:fldChar w:fldCharType="begin"/>
            </w:r>
            <w:r w:rsidR="00C144F5" w:rsidRPr="00C144F5">
              <w:rPr>
                <w:bCs/>
              </w:rPr>
              <w:instrText xml:space="preserve"> NUMPAGES  </w:instrText>
            </w:r>
            <w:r w:rsidR="00C144F5" w:rsidRPr="00C144F5">
              <w:rPr>
                <w:bCs/>
              </w:rPr>
              <w:fldChar w:fldCharType="separate"/>
            </w:r>
            <w:r w:rsidR="00EC7A60">
              <w:rPr>
                <w:bCs/>
                <w:noProof/>
              </w:rPr>
              <w:t>5</w:t>
            </w:r>
            <w:r w:rsidR="00C144F5" w:rsidRPr="00C144F5">
              <w:rPr>
                <w:bCs/>
              </w:rPr>
              <w:fldChar w:fldCharType="end"/>
            </w:r>
          </w:p>
        </w:sdtContent>
      </w:sdt>
    </w:sdtContent>
  </w:sdt>
  <w:p w14:paraId="6B7AC22D" w14:textId="77777777" w:rsidR="00C11904" w:rsidRDefault="00C11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22758"/>
      <w:docPartObj>
        <w:docPartGallery w:val="Page Numbers (Bottom of Page)"/>
        <w:docPartUnique/>
      </w:docPartObj>
    </w:sdtPr>
    <w:sdtEndPr/>
    <w:sdtContent>
      <w:sdt>
        <w:sdtPr>
          <w:id w:val="92054940"/>
          <w:docPartObj>
            <w:docPartGallery w:val="Page Numbers (Top of Page)"/>
            <w:docPartUnique/>
          </w:docPartObj>
        </w:sdtPr>
        <w:sdtEndPr/>
        <w:sdtContent>
          <w:p w14:paraId="1ED70A22" w14:textId="6E0FE93C" w:rsidR="00721865" w:rsidRPr="00F45293" w:rsidRDefault="00721865" w:rsidP="00C144F5">
            <w:pPr>
              <w:pStyle w:val="Footer"/>
            </w:pPr>
            <w:r>
              <w:t>Last revised 8/10/2018</w:t>
            </w:r>
            <w:r>
              <w:tab/>
            </w:r>
            <w:r>
              <w:tab/>
            </w:r>
            <w:r w:rsidRPr="00F45293">
              <w:t xml:space="preserve">Page </w:t>
            </w:r>
            <w:r w:rsidRPr="00F45293">
              <w:rPr>
                <w:bCs/>
              </w:rPr>
              <w:fldChar w:fldCharType="begin"/>
            </w:r>
            <w:r w:rsidRPr="00F45293">
              <w:rPr>
                <w:bCs/>
              </w:rPr>
              <w:instrText xml:space="preserve"> PAGE </w:instrText>
            </w:r>
            <w:r w:rsidRPr="00F45293">
              <w:rPr>
                <w:bCs/>
              </w:rPr>
              <w:fldChar w:fldCharType="separate"/>
            </w:r>
            <w:r w:rsidR="002F37B1">
              <w:rPr>
                <w:bCs/>
                <w:noProof/>
              </w:rPr>
              <w:t>1</w:t>
            </w:r>
            <w:r w:rsidRPr="00F45293">
              <w:rPr>
                <w:bCs/>
              </w:rPr>
              <w:fldChar w:fldCharType="end"/>
            </w:r>
            <w:r w:rsidRPr="00F45293">
              <w:t xml:space="preserve"> of </w:t>
            </w:r>
            <w:r w:rsidRPr="00F45293">
              <w:rPr>
                <w:bCs/>
              </w:rPr>
              <w:fldChar w:fldCharType="begin"/>
            </w:r>
            <w:r w:rsidRPr="00F45293">
              <w:rPr>
                <w:bCs/>
              </w:rPr>
              <w:instrText xml:space="preserve"> NUMPAGES  </w:instrText>
            </w:r>
            <w:r w:rsidRPr="00F45293">
              <w:rPr>
                <w:bCs/>
              </w:rPr>
              <w:fldChar w:fldCharType="separate"/>
            </w:r>
            <w:r w:rsidR="002F37B1">
              <w:rPr>
                <w:bCs/>
                <w:noProof/>
              </w:rPr>
              <w:t>5</w:t>
            </w:r>
            <w:r w:rsidRPr="00F45293">
              <w:rPr>
                <w:bCs/>
              </w:rPr>
              <w:fldChar w:fldCharType="end"/>
            </w:r>
          </w:p>
        </w:sdtContent>
      </w:sdt>
    </w:sdtContent>
  </w:sdt>
  <w:p w14:paraId="0BD12E90" w14:textId="199F0B0E" w:rsidR="00721865" w:rsidRDefault="00721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D009" w14:textId="77777777" w:rsidR="004E21D0" w:rsidRDefault="004E21D0" w:rsidP="00E76AE2">
      <w:r>
        <w:separator/>
      </w:r>
    </w:p>
  </w:footnote>
  <w:footnote w:type="continuationSeparator" w:id="0">
    <w:p w14:paraId="597C521B" w14:textId="77777777" w:rsidR="004E21D0" w:rsidRDefault="004E21D0" w:rsidP="00E76AE2">
      <w:r>
        <w:continuationSeparator/>
      </w:r>
    </w:p>
  </w:footnote>
  <w:footnote w:id="1">
    <w:p w14:paraId="1996FED1" w14:textId="5C7D0A7A" w:rsidR="00820FD5" w:rsidRDefault="00820FD5">
      <w:pPr>
        <w:pStyle w:val="FootnoteText"/>
      </w:pPr>
      <w:r>
        <w:rPr>
          <w:rStyle w:val="FootnoteReference"/>
        </w:rPr>
        <w:footnoteRef/>
      </w:r>
      <w:r>
        <w:t xml:space="preserve"> MoDOT Project Manager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D3D4" w14:textId="77777777" w:rsidR="002F37B1" w:rsidRDefault="002F37B1" w:rsidP="002F37B1">
    <w:pPr>
      <w:pStyle w:val="Header"/>
    </w:pPr>
    <w:r>
      <w:t xml:space="preserve">Project #TR______________ </w:t>
    </w:r>
    <w:r>
      <w:tab/>
      <w:t xml:space="preserve"> Project title __________________________________________</w:t>
    </w:r>
  </w:p>
  <w:p w14:paraId="227C17F1" w14:textId="77777777" w:rsidR="002F37B1" w:rsidRDefault="002F3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B2BB" w14:textId="580DB186" w:rsidR="00E970D9" w:rsidRDefault="002F37B1">
    <w:pPr>
      <w:pStyle w:val="Header"/>
    </w:pPr>
    <w:r>
      <w:t xml:space="preserve">Project #TR______________ </w:t>
    </w:r>
    <w:r>
      <w:tab/>
      <w:t xml:space="preserve"> Project title 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2246"/>
    <w:multiLevelType w:val="hybridMultilevel"/>
    <w:tmpl w:val="02082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10"/>
    <w:rsid w:val="000868B9"/>
    <w:rsid w:val="00087084"/>
    <w:rsid w:val="00173CF0"/>
    <w:rsid w:val="00174472"/>
    <w:rsid w:val="00271509"/>
    <w:rsid w:val="002B7A73"/>
    <w:rsid w:val="002F37B1"/>
    <w:rsid w:val="003653DC"/>
    <w:rsid w:val="00412DE2"/>
    <w:rsid w:val="004C4118"/>
    <w:rsid w:val="004C5225"/>
    <w:rsid w:val="004E21D0"/>
    <w:rsid w:val="00511898"/>
    <w:rsid w:val="00540310"/>
    <w:rsid w:val="0057040C"/>
    <w:rsid w:val="005B18BE"/>
    <w:rsid w:val="005C75B5"/>
    <w:rsid w:val="005E3DD9"/>
    <w:rsid w:val="00610E18"/>
    <w:rsid w:val="006732A1"/>
    <w:rsid w:val="00721865"/>
    <w:rsid w:val="00722DB1"/>
    <w:rsid w:val="00726F39"/>
    <w:rsid w:val="00727ECA"/>
    <w:rsid w:val="00783203"/>
    <w:rsid w:val="00797C51"/>
    <w:rsid w:val="007A15FD"/>
    <w:rsid w:val="007B1276"/>
    <w:rsid w:val="007C2C19"/>
    <w:rsid w:val="007F49C5"/>
    <w:rsid w:val="00820FD5"/>
    <w:rsid w:val="008A07D6"/>
    <w:rsid w:val="008B1328"/>
    <w:rsid w:val="008B521F"/>
    <w:rsid w:val="00962F82"/>
    <w:rsid w:val="009A7B8B"/>
    <w:rsid w:val="00A06C1C"/>
    <w:rsid w:val="00A36FD8"/>
    <w:rsid w:val="00A8377C"/>
    <w:rsid w:val="00AA4E37"/>
    <w:rsid w:val="00B37B7F"/>
    <w:rsid w:val="00B73C82"/>
    <w:rsid w:val="00BA2308"/>
    <w:rsid w:val="00C11904"/>
    <w:rsid w:val="00C144F5"/>
    <w:rsid w:val="00CF62ED"/>
    <w:rsid w:val="00D26017"/>
    <w:rsid w:val="00E00A62"/>
    <w:rsid w:val="00E76AE2"/>
    <w:rsid w:val="00E970D9"/>
    <w:rsid w:val="00EC7A60"/>
    <w:rsid w:val="00EF3AD1"/>
    <w:rsid w:val="00F22BC3"/>
    <w:rsid w:val="00F410B9"/>
    <w:rsid w:val="00F45293"/>
    <w:rsid w:val="00F74A92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8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3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E2"/>
  </w:style>
  <w:style w:type="paragraph" w:styleId="Footer">
    <w:name w:val="footer"/>
    <w:basedOn w:val="Normal"/>
    <w:link w:val="Foot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E2"/>
  </w:style>
  <w:style w:type="character" w:customStyle="1" w:styleId="Heading2Char">
    <w:name w:val="Heading 2 Char"/>
    <w:basedOn w:val="DefaultParagraphFont"/>
    <w:link w:val="Heading2"/>
    <w:uiPriority w:val="9"/>
    <w:rsid w:val="00174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3A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3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40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E2"/>
  </w:style>
  <w:style w:type="paragraph" w:styleId="Footer">
    <w:name w:val="footer"/>
    <w:basedOn w:val="Normal"/>
    <w:link w:val="FooterChar"/>
    <w:uiPriority w:val="99"/>
    <w:unhideWhenUsed/>
    <w:rsid w:val="00E7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E2"/>
  </w:style>
  <w:style w:type="character" w:customStyle="1" w:styleId="Heading2Char">
    <w:name w:val="Heading 2 Char"/>
    <w:basedOn w:val="DefaultParagraphFont"/>
    <w:link w:val="Heading2"/>
    <w:uiPriority w:val="9"/>
    <w:rsid w:val="00174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3A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F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ritingexplained.org/grammar-dictionary/synta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414E017D9444BA2F747350170F969" ma:contentTypeVersion="1" ma:contentTypeDescription="Create a new document." ma:contentTypeScope="" ma:versionID="d26a77068b0fdc749ed42f7a8cd1fb3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df098098f5ae82f8793fa8da07f0c9a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06A9B42-2B9D-48B7-9091-63E64A65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531D1-CF54-4F08-AC7A-F29BDE7C0E6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22DC81B-D791-4024-91FD-4F7CA826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6351E-6E9B-4446-BD92-C139195D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5945923</Template>
  <TotalTime>37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Submission of Research Reports and Summary</vt:lpstr>
    </vt:vector>
  </TitlesOfParts>
  <Manager>Missouri Department of Transportation</Manager>
  <Company>MoDOT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Submission of Research Reports and Summary</dc:title>
  <dc:subject>Guidelines</dc:subject>
  <dc:creator>Renee E. McHenry</dc:creator>
  <cp:lastModifiedBy>Renee E. McHenry</cp:lastModifiedBy>
  <cp:revision>3</cp:revision>
  <cp:lastPrinted>2018-08-10T15:26:00Z</cp:lastPrinted>
  <dcterms:created xsi:type="dcterms:W3CDTF">2019-06-11T21:09:00Z</dcterms:created>
  <dcterms:modified xsi:type="dcterms:W3CDTF">2019-06-11T21:46:00Z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0x010100757414E017D9444BA2F747350170F969</vt:lpwstr>
  </property>
</Properties>
</file>