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4346C" w14:textId="77777777" w:rsidR="006D54E7" w:rsidRPr="005F562B" w:rsidRDefault="006B64F6" w:rsidP="00B5634B">
      <w:pPr>
        <w:jc w:val="center"/>
        <w:rPr>
          <w:rFonts w:ascii="Cambria" w:hAnsi="Cambria"/>
          <w:color w:val="1F497D" w:themeColor="text2"/>
          <w:sz w:val="52"/>
          <w:szCs w:val="52"/>
        </w:rPr>
      </w:pPr>
      <w:bookmarkStart w:id="0" w:name="_GoBack"/>
      <w:bookmarkEnd w:id="0"/>
      <w:r w:rsidRPr="005F562B">
        <w:rPr>
          <w:rFonts w:ascii="Cambria" w:hAnsi="Cambria"/>
          <w:color w:val="1F497D" w:themeColor="text2"/>
          <w:sz w:val="52"/>
          <w:szCs w:val="52"/>
        </w:rPr>
        <w:t>Data Management Plan</w:t>
      </w:r>
      <w:r w:rsidR="00D2058E" w:rsidRPr="005F562B">
        <w:rPr>
          <w:rFonts w:ascii="Cambria" w:hAnsi="Cambria"/>
          <w:color w:val="1F497D" w:themeColor="text2"/>
          <w:sz w:val="52"/>
          <w:szCs w:val="52"/>
        </w:rPr>
        <w:t xml:space="preserve"> (DMP)</w:t>
      </w:r>
    </w:p>
    <w:p w14:paraId="5784346D" w14:textId="6BAB0162" w:rsidR="00B5634B" w:rsidRPr="00E85D27" w:rsidRDefault="00EE76A3" w:rsidP="00B5634B">
      <w:pPr>
        <w:jc w:val="center"/>
        <w:rPr>
          <w:i/>
          <w:sz w:val="20"/>
          <w:szCs w:val="20"/>
        </w:rPr>
      </w:pPr>
      <w:r w:rsidRPr="00E85D27">
        <w:rPr>
          <w:i/>
          <w:sz w:val="20"/>
          <w:szCs w:val="20"/>
        </w:rPr>
        <w:t xml:space="preserve">Based upon </w:t>
      </w:r>
      <w:r w:rsidR="00B5634B" w:rsidRPr="00E85D27">
        <w:rPr>
          <w:i/>
          <w:sz w:val="20"/>
          <w:szCs w:val="20"/>
        </w:rPr>
        <w:t>Wyoming DOT</w:t>
      </w:r>
      <w:r w:rsidRPr="00E85D27">
        <w:rPr>
          <w:i/>
          <w:sz w:val="20"/>
          <w:szCs w:val="20"/>
        </w:rPr>
        <w:t>’s</w:t>
      </w:r>
      <w:r w:rsidR="00B5634B" w:rsidRPr="00E85D27">
        <w:rPr>
          <w:i/>
          <w:sz w:val="20"/>
          <w:szCs w:val="20"/>
        </w:rPr>
        <w:t xml:space="preserve"> </w:t>
      </w:r>
      <w:r w:rsidR="0071470A" w:rsidRPr="00E85D27">
        <w:rPr>
          <w:i/>
          <w:sz w:val="20"/>
          <w:szCs w:val="20"/>
        </w:rPr>
        <w:t xml:space="preserve">Research </w:t>
      </w:r>
      <w:r w:rsidR="00B5634B" w:rsidRPr="00E85D27">
        <w:rPr>
          <w:i/>
          <w:sz w:val="20"/>
          <w:szCs w:val="20"/>
        </w:rPr>
        <w:t xml:space="preserve">DMP </w:t>
      </w:r>
      <w:r w:rsidRPr="00E85D27">
        <w:rPr>
          <w:i/>
          <w:sz w:val="20"/>
          <w:szCs w:val="20"/>
        </w:rPr>
        <w:t>and modified with permission</w:t>
      </w:r>
      <w:r w:rsidR="00B5634B" w:rsidRPr="00E85D27">
        <w:rPr>
          <w:i/>
          <w:sz w:val="20"/>
          <w:szCs w:val="20"/>
        </w:rPr>
        <w:t>.</w:t>
      </w:r>
      <w:r w:rsidR="009D0EEA" w:rsidRPr="00E85D27">
        <w:rPr>
          <w:i/>
          <w:sz w:val="20"/>
          <w:szCs w:val="20"/>
        </w:rPr>
        <w:t xml:space="preserve"> </w:t>
      </w:r>
    </w:p>
    <w:p w14:paraId="5784346E" w14:textId="77777777" w:rsidR="00B5634B" w:rsidRPr="005F562B" w:rsidRDefault="00B5634B" w:rsidP="00B5634B">
      <w:pPr>
        <w:jc w:val="center"/>
        <w:rPr>
          <w:i/>
        </w:rPr>
      </w:pPr>
    </w:p>
    <w:tbl>
      <w:tblPr>
        <w:tblStyle w:val="TableGrid"/>
        <w:tblW w:w="0" w:type="auto"/>
        <w:tblLook w:val="04A0" w:firstRow="1" w:lastRow="0" w:firstColumn="1" w:lastColumn="0" w:noHBand="0" w:noVBand="1"/>
      </w:tblPr>
      <w:tblGrid>
        <w:gridCol w:w="2952"/>
        <w:gridCol w:w="2952"/>
        <w:gridCol w:w="3654"/>
      </w:tblGrid>
      <w:tr w:rsidR="006B64F6" w:rsidRPr="005F562B" w14:paraId="57843471" w14:textId="77777777" w:rsidTr="00E85D27">
        <w:tc>
          <w:tcPr>
            <w:tcW w:w="2952" w:type="dxa"/>
          </w:tcPr>
          <w:p w14:paraId="5784346F" w14:textId="77777777" w:rsidR="006B64F6" w:rsidRPr="005F562B" w:rsidRDefault="006B64F6" w:rsidP="006B64F6">
            <w:r w:rsidRPr="005F562B">
              <w:t>Contractor Name</w:t>
            </w:r>
          </w:p>
        </w:tc>
        <w:sdt>
          <w:sdtPr>
            <w:id w:val="1234516308"/>
            <w:placeholder>
              <w:docPart w:val="70E70C090BB44E74810DAC19E860C7D6"/>
            </w:placeholder>
            <w:showingPlcHdr/>
          </w:sdtPr>
          <w:sdtEndPr/>
          <w:sdtContent>
            <w:tc>
              <w:tcPr>
                <w:tcW w:w="6606" w:type="dxa"/>
                <w:gridSpan w:val="2"/>
              </w:tcPr>
              <w:p w14:paraId="57843470" w14:textId="77777777" w:rsidR="006B64F6" w:rsidRPr="005F562B" w:rsidRDefault="006D54E7" w:rsidP="006B64F6">
                <w:r w:rsidRPr="005F562B">
                  <w:rPr>
                    <w:rStyle w:val="PlaceholderText"/>
                  </w:rPr>
                  <w:t>Click here to enter text.</w:t>
                </w:r>
              </w:p>
            </w:tc>
          </w:sdtContent>
        </w:sdt>
      </w:tr>
      <w:tr w:rsidR="006B64F6" w:rsidRPr="005F562B" w14:paraId="57843474" w14:textId="77777777" w:rsidTr="00E85D27">
        <w:tc>
          <w:tcPr>
            <w:tcW w:w="2952" w:type="dxa"/>
          </w:tcPr>
          <w:p w14:paraId="57843472" w14:textId="77777777" w:rsidR="006B64F6" w:rsidRPr="005F562B" w:rsidRDefault="006B64F6" w:rsidP="006B64F6">
            <w:r w:rsidRPr="005F562B">
              <w:t>Project Name</w:t>
            </w:r>
          </w:p>
        </w:tc>
        <w:sdt>
          <w:sdtPr>
            <w:id w:val="-1748260359"/>
            <w:placeholder>
              <w:docPart w:val="D1EC26B0D9FD43C8A9B0E2467447FAF7"/>
            </w:placeholder>
            <w:showingPlcHdr/>
          </w:sdtPr>
          <w:sdtEndPr/>
          <w:sdtContent>
            <w:tc>
              <w:tcPr>
                <w:tcW w:w="6606" w:type="dxa"/>
                <w:gridSpan w:val="2"/>
              </w:tcPr>
              <w:p w14:paraId="57843473" w14:textId="77777777" w:rsidR="006B64F6" w:rsidRPr="005F562B" w:rsidRDefault="006D54E7" w:rsidP="006B64F6">
                <w:r w:rsidRPr="005F562B">
                  <w:rPr>
                    <w:rStyle w:val="PlaceholderText"/>
                  </w:rPr>
                  <w:t>Click here to enter text.</w:t>
                </w:r>
              </w:p>
            </w:tc>
          </w:sdtContent>
        </w:sdt>
      </w:tr>
      <w:tr w:rsidR="006B64F6" w:rsidRPr="005F562B" w14:paraId="57843477" w14:textId="77777777" w:rsidTr="00E85D27">
        <w:tc>
          <w:tcPr>
            <w:tcW w:w="2952" w:type="dxa"/>
          </w:tcPr>
          <w:p w14:paraId="57843475" w14:textId="77777777" w:rsidR="006B64F6" w:rsidRPr="005F562B" w:rsidRDefault="006B64F6" w:rsidP="006B64F6">
            <w:r w:rsidRPr="005F562B">
              <w:t>Project Number</w:t>
            </w:r>
          </w:p>
        </w:tc>
        <w:sdt>
          <w:sdtPr>
            <w:id w:val="281385275"/>
            <w:placeholder>
              <w:docPart w:val="6490423B32D446D19A88482394F620DD"/>
            </w:placeholder>
            <w:showingPlcHdr/>
          </w:sdtPr>
          <w:sdtEndPr/>
          <w:sdtContent>
            <w:tc>
              <w:tcPr>
                <w:tcW w:w="6606" w:type="dxa"/>
                <w:gridSpan w:val="2"/>
              </w:tcPr>
              <w:p w14:paraId="57843476" w14:textId="77777777" w:rsidR="006B64F6" w:rsidRPr="005F562B" w:rsidRDefault="006D54E7" w:rsidP="006B64F6">
                <w:r w:rsidRPr="005F562B">
                  <w:rPr>
                    <w:rStyle w:val="PlaceholderText"/>
                  </w:rPr>
                  <w:t>Click here to enter text.</w:t>
                </w:r>
              </w:p>
            </w:tc>
          </w:sdtContent>
        </w:sdt>
      </w:tr>
      <w:tr w:rsidR="005B1E71" w:rsidRPr="005F562B" w14:paraId="5784347A" w14:textId="77777777" w:rsidTr="00E85D27">
        <w:trPr>
          <w:trHeight w:val="1763"/>
        </w:trPr>
        <w:tc>
          <w:tcPr>
            <w:tcW w:w="2952" w:type="dxa"/>
          </w:tcPr>
          <w:p w14:paraId="57843478" w14:textId="77777777" w:rsidR="005B1E71" w:rsidRPr="005F562B" w:rsidRDefault="005B1E71" w:rsidP="006B64F6">
            <w:r w:rsidRPr="005F562B">
              <w:t>Project Purpose</w:t>
            </w:r>
          </w:p>
        </w:tc>
        <w:sdt>
          <w:sdtPr>
            <w:id w:val="-580834374"/>
            <w:placeholder>
              <w:docPart w:val="C75C3B33014940A1B2EE5A802654BC87"/>
            </w:placeholder>
            <w:showingPlcHdr/>
          </w:sdtPr>
          <w:sdtEndPr/>
          <w:sdtContent>
            <w:tc>
              <w:tcPr>
                <w:tcW w:w="6606" w:type="dxa"/>
                <w:gridSpan w:val="2"/>
              </w:tcPr>
              <w:p w14:paraId="57843479" w14:textId="77777777" w:rsidR="005B1E71" w:rsidRPr="005F562B" w:rsidRDefault="006D54E7" w:rsidP="006B64F6">
                <w:r w:rsidRPr="005F562B">
                  <w:rPr>
                    <w:rStyle w:val="PlaceholderText"/>
                  </w:rPr>
                  <w:t>Click here to enter text.</w:t>
                </w:r>
              </w:p>
            </w:tc>
          </w:sdtContent>
        </w:sdt>
      </w:tr>
      <w:tr w:rsidR="006B64F6" w:rsidRPr="005F562B" w14:paraId="5784347E" w14:textId="77777777" w:rsidTr="00E85D27">
        <w:tc>
          <w:tcPr>
            <w:tcW w:w="2952" w:type="dxa"/>
          </w:tcPr>
          <w:p w14:paraId="5784347B" w14:textId="77777777" w:rsidR="006B64F6" w:rsidRPr="005F562B" w:rsidRDefault="006B64F6" w:rsidP="006B64F6">
            <w:r w:rsidRPr="005F562B">
              <w:t>Project Duration</w:t>
            </w:r>
          </w:p>
        </w:tc>
        <w:tc>
          <w:tcPr>
            <w:tcW w:w="2952" w:type="dxa"/>
          </w:tcPr>
          <w:p w14:paraId="5784347C" w14:textId="77777777" w:rsidR="006B64F6" w:rsidRPr="005F562B" w:rsidRDefault="006B64F6" w:rsidP="006D54E7">
            <w:r w:rsidRPr="005F562B">
              <w:t>Start Date:</w:t>
            </w:r>
            <w:r w:rsidR="006D54E7" w:rsidRPr="005F562B">
              <w:t xml:space="preserve"> </w:t>
            </w:r>
            <w:sdt>
              <w:sdtPr>
                <w:id w:val="1905711022"/>
                <w:placeholder>
                  <w:docPart w:val="C234B820EB754B839A2843349864179F"/>
                </w:placeholder>
                <w:showingPlcHdr/>
                <w:date>
                  <w:dateFormat w:val="M/d/yyyy"/>
                  <w:lid w:val="en-US"/>
                  <w:storeMappedDataAs w:val="dateTime"/>
                  <w:calendar w:val="gregorian"/>
                </w:date>
              </w:sdtPr>
              <w:sdtEndPr/>
              <w:sdtContent>
                <w:r w:rsidR="006D54E7" w:rsidRPr="005F562B">
                  <w:rPr>
                    <w:rStyle w:val="PlaceholderText"/>
                  </w:rPr>
                  <w:t>Click here to enter a date.</w:t>
                </w:r>
              </w:sdtContent>
            </w:sdt>
          </w:p>
        </w:tc>
        <w:tc>
          <w:tcPr>
            <w:tcW w:w="3654" w:type="dxa"/>
          </w:tcPr>
          <w:p w14:paraId="5784347D" w14:textId="77777777" w:rsidR="006B64F6" w:rsidRPr="005F562B" w:rsidRDefault="006B64F6" w:rsidP="006D54E7">
            <w:r w:rsidRPr="005F562B">
              <w:t>End Date:</w:t>
            </w:r>
            <w:r w:rsidR="006D54E7" w:rsidRPr="005F562B">
              <w:t xml:space="preserve"> </w:t>
            </w:r>
            <w:sdt>
              <w:sdtPr>
                <w:id w:val="-837456555"/>
                <w:placeholder>
                  <w:docPart w:val="E86988ECCBFF4095A0D7F642F1B987ED"/>
                </w:placeholder>
                <w:showingPlcHdr/>
                <w:date>
                  <w:dateFormat w:val="M/d/yyyy"/>
                  <w:lid w:val="en-US"/>
                  <w:storeMappedDataAs w:val="dateTime"/>
                  <w:calendar w:val="gregorian"/>
                </w:date>
              </w:sdtPr>
              <w:sdtEndPr/>
              <w:sdtContent>
                <w:r w:rsidR="006D54E7" w:rsidRPr="005F562B">
                  <w:rPr>
                    <w:rStyle w:val="PlaceholderText"/>
                  </w:rPr>
                  <w:t>Click here to enter a date.</w:t>
                </w:r>
              </w:sdtContent>
            </w:sdt>
          </w:p>
        </w:tc>
      </w:tr>
      <w:tr w:rsidR="006B64F6" w:rsidRPr="005F562B" w14:paraId="57843482" w14:textId="77777777" w:rsidTr="00E85D27">
        <w:tc>
          <w:tcPr>
            <w:tcW w:w="2952" w:type="dxa"/>
          </w:tcPr>
          <w:p w14:paraId="5784347F" w14:textId="77777777" w:rsidR="006B64F6" w:rsidRPr="005F562B" w:rsidRDefault="006B64F6" w:rsidP="006B64F6">
            <w:r w:rsidRPr="005F562B">
              <w:t>Plan Dates</w:t>
            </w:r>
          </w:p>
        </w:tc>
        <w:tc>
          <w:tcPr>
            <w:tcW w:w="2952" w:type="dxa"/>
          </w:tcPr>
          <w:p w14:paraId="57843480" w14:textId="77777777" w:rsidR="006B64F6" w:rsidRPr="005F562B" w:rsidRDefault="006B64F6" w:rsidP="006D54E7">
            <w:r w:rsidRPr="005F562B">
              <w:t>Original:</w:t>
            </w:r>
            <w:r w:rsidR="006D54E7" w:rsidRPr="005F562B">
              <w:t xml:space="preserve"> </w:t>
            </w:r>
            <w:sdt>
              <w:sdtPr>
                <w:id w:val="1180931923"/>
                <w:placeholder>
                  <w:docPart w:val="9FF50ADAC26D4DE4BA5806BD7EC4AC54"/>
                </w:placeholder>
                <w:showingPlcHdr/>
                <w:date>
                  <w:dateFormat w:val="M/d/yyyy"/>
                  <w:lid w:val="en-US"/>
                  <w:storeMappedDataAs w:val="dateTime"/>
                  <w:calendar w:val="gregorian"/>
                </w:date>
              </w:sdtPr>
              <w:sdtEndPr/>
              <w:sdtContent>
                <w:r w:rsidR="006D54E7" w:rsidRPr="005F562B">
                  <w:rPr>
                    <w:rStyle w:val="PlaceholderText"/>
                  </w:rPr>
                  <w:t>Click here to enter a date.</w:t>
                </w:r>
              </w:sdtContent>
            </w:sdt>
          </w:p>
        </w:tc>
        <w:tc>
          <w:tcPr>
            <w:tcW w:w="3654" w:type="dxa"/>
          </w:tcPr>
          <w:p w14:paraId="57843481" w14:textId="77777777" w:rsidR="006B64F6" w:rsidRPr="005F562B" w:rsidRDefault="006B64F6" w:rsidP="006D54E7">
            <w:r w:rsidRPr="005F562B">
              <w:t>Modified:</w:t>
            </w:r>
            <w:r w:rsidR="006D54E7" w:rsidRPr="005F562B">
              <w:t xml:space="preserve"> </w:t>
            </w:r>
            <w:sdt>
              <w:sdtPr>
                <w:id w:val="1307208463"/>
                <w:placeholder>
                  <w:docPart w:val="1EEC124E694540C09B06926554C87329"/>
                </w:placeholder>
                <w:showingPlcHdr/>
                <w:date>
                  <w:dateFormat w:val="M/d/yyyy"/>
                  <w:lid w:val="en-US"/>
                  <w:storeMappedDataAs w:val="dateTime"/>
                  <w:calendar w:val="gregorian"/>
                </w:date>
              </w:sdtPr>
              <w:sdtEndPr/>
              <w:sdtContent>
                <w:r w:rsidR="006D54E7" w:rsidRPr="005F562B">
                  <w:rPr>
                    <w:rStyle w:val="PlaceholderText"/>
                  </w:rPr>
                  <w:t>Click here to enter a date.</w:t>
                </w:r>
              </w:sdtContent>
            </w:sdt>
          </w:p>
        </w:tc>
      </w:tr>
      <w:tr w:rsidR="00392B56" w:rsidRPr="005F562B" w14:paraId="57843485" w14:textId="77777777" w:rsidTr="00E85D27">
        <w:tc>
          <w:tcPr>
            <w:tcW w:w="2952" w:type="dxa"/>
          </w:tcPr>
          <w:p w14:paraId="57843483" w14:textId="77777777" w:rsidR="00392B56" w:rsidRPr="005F562B" w:rsidRDefault="00392B56" w:rsidP="00392B56">
            <w:r w:rsidRPr="005F562B">
              <w:t>Plan Comments  (optional)</w:t>
            </w:r>
          </w:p>
        </w:tc>
        <w:tc>
          <w:tcPr>
            <w:tcW w:w="6606" w:type="dxa"/>
            <w:gridSpan w:val="2"/>
          </w:tcPr>
          <w:p w14:paraId="57843484" w14:textId="77777777" w:rsidR="00392B56" w:rsidRPr="005F562B" w:rsidRDefault="00392B56" w:rsidP="006D54E7"/>
        </w:tc>
      </w:tr>
      <w:tr w:rsidR="00E97B76" w:rsidRPr="005F562B" w14:paraId="57843489" w14:textId="77777777" w:rsidTr="00E85D27">
        <w:tc>
          <w:tcPr>
            <w:tcW w:w="2952" w:type="dxa"/>
          </w:tcPr>
          <w:p w14:paraId="57843486" w14:textId="258581C6" w:rsidR="00E97B76" w:rsidRPr="005F562B" w:rsidRDefault="00E97B76" w:rsidP="00E97B76">
            <w:r w:rsidRPr="005F562B">
              <w:t xml:space="preserve">Do the </w:t>
            </w:r>
            <w:hyperlink r:id="rId12" w:history="1">
              <w:r w:rsidRPr="005F562B">
                <w:rPr>
                  <w:rStyle w:val="Hyperlink"/>
                </w:rPr>
                <w:t>U.S. DOT Public Access requirements</w:t>
              </w:r>
            </w:hyperlink>
            <w:r w:rsidRPr="005F562B">
              <w:t xml:space="preserve"> apply to your digital dataset(s)?</w:t>
            </w:r>
            <w:r w:rsidRPr="005F562B">
              <w:rPr>
                <w:rStyle w:val="FootnoteReference"/>
              </w:rPr>
              <w:footnoteReference w:id="1"/>
            </w:r>
          </w:p>
        </w:tc>
        <w:tc>
          <w:tcPr>
            <w:tcW w:w="2952" w:type="dxa"/>
          </w:tcPr>
          <w:p w14:paraId="57843487" w14:textId="77777777" w:rsidR="00E97B76" w:rsidRPr="005F562B" w:rsidRDefault="008C3C5A" w:rsidP="006D54E7">
            <w:sdt>
              <w:sdtPr>
                <w:id w:val="-769236233"/>
                <w14:checkbox>
                  <w14:checked w14:val="0"/>
                  <w14:checkedState w14:val="2612" w14:font="MS Gothic"/>
                  <w14:uncheckedState w14:val="2610" w14:font="MS Gothic"/>
                </w14:checkbox>
              </w:sdtPr>
              <w:sdtEndPr/>
              <w:sdtContent>
                <w:r w:rsidR="00E97B76" w:rsidRPr="005F562B">
                  <w:rPr>
                    <w:rFonts w:ascii="MS Gothic" w:eastAsia="MS Gothic" w:hAnsi="MS Gothic" w:hint="eastAsia"/>
                  </w:rPr>
                  <w:t>☐</w:t>
                </w:r>
              </w:sdtContent>
            </w:sdt>
            <w:r w:rsidR="00E97B76" w:rsidRPr="005F562B">
              <w:t xml:space="preserve"> Yes</w:t>
            </w:r>
          </w:p>
        </w:tc>
        <w:tc>
          <w:tcPr>
            <w:tcW w:w="3654" w:type="dxa"/>
          </w:tcPr>
          <w:p w14:paraId="57843488" w14:textId="77777777" w:rsidR="00E97B76" w:rsidRPr="005F562B" w:rsidRDefault="008C3C5A" w:rsidP="006D54E7">
            <w:sdt>
              <w:sdtPr>
                <w:id w:val="-69116294"/>
                <w14:checkbox>
                  <w14:checked w14:val="0"/>
                  <w14:checkedState w14:val="2612" w14:font="MS Gothic"/>
                  <w14:uncheckedState w14:val="2610" w14:font="MS Gothic"/>
                </w14:checkbox>
              </w:sdtPr>
              <w:sdtEndPr/>
              <w:sdtContent>
                <w:r w:rsidR="00E97B76" w:rsidRPr="005F562B">
                  <w:rPr>
                    <w:rFonts w:ascii="MS Gothic" w:eastAsia="MS Gothic" w:hAnsi="MS Gothic" w:hint="eastAsia"/>
                  </w:rPr>
                  <w:t>☐</w:t>
                </w:r>
              </w:sdtContent>
            </w:sdt>
            <w:r w:rsidR="00E97B76" w:rsidRPr="005F562B">
              <w:t xml:space="preserve"> No</w:t>
            </w:r>
          </w:p>
        </w:tc>
      </w:tr>
    </w:tbl>
    <w:p w14:paraId="5784348A" w14:textId="77777777" w:rsidR="006B64F6" w:rsidRPr="005F562B" w:rsidRDefault="006B64F6" w:rsidP="006B64F6"/>
    <w:p w14:paraId="5784348B" w14:textId="77777777" w:rsidR="005B1E71" w:rsidRPr="005F562B" w:rsidRDefault="005B1E71" w:rsidP="006B64F6">
      <w:pPr>
        <w:pStyle w:val="ListParagraph"/>
        <w:numPr>
          <w:ilvl w:val="0"/>
          <w:numId w:val="1"/>
        </w:numPr>
      </w:pPr>
      <w:r w:rsidRPr="005F562B">
        <w:rPr>
          <w:b/>
        </w:rPr>
        <w:t>What constitutes data</w:t>
      </w:r>
      <w:r w:rsidRPr="005F562B">
        <w:t xml:space="preserve"> shall be determined by the Principal Investigator(s) and the Research Manager.</w:t>
      </w:r>
    </w:p>
    <w:p w14:paraId="5784348C" w14:textId="77777777" w:rsidR="006B64F6" w:rsidRPr="005F562B" w:rsidRDefault="006B64F6" w:rsidP="006B64F6">
      <w:pPr>
        <w:pStyle w:val="ListParagraph"/>
        <w:numPr>
          <w:ilvl w:val="0"/>
          <w:numId w:val="1"/>
        </w:numPr>
      </w:pPr>
      <w:r w:rsidRPr="005F562B">
        <w:t xml:space="preserve">Your plan should address </w:t>
      </w:r>
      <w:r w:rsidRPr="005F562B">
        <w:rPr>
          <w:b/>
        </w:rPr>
        <w:t xml:space="preserve">final research data </w:t>
      </w:r>
      <w:r w:rsidRPr="005F562B">
        <w:t xml:space="preserve">(recorded factual material commonly accepted in the scientific community as necessary to validate research findings and any </w:t>
      </w:r>
      <w:r w:rsidRPr="005F562B">
        <w:rPr>
          <w:b/>
        </w:rPr>
        <w:t>unique data</w:t>
      </w:r>
      <w:r w:rsidRPr="005F562B">
        <w:t xml:space="preserve"> which may be generated as part of your research and which cannot be readily replicated.</w:t>
      </w:r>
    </w:p>
    <w:p w14:paraId="5784348D" w14:textId="77777777" w:rsidR="006B64F6" w:rsidRPr="005F562B" w:rsidRDefault="006B64F6" w:rsidP="006B64F6">
      <w:pPr>
        <w:pStyle w:val="ListParagraph"/>
        <w:numPr>
          <w:ilvl w:val="1"/>
          <w:numId w:val="1"/>
        </w:numPr>
      </w:pPr>
      <w:r w:rsidRPr="005F562B">
        <w:t xml:space="preserve">Final research data </w:t>
      </w:r>
      <w:r w:rsidR="0092499C" w:rsidRPr="005F562B">
        <w:t xml:space="preserve">would </w:t>
      </w:r>
      <w:r w:rsidRPr="005F562B">
        <w:rPr>
          <w:b/>
        </w:rPr>
        <w:t>not</w:t>
      </w:r>
      <w:r w:rsidRPr="005F562B">
        <w:t xml:space="preserve"> </w:t>
      </w:r>
      <w:r w:rsidRPr="005F562B">
        <w:rPr>
          <w:b/>
        </w:rPr>
        <w:t>include</w:t>
      </w:r>
      <w:r w:rsidRPr="005F562B">
        <w:t xml:space="preserve"> laboratory notebooks, partial datasets, preliminary analyses, drafts of scientific papers, plans for future research, peer review reports, communications with colleagues, or physical objects, such as gels or laboratory specimens. </w:t>
      </w:r>
    </w:p>
    <w:p w14:paraId="5784348E" w14:textId="38DCC47D" w:rsidR="00192F26" w:rsidRPr="005F562B" w:rsidRDefault="00192F26" w:rsidP="006D54E7">
      <w:pPr>
        <w:pStyle w:val="ListParagraph"/>
        <w:numPr>
          <w:ilvl w:val="0"/>
          <w:numId w:val="1"/>
        </w:numPr>
      </w:pPr>
      <w:r w:rsidRPr="005F562B">
        <w:t xml:space="preserve">As a Principal Investigator, it is your responsibility to comply with </w:t>
      </w:r>
      <w:hyperlink r:id="rId13" w:history="1">
        <w:r w:rsidRPr="005F562B">
          <w:rPr>
            <w:rStyle w:val="Hyperlink"/>
          </w:rPr>
          <w:t>U.S. DOT Public Access Plan requirements</w:t>
        </w:r>
      </w:hyperlink>
      <w:r w:rsidRPr="005F562B">
        <w:t>. As the funding agency</w:t>
      </w:r>
      <w:r w:rsidR="00392B56" w:rsidRPr="005F562B">
        <w:t xml:space="preserve"> for this project</w:t>
      </w:r>
      <w:r w:rsidRPr="005F562B">
        <w:t xml:space="preserve">, we will support your efforts with information and </w:t>
      </w:r>
      <w:r w:rsidR="00392B56" w:rsidRPr="005F562B">
        <w:t xml:space="preserve">non-legal </w:t>
      </w:r>
      <w:r w:rsidRPr="005F562B">
        <w:t xml:space="preserve">advice. </w:t>
      </w:r>
    </w:p>
    <w:p w14:paraId="5784348F" w14:textId="77777777" w:rsidR="00521FB3" w:rsidRPr="005F562B" w:rsidRDefault="006B64F6" w:rsidP="00D61B87">
      <w:pPr>
        <w:pStyle w:val="ListParagraph"/>
        <w:numPr>
          <w:ilvl w:val="0"/>
          <w:numId w:val="1"/>
        </w:numPr>
      </w:pPr>
      <w:r w:rsidRPr="005F562B">
        <w:t>MoDOT expects the timely release and sharing of data to be no later than the acceptance for publication of the main findings from the final dataset, unless the Principal Investigator will be embargoing the data. In such a case, the data cannot be embargoed for a period longer than twelve (12) months.</w:t>
      </w:r>
    </w:p>
    <w:sdt>
      <w:sdtPr>
        <w:rPr>
          <w:rFonts w:ascii="Calibri" w:eastAsia="Times New Roman" w:hAnsi="Calibri" w:cs="Times New Roman"/>
          <w:b w:val="0"/>
          <w:bCs w:val="0"/>
          <w:color w:val="auto"/>
          <w:sz w:val="24"/>
          <w:szCs w:val="24"/>
          <w:lang w:eastAsia="en-US"/>
        </w:rPr>
        <w:id w:val="-182139634"/>
        <w:docPartObj>
          <w:docPartGallery w:val="Table of Contents"/>
          <w:docPartUnique/>
        </w:docPartObj>
      </w:sdtPr>
      <w:sdtEndPr>
        <w:rPr>
          <w:noProof/>
        </w:rPr>
      </w:sdtEndPr>
      <w:sdtContent>
        <w:p w14:paraId="57843490" w14:textId="77777777" w:rsidR="00521FB3" w:rsidRPr="005F562B" w:rsidRDefault="00521FB3" w:rsidP="00E85D27">
          <w:pPr>
            <w:pStyle w:val="TOCHeading"/>
            <w:jc w:val="center"/>
          </w:pPr>
          <w:r w:rsidRPr="005F562B">
            <w:t>Table of Contents</w:t>
          </w:r>
        </w:p>
        <w:p w14:paraId="2AD0BBCC" w14:textId="77777777" w:rsidR="0088353B" w:rsidRDefault="00521FB3">
          <w:pPr>
            <w:pStyle w:val="TOC1"/>
            <w:tabs>
              <w:tab w:val="right" w:leader="dot" w:pos="9350"/>
            </w:tabs>
            <w:rPr>
              <w:rFonts w:asciiTheme="minorHAnsi" w:eastAsiaTheme="minorEastAsia" w:hAnsiTheme="minorHAnsi" w:cstheme="minorBidi"/>
              <w:noProof/>
              <w:sz w:val="22"/>
              <w:szCs w:val="22"/>
            </w:rPr>
          </w:pPr>
          <w:r w:rsidRPr="005F562B">
            <w:fldChar w:fldCharType="begin"/>
          </w:r>
          <w:r w:rsidRPr="005F562B">
            <w:instrText xml:space="preserve"> TOC \o "1-3" \h \z \u </w:instrText>
          </w:r>
          <w:r w:rsidRPr="005F562B">
            <w:fldChar w:fldCharType="separate"/>
          </w:r>
          <w:hyperlink w:anchor="_Toc522263102" w:history="1">
            <w:r w:rsidR="0088353B" w:rsidRPr="006350A9">
              <w:rPr>
                <w:rStyle w:val="Hyperlink"/>
                <w:noProof/>
              </w:rPr>
              <w:t>Definitions Used in This Plan</w:t>
            </w:r>
            <w:r w:rsidR="0088353B">
              <w:rPr>
                <w:noProof/>
                <w:webHidden/>
              </w:rPr>
              <w:tab/>
            </w:r>
            <w:r w:rsidR="0088353B">
              <w:rPr>
                <w:noProof/>
                <w:webHidden/>
              </w:rPr>
              <w:fldChar w:fldCharType="begin"/>
            </w:r>
            <w:r w:rsidR="0088353B">
              <w:rPr>
                <w:noProof/>
                <w:webHidden/>
              </w:rPr>
              <w:instrText xml:space="preserve"> PAGEREF _Toc522263102 \h </w:instrText>
            </w:r>
            <w:r w:rsidR="0088353B">
              <w:rPr>
                <w:noProof/>
                <w:webHidden/>
              </w:rPr>
            </w:r>
            <w:r w:rsidR="0088353B">
              <w:rPr>
                <w:noProof/>
                <w:webHidden/>
              </w:rPr>
              <w:fldChar w:fldCharType="separate"/>
            </w:r>
            <w:r w:rsidR="008C3C5A">
              <w:rPr>
                <w:noProof/>
                <w:webHidden/>
              </w:rPr>
              <w:t>2</w:t>
            </w:r>
            <w:r w:rsidR="0088353B">
              <w:rPr>
                <w:noProof/>
                <w:webHidden/>
              </w:rPr>
              <w:fldChar w:fldCharType="end"/>
            </w:r>
          </w:hyperlink>
        </w:p>
        <w:p w14:paraId="24C15974" w14:textId="77777777" w:rsidR="0088353B" w:rsidRDefault="0088353B">
          <w:pPr>
            <w:pStyle w:val="TOC1"/>
            <w:tabs>
              <w:tab w:val="right" w:leader="dot" w:pos="9350"/>
            </w:tabs>
            <w:rPr>
              <w:rFonts w:asciiTheme="minorHAnsi" w:eastAsiaTheme="minorEastAsia" w:hAnsiTheme="minorHAnsi" w:cstheme="minorBidi"/>
              <w:noProof/>
              <w:sz w:val="22"/>
              <w:szCs w:val="22"/>
            </w:rPr>
          </w:pPr>
          <w:hyperlink w:anchor="_Toc522263103" w:history="1">
            <w:r w:rsidRPr="006350A9">
              <w:rPr>
                <w:rStyle w:val="Hyperlink"/>
                <w:noProof/>
              </w:rPr>
              <w:t>Data Types and Storage</w:t>
            </w:r>
            <w:r>
              <w:rPr>
                <w:noProof/>
                <w:webHidden/>
              </w:rPr>
              <w:tab/>
            </w:r>
            <w:r>
              <w:rPr>
                <w:noProof/>
                <w:webHidden/>
              </w:rPr>
              <w:fldChar w:fldCharType="begin"/>
            </w:r>
            <w:r>
              <w:rPr>
                <w:noProof/>
                <w:webHidden/>
              </w:rPr>
              <w:instrText xml:space="preserve"> PAGEREF _Toc522263103 \h </w:instrText>
            </w:r>
            <w:r>
              <w:rPr>
                <w:noProof/>
                <w:webHidden/>
              </w:rPr>
            </w:r>
            <w:r>
              <w:rPr>
                <w:noProof/>
                <w:webHidden/>
              </w:rPr>
              <w:fldChar w:fldCharType="separate"/>
            </w:r>
            <w:r w:rsidR="008C3C5A">
              <w:rPr>
                <w:noProof/>
                <w:webHidden/>
              </w:rPr>
              <w:t>3</w:t>
            </w:r>
            <w:r>
              <w:rPr>
                <w:noProof/>
                <w:webHidden/>
              </w:rPr>
              <w:fldChar w:fldCharType="end"/>
            </w:r>
          </w:hyperlink>
        </w:p>
        <w:p w14:paraId="2891708A" w14:textId="77777777" w:rsidR="0088353B" w:rsidRDefault="0088353B">
          <w:pPr>
            <w:pStyle w:val="TOC2"/>
            <w:tabs>
              <w:tab w:val="right" w:leader="dot" w:pos="9350"/>
            </w:tabs>
            <w:rPr>
              <w:rFonts w:asciiTheme="minorHAnsi" w:eastAsiaTheme="minorEastAsia" w:hAnsiTheme="minorHAnsi" w:cstheme="minorBidi"/>
              <w:noProof/>
              <w:sz w:val="22"/>
              <w:szCs w:val="22"/>
            </w:rPr>
          </w:pPr>
          <w:hyperlink w:anchor="_Toc522263104" w:history="1">
            <w:r w:rsidRPr="006350A9">
              <w:rPr>
                <w:rStyle w:val="Hyperlink"/>
                <w:noProof/>
              </w:rPr>
              <w:t>Instructions</w:t>
            </w:r>
            <w:r>
              <w:rPr>
                <w:noProof/>
                <w:webHidden/>
              </w:rPr>
              <w:tab/>
            </w:r>
            <w:r>
              <w:rPr>
                <w:noProof/>
                <w:webHidden/>
              </w:rPr>
              <w:fldChar w:fldCharType="begin"/>
            </w:r>
            <w:r>
              <w:rPr>
                <w:noProof/>
                <w:webHidden/>
              </w:rPr>
              <w:instrText xml:space="preserve"> PAGEREF _Toc522263104 \h </w:instrText>
            </w:r>
            <w:r>
              <w:rPr>
                <w:noProof/>
                <w:webHidden/>
              </w:rPr>
            </w:r>
            <w:r>
              <w:rPr>
                <w:noProof/>
                <w:webHidden/>
              </w:rPr>
              <w:fldChar w:fldCharType="separate"/>
            </w:r>
            <w:r w:rsidR="008C3C5A">
              <w:rPr>
                <w:noProof/>
                <w:webHidden/>
              </w:rPr>
              <w:t>3</w:t>
            </w:r>
            <w:r>
              <w:rPr>
                <w:noProof/>
                <w:webHidden/>
              </w:rPr>
              <w:fldChar w:fldCharType="end"/>
            </w:r>
          </w:hyperlink>
        </w:p>
        <w:p w14:paraId="6E9716DA" w14:textId="77777777" w:rsidR="0088353B" w:rsidRDefault="0088353B">
          <w:pPr>
            <w:pStyle w:val="TOC2"/>
            <w:tabs>
              <w:tab w:val="right" w:leader="dot" w:pos="9350"/>
            </w:tabs>
            <w:rPr>
              <w:rFonts w:asciiTheme="minorHAnsi" w:eastAsiaTheme="minorEastAsia" w:hAnsiTheme="minorHAnsi" w:cstheme="minorBidi"/>
              <w:noProof/>
              <w:sz w:val="22"/>
              <w:szCs w:val="22"/>
            </w:rPr>
          </w:pPr>
          <w:hyperlink w:anchor="_Toc522263105" w:history="1">
            <w:r w:rsidRPr="006350A9">
              <w:rPr>
                <w:rStyle w:val="Hyperlink"/>
                <w:noProof/>
              </w:rPr>
              <w:t>Checklist</w:t>
            </w:r>
            <w:r>
              <w:rPr>
                <w:noProof/>
                <w:webHidden/>
              </w:rPr>
              <w:tab/>
            </w:r>
            <w:r>
              <w:rPr>
                <w:noProof/>
                <w:webHidden/>
              </w:rPr>
              <w:fldChar w:fldCharType="begin"/>
            </w:r>
            <w:r>
              <w:rPr>
                <w:noProof/>
                <w:webHidden/>
              </w:rPr>
              <w:instrText xml:space="preserve"> PAGEREF _Toc522263105 \h </w:instrText>
            </w:r>
            <w:r>
              <w:rPr>
                <w:noProof/>
                <w:webHidden/>
              </w:rPr>
            </w:r>
            <w:r>
              <w:rPr>
                <w:noProof/>
                <w:webHidden/>
              </w:rPr>
              <w:fldChar w:fldCharType="separate"/>
            </w:r>
            <w:r w:rsidR="008C3C5A">
              <w:rPr>
                <w:noProof/>
                <w:webHidden/>
              </w:rPr>
              <w:t>3</w:t>
            </w:r>
            <w:r>
              <w:rPr>
                <w:noProof/>
                <w:webHidden/>
              </w:rPr>
              <w:fldChar w:fldCharType="end"/>
            </w:r>
          </w:hyperlink>
        </w:p>
        <w:p w14:paraId="3554964B" w14:textId="77777777" w:rsidR="0088353B" w:rsidRDefault="0088353B">
          <w:pPr>
            <w:pStyle w:val="TOC1"/>
            <w:tabs>
              <w:tab w:val="right" w:leader="dot" w:pos="9350"/>
            </w:tabs>
            <w:rPr>
              <w:rFonts w:asciiTheme="minorHAnsi" w:eastAsiaTheme="minorEastAsia" w:hAnsiTheme="minorHAnsi" w:cstheme="minorBidi"/>
              <w:noProof/>
              <w:sz w:val="22"/>
              <w:szCs w:val="22"/>
            </w:rPr>
          </w:pPr>
          <w:hyperlink w:anchor="_Toc522263106" w:history="1">
            <w:r w:rsidRPr="006350A9">
              <w:rPr>
                <w:rStyle w:val="Hyperlink"/>
                <w:noProof/>
              </w:rPr>
              <w:t>Data Organization, Documentation and Metadata</w:t>
            </w:r>
            <w:r>
              <w:rPr>
                <w:noProof/>
                <w:webHidden/>
              </w:rPr>
              <w:tab/>
            </w:r>
            <w:r>
              <w:rPr>
                <w:noProof/>
                <w:webHidden/>
              </w:rPr>
              <w:fldChar w:fldCharType="begin"/>
            </w:r>
            <w:r>
              <w:rPr>
                <w:noProof/>
                <w:webHidden/>
              </w:rPr>
              <w:instrText xml:space="preserve"> PAGEREF _Toc522263106 \h </w:instrText>
            </w:r>
            <w:r>
              <w:rPr>
                <w:noProof/>
                <w:webHidden/>
              </w:rPr>
            </w:r>
            <w:r>
              <w:rPr>
                <w:noProof/>
                <w:webHidden/>
              </w:rPr>
              <w:fldChar w:fldCharType="separate"/>
            </w:r>
            <w:r w:rsidR="008C3C5A">
              <w:rPr>
                <w:noProof/>
                <w:webHidden/>
              </w:rPr>
              <w:t>4</w:t>
            </w:r>
            <w:r>
              <w:rPr>
                <w:noProof/>
                <w:webHidden/>
              </w:rPr>
              <w:fldChar w:fldCharType="end"/>
            </w:r>
          </w:hyperlink>
        </w:p>
        <w:p w14:paraId="091680B5" w14:textId="77777777" w:rsidR="0088353B" w:rsidRDefault="0088353B">
          <w:pPr>
            <w:pStyle w:val="TOC2"/>
            <w:tabs>
              <w:tab w:val="right" w:leader="dot" w:pos="9350"/>
            </w:tabs>
            <w:rPr>
              <w:rFonts w:asciiTheme="minorHAnsi" w:eastAsiaTheme="minorEastAsia" w:hAnsiTheme="minorHAnsi" w:cstheme="minorBidi"/>
              <w:noProof/>
              <w:sz w:val="22"/>
              <w:szCs w:val="22"/>
            </w:rPr>
          </w:pPr>
          <w:hyperlink w:anchor="_Toc522263107" w:history="1">
            <w:r w:rsidRPr="006350A9">
              <w:rPr>
                <w:rStyle w:val="Hyperlink"/>
                <w:noProof/>
              </w:rPr>
              <w:t>Instructions</w:t>
            </w:r>
            <w:r>
              <w:rPr>
                <w:noProof/>
                <w:webHidden/>
              </w:rPr>
              <w:tab/>
            </w:r>
            <w:r>
              <w:rPr>
                <w:noProof/>
                <w:webHidden/>
              </w:rPr>
              <w:fldChar w:fldCharType="begin"/>
            </w:r>
            <w:r>
              <w:rPr>
                <w:noProof/>
                <w:webHidden/>
              </w:rPr>
              <w:instrText xml:space="preserve"> PAGEREF _Toc522263107 \h </w:instrText>
            </w:r>
            <w:r>
              <w:rPr>
                <w:noProof/>
                <w:webHidden/>
              </w:rPr>
            </w:r>
            <w:r>
              <w:rPr>
                <w:noProof/>
                <w:webHidden/>
              </w:rPr>
              <w:fldChar w:fldCharType="separate"/>
            </w:r>
            <w:r w:rsidR="008C3C5A">
              <w:rPr>
                <w:noProof/>
                <w:webHidden/>
              </w:rPr>
              <w:t>4</w:t>
            </w:r>
            <w:r>
              <w:rPr>
                <w:noProof/>
                <w:webHidden/>
              </w:rPr>
              <w:fldChar w:fldCharType="end"/>
            </w:r>
          </w:hyperlink>
        </w:p>
        <w:p w14:paraId="3F5461D7" w14:textId="77777777" w:rsidR="0088353B" w:rsidRDefault="0088353B">
          <w:pPr>
            <w:pStyle w:val="TOC2"/>
            <w:tabs>
              <w:tab w:val="right" w:leader="dot" w:pos="9350"/>
            </w:tabs>
            <w:rPr>
              <w:rFonts w:asciiTheme="minorHAnsi" w:eastAsiaTheme="minorEastAsia" w:hAnsiTheme="minorHAnsi" w:cstheme="minorBidi"/>
              <w:noProof/>
              <w:sz w:val="22"/>
              <w:szCs w:val="22"/>
            </w:rPr>
          </w:pPr>
          <w:hyperlink w:anchor="_Toc522263108" w:history="1">
            <w:r w:rsidRPr="006350A9">
              <w:rPr>
                <w:rStyle w:val="Hyperlink"/>
                <w:noProof/>
              </w:rPr>
              <w:t>Checklist</w:t>
            </w:r>
            <w:r>
              <w:rPr>
                <w:noProof/>
                <w:webHidden/>
              </w:rPr>
              <w:tab/>
            </w:r>
            <w:r>
              <w:rPr>
                <w:noProof/>
                <w:webHidden/>
              </w:rPr>
              <w:fldChar w:fldCharType="begin"/>
            </w:r>
            <w:r>
              <w:rPr>
                <w:noProof/>
                <w:webHidden/>
              </w:rPr>
              <w:instrText xml:space="preserve"> PAGEREF _Toc522263108 \h </w:instrText>
            </w:r>
            <w:r>
              <w:rPr>
                <w:noProof/>
                <w:webHidden/>
              </w:rPr>
            </w:r>
            <w:r>
              <w:rPr>
                <w:noProof/>
                <w:webHidden/>
              </w:rPr>
              <w:fldChar w:fldCharType="separate"/>
            </w:r>
            <w:r w:rsidR="008C3C5A">
              <w:rPr>
                <w:noProof/>
                <w:webHidden/>
              </w:rPr>
              <w:t>4</w:t>
            </w:r>
            <w:r>
              <w:rPr>
                <w:noProof/>
                <w:webHidden/>
              </w:rPr>
              <w:fldChar w:fldCharType="end"/>
            </w:r>
          </w:hyperlink>
        </w:p>
        <w:p w14:paraId="233A56E4" w14:textId="77777777" w:rsidR="0088353B" w:rsidRDefault="0088353B">
          <w:pPr>
            <w:pStyle w:val="TOC1"/>
            <w:tabs>
              <w:tab w:val="right" w:leader="dot" w:pos="9350"/>
            </w:tabs>
            <w:rPr>
              <w:rFonts w:asciiTheme="minorHAnsi" w:eastAsiaTheme="minorEastAsia" w:hAnsiTheme="minorHAnsi" w:cstheme="minorBidi"/>
              <w:noProof/>
              <w:sz w:val="22"/>
              <w:szCs w:val="22"/>
            </w:rPr>
          </w:pPr>
          <w:hyperlink w:anchor="_Toc522263109" w:history="1">
            <w:r w:rsidRPr="006350A9">
              <w:rPr>
                <w:rStyle w:val="Hyperlink"/>
                <w:noProof/>
              </w:rPr>
              <w:t>Data and/or Database Access and Intellectual Property</w:t>
            </w:r>
            <w:r>
              <w:rPr>
                <w:noProof/>
                <w:webHidden/>
              </w:rPr>
              <w:tab/>
            </w:r>
            <w:r>
              <w:rPr>
                <w:noProof/>
                <w:webHidden/>
              </w:rPr>
              <w:fldChar w:fldCharType="begin"/>
            </w:r>
            <w:r>
              <w:rPr>
                <w:noProof/>
                <w:webHidden/>
              </w:rPr>
              <w:instrText xml:space="preserve"> PAGEREF _Toc522263109 \h </w:instrText>
            </w:r>
            <w:r>
              <w:rPr>
                <w:noProof/>
                <w:webHidden/>
              </w:rPr>
            </w:r>
            <w:r>
              <w:rPr>
                <w:noProof/>
                <w:webHidden/>
              </w:rPr>
              <w:fldChar w:fldCharType="separate"/>
            </w:r>
            <w:r w:rsidR="008C3C5A">
              <w:rPr>
                <w:noProof/>
                <w:webHidden/>
              </w:rPr>
              <w:t>4</w:t>
            </w:r>
            <w:r>
              <w:rPr>
                <w:noProof/>
                <w:webHidden/>
              </w:rPr>
              <w:fldChar w:fldCharType="end"/>
            </w:r>
          </w:hyperlink>
        </w:p>
        <w:p w14:paraId="10241DE1" w14:textId="77777777" w:rsidR="0088353B" w:rsidRDefault="0088353B">
          <w:pPr>
            <w:pStyle w:val="TOC2"/>
            <w:tabs>
              <w:tab w:val="right" w:leader="dot" w:pos="9350"/>
            </w:tabs>
            <w:rPr>
              <w:rFonts w:asciiTheme="minorHAnsi" w:eastAsiaTheme="minorEastAsia" w:hAnsiTheme="minorHAnsi" w:cstheme="minorBidi"/>
              <w:noProof/>
              <w:sz w:val="22"/>
              <w:szCs w:val="22"/>
            </w:rPr>
          </w:pPr>
          <w:hyperlink w:anchor="_Toc522263110" w:history="1">
            <w:r w:rsidRPr="006350A9">
              <w:rPr>
                <w:rStyle w:val="Hyperlink"/>
                <w:noProof/>
              </w:rPr>
              <w:t>Instructions</w:t>
            </w:r>
            <w:r>
              <w:rPr>
                <w:noProof/>
                <w:webHidden/>
              </w:rPr>
              <w:tab/>
            </w:r>
            <w:r>
              <w:rPr>
                <w:noProof/>
                <w:webHidden/>
              </w:rPr>
              <w:fldChar w:fldCharType="begin"/>
            </w:r>
            <w:r>
              <w:rPr>
                <w:noProof/>
                <w:webHidden/>
              </w:rPr>
              <w:instrText xml:space="preserve"> PAGEREF _Toc522263110 \h </w:instrText>
            </w:r>
            <w:r>
              <w:rPr>
                <w:noProof/>
                <w:webHidden/>
              </w:rPr>
            </w:r>
            <w:r>
              <w:rPr>
                <w:noProof/>
                <w:webHidden/>
              </w:rPr>
              <w:fldChar w:fldCharType="separate"/>
            </w:r>
            <w:r w:rsidR="008C3C5A">
              <w:rPr>
                <w:noProof/>
                <w:webHidden/>
              </w:rPr>
              <w:t>4</w:t>
            </w:r>
            <w:r>
              <w:rPr>
                <w:noProof/>
                <w:webHidden/>
              </w:rPr>
              <w:fldChar w:fldCharType="end"/>
            </w:r>
          </w:hyperlink>
        </w:p>
        <w:p w14:paraId="549B0B4A" w14:textId="77777777" w:rsidR="0088353B" w:rsidRDefault="0088353B">
          <w:pPr>
            <w:pStyle w:val="TOC2"/>
            <w:tabs>
              <w:tab w:val="right" w:leader="dot" w:pos="9350"/>
            </w:tabs>
            <w:rPr>
              <w:rFonts w:asciiTheme="minorHAnsi" w:eastAsiaTheme="minorEastAsia" w:hAnsiTheme="minorHAnsi" w:cstheme="minorBidi"/>
              <w:noProof/>
              <w:sz w:val="22"/>
              <w:szCs w:val="22"/>
            </w:rPr>
          </w:pPr>
          <w:hyperlink w:anchor="_Toc522263111" w:history="1">
            <w:r w:rsidRPr="006350A9">
              <w:rPr>
                <w:rStyle w:val="Hyperlink"/>
                <w:noProof/>
              </w:rPr>
              <w:t>Checklist</w:t>
            </w:r>
            <w:r>
              <w:rPr>
                <w:noProof/>
                <w:webHidden/>
              </w:rPr>
              <w:tab/>
            </w:r>
            <w:r>
              <w:rPr>
                <w:noProof/>
                <w:webHidden/>
              </w:rPr>
              <w:fldChar w:fldCharType="begin"/>
            </w:r>
            <w:r>
              <w:rPr>
                <w:noProof/>
                <w:webHidden/>
              </w:rPr>
              <w:instrText xml:space="preserve"> PAGEREF _Toc522263111 \h </w:instrText>
            </w:r>
            <w:r>
              <w:rPr>
                <w:noProof/>
                <w:webHidden/>
              </w:rPr>
            </w:r>
            <w:r>
              <w:rPr>
                <w:noProof/>
                <w:webHidden/>
              </w:rPr>
              <w:fldChar w:fldCharType="separate"/>
            </w:r>
            <w:r w:rsidR="008C3C5A">
              <w:rPr>
                <w:noProof/>
                <w:webHidden/>
              </w:rPr>
              <w:t>5</w:t>
            </w:r>
            <w:r>
              <w:rPr>
                <w:noProof/>
                <w:webHidden/>
              </w:rPr>
              <w:fldChar w:fldCharType="end"/>
            </w:r>
          </w:hyperlink>
        </w:p>
        <w:p w14:paraId="5B0D0BD2" w14:textId="77777777" w:rsidR="0088353B" w:rsidRDefault="0088353B">
          <w:pPr>
            <w:pStyle w:val="TOC1"/>
            <w:tabs>
              <w:tab w:val="right" w:leader="dot" w:pos="9350"/>
            </w:tabs>
            <w:rPr>
              <w:rFonts w:asciiTheme="minorHAnsi" w:eastAsiaTheme="minorEastAsia" w:hAnsiTheme="minorHAnsi" w:cstheme="minorBidi"/>
              <w:noProof/>
              <w:sz w:val="22"/>
              <w:szCs w:val="22"/>
            </w:rPr>
          </w:pPr>
          <w:hyperlink w:anchor="_Toc522263112" w:history="1">
            <w:r w:rsidRPr="006350A9">
              <w:rPr>
                <w:rStyle w:val="Hyperlink"/>
                <w:noProof/>
              </w:rPr>
              <w:t>Data Sharing and Re-Use</w:t>
            </w:r>
            <w:r>
              <w:rPr>
                <w:noProof/>
                <w:webHidden/>
              </w:rPr>
              <w:tab/>
            </w:r>
            <w:r>
              <w:rPr>
                <w:noProof/>
                <w:webHidden/>
              </w:rPr>
              <w:fldChar w:fldCharType="begin"/>
            </w:r>
            <w:r>
              <w:rPr>
                <w:noProof/>
                <w:webHidden/>
              </w:rPr>
              <w:instrText xml:space="preserve"> PAGEREF _Toc522263112 \h </w:instrText>
            </w:r>
            <w:r>
              <w:rPr>
                <w:noProof/>
                <w:webHidden/>
              </w:rPr>
            </w:r>
            <w:r>
              <w:rPr>
                <w:noProof/>
                <w:webHidden/>
              </w:rPr>
              <w:fldChar w:fldCharType="separate"/>
            </w:r>
            <w:r w:rsidR="008C3C5A">
              <w:rPr>
                <w:noProof/>
                <w:webHidden/>
              </w:rPr>
              <w:t>5</w:t>
            </w:r>
            <w:r>
              <w:rPr>
                <w:noProof/>
                <w:webHidden/>
              </w:rPr>
              <w:fldChar w:fldCharType="end"/>
            </w:r>
          </w:hyperlink>
        </w:p>
        <w:p w14:paraId="1E8B4D62" w14:textId="77777777" w:rsidR="0088353B" w:rsidRDefault="0088353B">
          <w:pPr>
            <w:pStyle w:val="TOC2"/>
            <w:tabs>
              <w:tab w:val="right" w:leader="dot" w:pos="9350"/>
            </w:tabs>
            <w:rPr>
              <w:rFonts w:asciiTheme="minorHAnsi" w:eastAsiaTheme="minorEastAsia" w:hAnsiTheme="minorHAnsi" w:cstheme="minorBidi"/>
              <w:noProof/>
              <w:sz w:val="22"/>
              <w:szCs w:val="22"/>
            </w:rPr>
          </w:pPr>
          <w:hyperlink w:anchor="_Toc522263113" w:history="1">
            <w:r w:rsidRPr="006350A9">
              <w:rPr>
                <w:rStyle w:val="Hyperlink"/>
                <w:noProof/>
              </w:rPr>
              <w:t>Instructions</w:t>
            </w:r>
            <w:r>
              <w:rPr>
                <w:noProof/>
                <w:webHidden/>
              </w:rPr>
              <w:tab/>
            </w:r>
            <w:r>
              <w:rPr>
                <w:noProof/>
                <w:webHidden/>
              </w:rPr>
              <w:fldChar w:fldCharType="begin"/>
            </w:r>
            <w:r>
              <w:rPr>
                <w:noProof/>
                <w:webHidden/>
              </w:rPr>
              <w:instrText xml:space="preserve"> PAGEREF _Toc522263113 \h </w:instrText>
            </w:r>
            <w:r>
              <w:rPr>
                <w:noProof/>
                <w:webHidden/>
              </w:rPr>
            </w:r>
            <w:r>
              <w:rPr>
                <w:noProof/>
                <w:webHidden/>
              </w:rPr>
              <w:fldChar w:fldCharType="separate"/>
            </w:r>
            <w:r w:rsidR="008C3C5A">
              <w:rPr>
                <w:noProof/>
                <w:webHidden/>
              </w:rPr>
              <w:t>5</w:t>
            </w:r>
            <w:r>
              <w:rPr>
                <w:noProof/>
                <w:webHidden/>
              </w:rPr>
              <w:fldChar w:fldCharType="end"/>
            </w:r>
          </w:hyperlink>
        </w:p>
        <w:p w14:paraId="61247720" w14:textId="77777777" w:rsidR="0088353B" w:rsidRDefault="0088353B">
          <w:pPr>
            <w:pStyle w:val="TOC2"/>
            <w:tabs>
              <w:tab w:val="right" w:leader="dot" w:pos="9350"/>
            </w:tabs>
            <w:rPr>
              <w:rFonts w:asciiTheme="minorHAnsi" w:eastAsiaTheme="minorEastAsia" w:hAnsiTheme="minorHAnsi" w:cstheme="minorBidi"/>
              <w:noProof/>
              <w:sz w:val="22"/>
              <w:szCs w:val="22"/>
            </w:rPr>
          </w:pPr>
          <w:hyperlink w:anchor="_Toc522263114" w:history="1">
            <w:r w:rsidRPr="006350A9">
              <w:rPr>
                <w:rStyle w:val="Hyperlink"/>
                <w:noProof/>
              </w:rPr>
              <w:t>Checklist</w:t>
            </w:r>
            <w:r>
              <w:rPr>
                <w:noProof/>
                <w:webHidden/>
              </w:rPr>
              <w:tab/>
            </w:r>
            <w:r>
              <w:rPr>
                <w:noProof/>
                <w:webHidden/>
              </w:rPr>
              <w:fldChar w:fldCharType="begin"/>
            </w:r>
            <w:r>
              <w:rPr>
                <w:noProof/>
                <w:webHidden/>
              </w:rPr>
              <w:instrText xml:space="preserve"> PAGEREF _Toc522263114 \h </w:instrText>
            </w:r>
            <w:r>
              <w:rPr>
                <w:noProof/>
                <w:webHidden/>
              </w:rPr>
            </w:r>
            <w:r>
              <w:rPr>
                <w:noProof/>
                <w:webHidden/>
              </w:rPr>
              <w:fldChar w:fldCharType="separate"/>
            </w:r>
            <w:r w:rsidR="008C3C5A">
              <w:rPr>
                <w:noProof/>
                <w:webHidden/>
              </w:rPr>
              <w:t>5</w:t>
            </w:r>
            <w:r>
              <w:rPr>
                <w:noProof/>
                <w:webHidden/>
              </w:rPr>
              <w:fldChar w:fldCharType="end"/>
            </w:r>
          </w:hyperlink>
        </w:p>
        <w:p w14:paraId="4EFAEE40" w14:textId="77777777" w:rsidR="0088353B" w:rsidRDefault="0088353B">
          <w:pPr>
            <w:pStyle w:val="TOC1"/>
            <w:tabs>
              <w:tab w:val="right" w:leader="dot" w:pos="9350"/>
            </w:tabs>
            <w:rPr>
              <w:rFonts w:asciiTheme="minorHAnsi" w:eastAsiaTheme="minorEastAsia" w:hAnsiTheme="minorHAnsi" w:cstheme="minorBidi"/>
              <w:noProof/>
              <w:sz w:val="22"/>
              <w:szCs w:val="22"/>
            </w:rPr>
          </w:pPr>
          <w:hyperlink w:anchor="_Toc522263115" w:history="1">
            <w:r w:rsidRPr="006350A9">
              <w:rPr>
                <w:rStyle w:val="Hyperlink"/>
                <w:noProof/>
              </w:rPr>
              <w:t>Data Preservation and Archiving</w:t>
            </w:r>
            <w:r>
              <w:rPr>
                <w:noProof/>
                <w:webHidden/>
              </w:rPr>
              <w:tab/>
            </w:r>
            <w:r>
              <w:rPr>
                <w:noProof/>
                <w:webHidden/>
              </w:rPr>
              <w:fldChar w:fldCharType="begin"/>
            </w:r>
            <w:r>
              <w:rPr>
                <w:noProof/>
                <w:webHidden/>
              </w:rPr>
              <w:instrText xml:space="preserve"> PAGEREF _Toc522263115 \h </w:instrText>
            </w:r>
            <w:r>
              <w:rPr>
                <w:noProof/>
                <w:webHidden/>
              </w:rPr>
            </w:r>
            <w:r>
              <w:rPr>
                <w:noProof/>
                <w:webHidden/>
              </w:rPr>
              <w:fldChar w:fldCharType="separate"/>
            </w:r>
            <w:r w:rsidR="008C3C5A">
              <w:rPr>
                <w:noProof/>
                <w:webHidden/>
              </w:rPr>
              <w:t>6</w:t>
            </w:r>
            <w:r>
              <w:rPr>
                <w:noProof/>
                <w:webHidden/>
              </w:rPr>
              <w:fldChar w:fldCharType="end"/>
            </w:r>
          </w:hyperlink>
        </w:p>
        <w:p w14:paraId="0B92EF1C" w14:textId="77777777" w:rsidR="0088353B" w:rsidRDefault="0088353B">
          <w:pPr>
            <w:pStyle w:val="TOC2"/>
            <w:tabs>
              <w:tab w:val="right" w:leader="dot" w:pos="9350"/>
            </w:tabs>
            <w:rPr>
              <w:rFonts w:asciiTheme="minorHAnsi" w:eastAsiaTheme="minorEastAsia" w:hAnsiTheme="minorHAnsi" w:cstheme="minorBidi"/>
              <w:noProof/>
              <w:sz w:val="22"/>
              <w:szCs w:val="22"/>
            </w:rPr>
          </w:pPr>
          <w:hyperlink w:anchor="_Toc522263116" w:history="1">
            <w:r w:rsidRPr="006350A9">
              <w:rPr>
                <w:rStyle w:val="Hyperlink"/>
                <w:noProof/>
              </w:rPr>
              <w:t>Instructions</w:t>
            </w:r>
            <w:r>
              <w:rPr>
                <w:noProof/>
                <w:webHidden/>
              </w:rPr>
              <w:tab/>
            </w:r>
            <w:r>
              <w:rPr>
                <w:noProof/>
                <w:webHidden/>
              </w:rPr>
              <w:fldChar w:fldCharType="begin"/>
            </w:r>
            <w:r>
              <w:rPr>
                <w:noProof/>
                <w:webHidden/>
              </w:rPr>
              <w:instrText xml:space="preserve"> PAGEREF _Toc522263116 \h </w:instrText>
            </w:r>
            <w:r>
              <w:rPr>
                <w:noProof/>
                <w:webHidden/>
              </w:rPr>
            </w:r>
            <w:r>
              <w:rPr>
                <w:noProof/>
                <w:webHidden/>
              </w:rPr>
              <w:fldChar w:fldCharType="separate"/>
            </w:r>
            <w:r w:rsidR="008C3C5A">
              <w:rPr>
                <w:noProof/>
                <w:webHidden/>
              </w:rPr>
              <w:t>6</w:t>
            </w:r>
            <w:r>
              <w:rPr>
                <w:noProof/>
                <w:webHidden/>
              </w:rPr>
              <w:fldChar w:fldCharType="end"/>
            </w:r>
          </w:hyperlink>
        </w:p>
        <w:p w14:paraId="1EEBC131" w14:textId="77777777" w:rsidR="0088353B" w:rsidRDefault="0088353B">
          <w:pPr>
            <w:pStyle w:val="TOC2"/>
            <w:tabs>
              <w:tab w:val="right" w:leader="dot" w:pos="9350"/>
            </w:tabs>
            <w:rPr>
              <w:rFonts w:asciiTheme="minorHAnsi" w:eastAsiaTheme="minorEastAsia" w:hAnsiTheme="minorHAnsi" w:cstheme="minorBidi"/>
              <w:noProof/>
              <w:sz w:val="22"/>
              <w:szCs w:val="22"/>
            </w:rPr>
          </w:pPr>
          <w:hyperlink w:anchor="_Toc522263117" w:history="1">
            <w:r w:rsidRPr="006350A9">
              <w:rPr>
                <w:rStyle w:val="Hyperlink"/>
                <w:noProof/>
              </w:rPr>
              <w:t>Checklist</w:t>
            </w:r>
            <w:r>
              <w:rPr>
                <w:noProof/>
                <w:webHidden/>
              </w:rPr>
              <w:tab/>
            </w:r>
            <w:r>
              <w:rPr>
                <w:noProof/>
                <w:webHidden/>
              </w:rPr>
              <w:fldChar w:fldCharType="begin"/>
            </w:r>
            <w:r>
              <w:rPr>
                <w:noProof/>
                <w:webHidden/>
              </w:rPr>
              <w:instrText xml:space="preserve"> PAGEREF _Toc522263117 \h </w:instrText>
            </w:r>
            <w:r>
              <w:rPr>
                <w:noProof/>
                <w:webHidden/>
              </w:rPr>
            </w:r>
            <w:r>
              <w:rPr>
                <w:noProof/>
                <w:webHidden/>
              </w:rPr>
              <w:fldChar w:fldCharType="separate"/>
            </w:r>
            <w:r w:rsidR="008C3C5A">
              <w:rPr>
                <w:noProof/>
                <w:webHidden/>
              </w:rPr>
              <w:t>6</w:t>
            </w:r>
            <w:r>
              <w:rPr>
                <w:noProof/>
                <w:webHidden/>
              </w:rPr>
              <w:fldChar w:fldCharType="end"/>
            </w:r>
          </w:hyperlink>
        </w:p>
        <w:p w14:paraId="578434A1" w14:textId="77777777" w:rsidR="00521FB3" w:rsidRPr="005F562B" w:rsidRDefault="00521FB3">
          <w:r w:rsidRPr="005F562B">
            <w:rPr>
              <w:b/>
              <w:bCs/>
              <w:noProof/>
            </w:rPr>
            <w:fldChar w:fldCharType="end"/>
          </w:r>
        </w:p>
      </w:sdtContent>
    </w:sdt>
    <w:p w14:paraId="578434A2" w14:textId="77777777" w:rsidR="006B64F6" w:rsidRPr="005F562B" w:rsidRDefault="005B1E71" w:rsidP="001B5B9E">
      <w:pPr>
        <w:pStyle w:val="Heading1"/>
        <w:jc w:val="center"/>
        <w:rPr>
          <w:rFonts w:eastAsia="Times New Roman"/>
        </w:rPr>
      </w:pPr>
      <w:bookmarkStart w:id="1" w:name="_Toc522263102"/>
      <w:r w:rsidRPr="005F562B">
        <w:t>D</w:t>
      </w:r>
      <w:r w:rsidR="006B64F6" w:rsidRPr="005F562B">
        <w:t>efinitions</w:t>
      </w:r>
      <w:r w:rsidRPr="005F562B">
        <w:t xml:space="preserve"> Used in This Plan</w:t>
      </w:r>
      <w:bookmarkEnd w:id="1"/>
    </w:p>
    <w:tbl>
      <w:tblPr>
        <w:tblStyle w:val="LightShading"/>
        <w:tblW w:w="8802" w:type="dxa"/>
        <w:tblInd w:w="108" w:type="dxa"/>
        <w:tblLook w:val="04A0" w:firstRow="1" w:lastRow="0" w:firstColumn="1" w:lastColumn="0" w:noHBand="0" w:noVBand="1"/>
      </w:tblPr>
      <w:tblGrid>
        <w:gridCol w:w="1872"/>
        <w:gridCol w:w="6930"/>
      </w:tblGrid>
      <w:tr w:rsidR="001B5B9E" w:rsidRPr="005F562B" w14:paraId="7765E7BC" w14:textId="77777777" w:rsidTr="00E85D2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2" w:type="dxa"/>
          </w:tcPr>
          <w:p w14:paraId="08142019" w14:textId="1B781182" w:rsidR="001B5B9E" w:rsidRPr="005F562B" w:rsidRDefault="001B5B9E" w:rsidP="005B1E71">
            <w:r>
              <w:t>Term</w:t>
            </w:r>
          </w:p>
        </w:tc>
        <w:tc>
          <w:tcPr>
            <w:tcW w:w="6930" w:type="dxa"/>
          </w:tcPr>
          <w:p w14:paraId="07202631" w14:textId="68446597" w:rsidR="001B5B9E" w:rsidRPr="005F562B" w:rsidRDefault="001B5B9E" w:rsidP="005E13AB">
            <w:pPr>
              <w:cnfStyle w:val="100000000000" w:firstRow="1" w:lastRow="0" w:firstColumn="0" w:lastColumn="0" w:oddVBand="0" w:evenVBand="0" w:oddHBand="0" w:evenHBand="0" w:firstRowFirstColumn="0" w:firstRowLastColumn="0" w:lastRowFirstColumn="0" w:lastRowLastColumn="0"/>
            </w:pPr>
            <w:r>
              <w:t>Definition</w:t>
            </w:r>
          </w:p>
        </w:tc>
      </w:tr>
      <w:tr w:rsidR="005B1E71" w:rsidRPr="005F562B" w14:paraId="578434A5" w14:textId="77777777" w:rsidTr="00E85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78434A3" w14:textId="77777777" w:rsidR="005B1E71" w:rsidRPr="005F562B" w:rsidRDefault="005B1E71" w:rsidP="005B1E71">
            <w:r w:rsidRPr="005F562B">
              <w:t>Code or Scripts</w:t>
            </w:r>
          </w:p>
        </w:tc>
        <w:tc>
          <w:tcPr>
            <w:tcW w:w="6930" w:type="dxa"/>
          </w:tcPr>
          <w:p w14:paraId="578434A4" w14:textId="77777777" w:rsidR="005B1E71" w:rsidRPr="005F562B" w:rsidRDefault="005B1E71" w:rsidP="005E13AB">
            <w:pPr>
              <w:cnfStyle w:val="000000100000" w:firstRow="0" w:lastRow="0" w:firstColumn="0" w:lastColumn="0" w:oddVBand="0" w:evenVBand="0" w:oddHBand="1" w:evenHBand="0" w:firstRowFirstColumn="0" w:firstRowLastColumn="0" w:lastRowFirstColumn="0" w:lastRowLastColumn="0"/>
            </w:pPr>
            <w:r w:rsidRPr="005F562B">
              <w:t>Code used in the collection, manipulation, processing, analysis or visualization of data, but may also include software developed for other purposes.</w:t>
            </w:r>
          </w:p>
        </w:tc>
      </w:tr>
      <w:tr w:rsidR="005B1E71" w:rsidRPr="005F562B" w14:paraId="578434A8" w14:textId="77777777" w:rsidTr="00E85D27">
        <w:tc>
          <w:tcPr>
            <w:cnfStyle w:val="001000000000" w:firstRow="0" w:lastRow="0" w:firstColumn="1" w:lastColumn="0" w:oddVBand="0" w:evenVBand="0" w:oddHBand="0" w:evenHBand="0" w:firstRowFirstColumn="0" w:firstRowLastColumn="0" w:lastRowFirstColumn="0" w:lastRowLastColumn="0"/>
            <w:tcW w:w="1872" w:type="dxa"/>
          </w:tcPr>
          <w:p w14:paraId="578434A6" w14:textId="77777777" w:rsidR="005B1E71" w:rsidRPr="005F562B" w:rsidRDefault="005B1E71" w:rsidP="005B1E71">
            <w:r w:rsidRPr="005F562B">
              <w:t>Copyright</w:t>
            </w:r>
          </w:p>
        </w:tc>
        <w:tc>
          <w:tcPr>
            <w:tcW w:w="6930" w:type="dxa"/>
          </w:tcPr>
          <w:p w14:paraId="578434A7" w14:textId="77777777" w:rsidR="005B1E71" w:rsidRPr="005F562B" w:rsidRDefault="005B1E71" w:rsidP="005B1E71">
            <w:pPr>
              <w:cnfStyle w:val="000000000000" w:firstRow="0" w:lastRow="0" w:firstColumn="0" w:lastColumn="0" w:oddVBand="0" w:evenVBand="0" w:oddHBand="0" w:evenHBand="0" w:firstRowFirstColumn="0" w:firstRowLastColumn="0" w:lastRowFirstColumn="0" w:lastRowLastColumn="0"/>
            </w:pPr>
            <w:r w:rsidRPr="005F562B">
              <w:t>Set of legal rights extended to copyright owners that govern such activities as reproducing, distributing, adapting, or exhibiting original works fixed in tangible forms.</w:t>
            </w:r>
          </w:p>
        </w:tc>
      </w:tr>
      <w:tr w:rsidR="005B1E71" w:rsidRPr="005F562B" w14:paraId="578434AB" w14:textId="77777777" w:rsidTr="00E85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78434A9" w14:textId="77777777" w:rsidR="005B1E71" w:rsidRPr="005F562B" w:rsidRDefault="005B1E71" w:rsidP="005B1E71">
            <w:r w:rsidRPr="005F562B">
              <w:t>Data</w:t>
            </w:r>
          </w:p>
        </w:tc>
        <w:tc>
          <w:tcPr>
            <w:tcW w:w="6930" w:type="dxa"/>
          </w:tcPr>
          <w:p w14:paraId="578434AA" w14:textId="77777777" w:rsidR="005B1E71" w:rsidRPr="005F562B" w:rsidRDefault="005B1E71" w:rsidP="00B5634B">
            <w:pPr>
              <w:cnfStyle w:val="000000100000" w:firstRow="0" w:lastRow="0" w:firstColumn="0" w:lastColumn="0" w:oddVBand="0" w:evenVBand="0" w:oddHBand="1" w:evenHBand="0" w:firstRowFirstColumn="0" w:firstRowLastColumn="0" w:lastRowFirstColumn="0" w:lastRowLastColumn="0"/>
            </w:pPr>
            <w:r w:rsidRPr="005F562B">
              <w:t>The recorded factual material commonly accepted in the scientific community as necessary to validate research findings, but not any of the following: preliminary analyses, drafts of scientific papers, plans for future research, peer reviews, communications with colleagues. Recorded material excludes physical objects (e.g. laboratory samples). Research data also does not include trade secrets, commercial information, materials necessary to be held confidential; and personnel and medical information and similar information the disclosure of which would constitute a clearly unwarranted invasion of personal privacy.</w:t>
            </w:r>
            <w:r w:rsidR="0092499C" w:rsidRPr="005F562B">
              <w:t xml:space="preserve"> Video material may also be considered data and </w:t>
            </w:r>
            <w:r w:rsidR="00B5634B" w:rsidRPr="005F562B">
              <w:lastRenderedPageBreak/>
              <w:t>must be secured to prevent disclosure of personally identifiable information.</w:t>
            </w:r>
            <w:r w:rsidR="0092499C" w:rsidRPr="005F562B">
              <w:t xml:space="preserve"> </w:t>
            </w:r>
          </w:p>
        </w:tc>
      </w:tr>
      <w:tr w:rsidR="005B1E71" w:rsidRPr="005F562B" w14:paraId="578434AE" w14:textId="77777777" w:rsidTr="00E85D27">
        <w:tc>
          <w:tcPr>
            <w:cnfStyle w:val="001000000000" w:firstRow="0" w:lastRow="0" w:firstColumn="1" w:lastColumn="0" w:oddVBand="0" w:evenVBand="0" w:oddHBand="0" w:evenHBand="0" w:firstRowFirstColumn="0" w:firstRowLastColumn="0" w:lastRowFirstColumn="0" w:lastRowLastColumn="0"/>
            <w:tcW w:w="1872" w:type="dxa"/>
          </w:tcPr>
          <w:p w14:paraId="578434AC" w14:textId="77777777" w:rsidR="005B1E71" w:rsidRPr="005F562B" w:rsidRDefault="005B1E71" w:rsidP="005B1E71">
            <w:r w:rsidRPr="005F562B">
              <w:lastRenderedPageBreak/>
              <w:t>Data Archive</w:t>
            </w:r>
          </w:p>
        </w:tc>
        <w:tc>
          <w:tcPr>
            <w:tcW w:w="6930" w:type="dxa"/>
          </w:tcPr>
          <w:p w14:paraId="578434AD" w14:textId="77777777" w:rsidR="005B1E71" w:rsidRPr="005F562B" w:rsidRDefault="005B1E71" w:rsidP="005B1E71">
            <w:pPr>
              <w:cnfStyle w:val="000000000000" w:firstRow="0" w:lastRow="0" w:firstColumn="0" w:lastColumn="0" w:oddVBand="0" w:evenVBand="0" w:oddHBand="0" w:evenHBand="0" w:firstRowFirstColumn="0" w:firstRowLastColumn="0" w:lastRowFirstColumn="0" w:lastRowLastColumn="0"/>
            </w:pPr>
            <w:r w:rsidRPr="005F562B">
              <w:t>A site where machine readable materials are stored, preserved or possibly redistributed to individuals interested in the materials.</w:t>
            </w:r>
          </w:p>
        </w:tc>
      </w:tr>
      <w:tr w:rsidR="005B1E71" w:rsidRPr="005F562B" w14:paraId="578434B1" w14:textId="77777777" w:rsidTr="00E85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78434AF" w14:textId="77777777" w:rsidR="005B1E71" w:rsidRPr="005F562B" w:rsidRDefault="005B1E71" w:rsidP="005B1E71">
            <w:r w:rsidRPr="005F562B">
              <w:t>Data Management Plan</w:t>
            </w:r>
          </w:p>
        </w:tc>
        <w:tc>
          <w:tcPr>
            <w:tcW w:w="6930" w:type="dxa"/>
          </w:tcPr>
          <w:p w14:paraId="578434B0" w14:textId="77777777" w:rsidR="005B1E71" w:rsidRPr="005F562B" w:rsidRDefault="005B1E71" w:rsidP="005B1E71">
            <w:pPr>
              <w:cnfStyle w:val="000000100000" w:firstRow="0" w:lastRow="0" w:firstColumn="0" w:lastColumn="0" w:oddVBand="0" w:evenVBand="0" w:oddHBand="1" w:evenHBand="0" w:firstRowFirstColumn="0" w:firstRowLastColumn="0" w:lastRowFirstColumn="0" w:lastRowLastColumn="0"/>
            </w:pPr>
            <w:r w:rsidRPr="005F562B">
              <w:t>Data Management Plan is a document that specifies your plans for managing your data and files for a research project.</w:t>
            </w:r>
          </w:p>
        </w:tc>
      </w:tr>
      <w:tr w:rsidR="005B1E71" w:rsidRPr="005F562B" w14:paraId="578434B5" w14:textId="77777777" w:rsidTr="00E85D27">
        <w:tc>
          <w:tcPr>
            <w:cnfStyle w:val="001000000000" w:firstRow="0" w:lastRow="0" w:firstColumn="1" w:lastColumn="0" w:oddVBand="0" w:evenVBand="0" w:oddHBand="0" w:evenHBand="0" w:firstRowFirstColumn="0" w:firstRowLastColumn="0" w:lastRowFirstColumn="0" w:lastRowLastColumn="0"/>
            <w:tcW w:w="1872" w:type="dxa"/>
          </w:tcPr>
          <w:p w14:paraId="578434B2" w14:textId="77777777" w:rsidR="005B1E71" w:rsidRPr="005F562B" w:rsidRDefault="005B1E71" w:rsidP="005B1E71">
            <w:r w:rsidRPr="005F562B">
              <w:t>Dataset</w:t>
            </w:r>
          </w:p>
        </w:tc>
        <w:tc>
          <w:tcPr>
            <w:tcW w:w="6930" w:type="dxa"/>
          </w:tcPr>
          <w:p w14:paraId="578434B4" w14:textId="75742213" w:rsidR="005B1E71" w:rsidRPr="005F562B" w:rsidRDefault="005B1E71" w:rsidP="00A41201">
            <w:pPr>
              <w:cnfStyle w:val="000000000000" w:firstRow="0" w:lastRow="0" w:firstColumn="0" w:lastColumn="0" w:oddVBand="0" w:evenVBand="0" w:oddHBand="0" w:evenHBand="0" w:firstRowFirstColumn="0" w:firstRowLastColumn="0" w:lastRowFirstColumn="0" w:lastRowLastColumn="0"/>
            </w:pPr>
            <w:r w:rsidRPr="005F562B">
              <w:t>A collection of data.</w:t>
            </w:r>
          </w:p>
        </w:tc>
      </w:tr>
      <w:tr w:rsidR="005B1E71" w:rsidRPr="005F562B" w14:paraId="578434B8" w14:textId="77777777" w:rsidTr="00E85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78434B6" w14:textId="77777777" w:rsidR="005B1E71" w:rsidRPr="005F562B" w:rsidRDefault="005B1E71" w:rsidP="005B1E71">
            <w:r w:rsidRPr="005F562B">
              <w:t>Metadata</w:t>
            </w:r>
          </w:p>
        </w:tc>
        <w:tc>
          <w:tcPr>
            <w:tcW w:w="6930" w:type="dxa"/>
          </w:tcPr>
          <w:p w14:paraId="578434B7" w14:textId="77777777" w:rsidR="005B1E71" w:rsidRPr="005F562B" w:rsidRDefault="005B1E71" w:rsidP="005B1E71">
            <w:pPr>
              <w:cnfStyle w:val="000000100000" w:firstRow="0" w:lastRow="0" w:firstColumn="0" w:lastColumn="0" w:oddVBand="0" w:evenVBand="0" w:oddHBand="1" w:evenHBand="0" w:firstRowFirstColumn="0" w:firstRowLastColumn="0" w:lastRowFirstColumn="0" w:lastRowLastColumn="0"/>
            </w:pPr>
            <w:r w:rsidRPr="005F562B">
              <w:t xml:space="preserve">Structured data about data which helps define administrative, technical, or structural characteristics of the digital content. </w:t>
            </w:r>
          </w:p>
        </w:tc>
      </w:tr>
    </w:tbl>
    <w:p w14:paraId="578434B9" w14:textId="77777777" w:rsidR="005E13AB" w:rsidRPr="005F562B" w:rsidRDefault="005E13AB" w:rsidP="00E85D27">
      <w:pPr>
        <w:pStyle w:val="Heading1"/>
        <w:jc w:val="center"/>
      </w:pPr>
      <w:bookmarkStart w:id="2" w:name="_Toc522263103"/>
      <w:r w:rsidRPr="005F562B">
        <w:t>Data Types and Storage</w:t>
      </w:r>
      <w:bookmarkEnd w:id="2"/>
    </w:p>
    <w:p w14:paraId="578434BA" w14:textId="77777777" w:rsidR="005E13AB" w:rsidRPr="005F562B" w:rsidRDefault="00491880" w:rsidP="005E13AB">
      <w:r w:rsidRPr="005F562B">
        <w:t xml:space="preserve">Describe the </w:t>
      </w:r>
      <w:r w:rsidR="005E13AB" w:rsidRPr="005F562B">
        <w:t>types of data and/or datasets generated and/or used in this project</w:t>
      </w:r>
      <w:r w:rsidRPr="005F562B">
        <w:t>.</w:t>
      </w:r>
    </w:p>
    <w:tbl>
      <w:tblPr>
        <w:tblStyle w:val="TableGrid"/>
        <w:tblW w:w="8823" w:type="dxa"/>
        <w:tblInd w:w="108" w:type="dxa"/>
        <w:tblLook w:val="04A0" w:firstRow="1" w:lastRow="0" w:firstColumn="1" w:lastColumn="0" w:noHBand="0" w:noVBand="1"/>
      </w:tblPr>
      <w:tblGrid>
        <w:gridCol w:w="8823"/>
      </w:tblGrid>
      <w:tr w:rsidR="005E13AB" w:rsidRPr="005F562B" w14:paraId="578434BC" w14:textId="77777777" w:rsidTr="005E13AB">
        <w:trPr>
          <w:trHeight w:val="1122"/>
        </w:trPr>
        <w:sdt>
          <w:sdtPr>
            <w:id w:val="-835147592"/>
            <w:showingPlcHdr/>
          </w:sdtPr>
          <w:sdtEndPr/>
          <w:sdtContent>
            <w:tc>
              <w:tcPr>
                <w:tcW w:w="8823" w:type="dxa"/>
              </w:tcPr>
              <w:p w14:paraId="578434BB" w14:textId="77777777" w:rsidR="005E13AB" w:rsidRPr="005F562B" w:rsidRDefault="005E13AB" w:rsidP="005E13AB">
                <w:r w:rsidRPr="005F562B">
                  <w:rPr>
                    <w:rStyle w:val="PlaceholderText"/>
                  </w:rPr>
                  <w:t>Click here to enter text.</w:t>
                </w:r>
              </w:p>
            </w:tc>
          </w:sdtContent>
        </w:sdt>
      </w:tr>
    </w:tbl>
    <w:p w14:paraId="578434BD" w14:textId="77777777" w:rsidR="005E13AB" w:rsidRPr="005F562B" w:rsidRDefault="005E13AB" w:rsidP="005E13AB">
      <w:pPr>
        <w:pStyle w:val="Heading2"/>
      </w:pPr>
      <w:bookmarkStart w:id="3" w:name="_Toc522263104"/>
      <w:r w:rsidRPr="005F562B">
        <w:t>Instructions</w:t>
      </w:r>
      <w:bookmarkEnd w:id="3"/>
    </w:p>
    <w:p w14:paraId="578434BE" w14:textId="77777777" w:rsidR="005E13AB" w:rsidRPr="005F562B" w:rsidRDefault="005E13AB" w:rsidP="005E13AB">
      <w:r w:rsidRPr="005F562B">
        <w:t>Provide a description of the data that you will be gathering in the course of your project. You should address the nature, scope, and scale of the data that will be collected. Describe the characteristics of the data, their relationship to other data, and provide sufficient detail so that reviewers will understand any disclosure risks that may apply. Discuss value of the data over the long-term.</w:t>
      </w:r>
    </w:p>
    <w:p w14:paraId="578434BF" w14:textId="77777777" w:rsidR="005E13AB" w:rsidRPr="005F562B" w:rsidRDefault="005E13AB" w:rsidP="005E13AB">
      <w:pPr>
        <w:pStyle w:val="Heading2"/>
      </w:pPr>
      <w:bookmarkStart w:id="4" w:name="_Toc522263105"/>
      <w:r w:rsidRPr="005F562B">
        <w:t>Checklist</w:t>
      </w:r>
      <w:bookmarkEnd w:id="4"/>
    </w:p>
    <w:p w14:paraId="578434C0" w14:textId="77777777" w:rsidR="005E13AB" w:rsidRPr="005F562B" w:rsidRDefault="005E13AB" w:rsidP="005E13AB">
      <w:pPr>
        <w:pStyle w:val="ListParagraph"/>
        <w:numPr>
          <w:ilvl w:val="0"/>
          <w:numId w:val="6"/>
        </w:numPr>
      </w:pPr>
      <w:r w:rsidRPr="005F562B">
        <w:t>What type of data will be produced?</w:t>
      </w:r>
    </w:p>
    <w:p w14:paraId="578434C1" w14:textId="77777777" w:rsidR="005E13AB" w:rsidRPr="005F562B" w:rsidRDefault="005E13AB" w:rsidP="005E13AB">
      <w:pPr>
        <w:pStyle w:val="ListParagraph"/>
        <w:numPr>
          <w:ilvl w:val="0"/>
          <w:numId w:val="6"/>
        </w:numPr>
      </w:pPr>
      <w:r w:rsidRPr="005F562B">
        <w:t xml:space="preserve">How will data be collected? In what formats? </w:t>
      </w:r>
    </w:p>
    <w:p w14:paraId="578434C2" w14:textId="77777777" w:rsidR="005E13AB" w:rsidRPr="005F562B" w:rsidRDefault="005E13AB" w:rsidP="005E13AB">
      <w:pPr>
        <w:pStyle w:val="ListParagraph"/>
        <w:numPr>
          <w:ilvl w:val="0"/>
          <w:numId w:val="6"/>
        </w:numPr>
      </w:pPr>
      <w:r w:rsidRPr="005F562B">
        <w:t>How will the data collection be documented?</w:t>
      </w:r>
    </w:p>
    <w:p w14:paraId="578434C3" w14:textId="77777777" w:rsidR="005E13AB" w:rsidRPr="005F562B" w:rsidRDefault="005E13AB" w:rsidP="005E13AB">
      <w:pPr>
        <w:pStyle w:val="ListParagraph"/>
        <w:numPr>
          <w:ilvl w:val="0"/>
          <w:numId w:val="6"/>
        </w:numPr>
      </w:pPr>
      <w:r w:rsidRPr="005F562B">
        <w:t>Will it be reproducible? What would happen if it got lost or became unusable later?</w:t>
      </w:r>
    </w:p>
    <w:p w14:paraId="578434C4" w14:textId="77777777" w:rsidR="005E13AB" w:rsidRPr="005F562B" w:rsidRDefault="005E13AB" w:rsidP="005E13AB">
      <w:pPr>
        <w:pStyle w:val="ListParagraph"/>
        <w:numPr>
          <w:ilvl w:val="0"/>
          <w:numId w:val="6"/>
        </w:numPr>
      </w:pPr>
      <w:r w:rsidRPr="005F562B">
        <w:t xml:space="preserve">How much data will there be, and at what growth rate? How often will it change? </w:t>
      </w:r>
    </w:p>
    <w:p w14:paraId="578434C5" w14:textId="77777777" w:rsidR="005E13AB" w:rsidRPr="005F562B" w:rsidRDefault="005E13AB" w:rsidP="005E13AB">
      <w:pPr>
        <w:pStyle w:val="ListParagraph"/>
        <w:numPr>
          <w:ilvl w:val="0"/>
          <w:numId w:val="6"/>
        </w:numPr>
      </w:pPr>
      <w:r w:rsidRPr="005F562B">
        <w:t xml:space="preserve">Are there tools or software needed to create, process or visualize the data? </w:t>
      </w:r>
    </w:p>
    <w:p w14:paraId="578434C6" w14:textId="77777777" w:rsidR="005E13AB" w:rsidRPr="005F562B" w:rsidRDefault="005E13AB" w:rsidP="005E13AB">
      <w:pPr>
        <w:pStyle w:val="ListParagraph"/>
        <w:numPr>
          <w:ilvl w:val="0"/>
          <w:numId w:val="6"/>
        </w:numPr>
      </w:pPr>
      <w:r w:rsidRPr="005F562B">
        <w:t xml:space="preserve">Will you use pre-existing data? If so, from where? </w:t>
      </w:r>
    </w:p>
    <w:p w14:paraId="578434C7" w14:textId="7A1D32D9" w:rsidR="001B5B9E" w:rsidRDefault="005E13AB" w:rsidP="005E13AB">
      <w:pPr>
        <w:pStyle w:val="ListParagraph"/>
        <w:numPr>
          <w:ilvl w:val="0"/>
          <w:numId w:val="6"/>
        </w:numPr>
      </w:pPr>
      <w:r w:rsidRPr="005F562B">
        <w:t>What is your storage and backup strategy?</w:t>
      </w:r>
    </w:p>
    <w:p w14:paraId="2035F9FD" w14:textId="77777777" w:rsidR="001B5B9E" w:rsidRDefault="001B5B9E">
      <w:pPr>
        <w:rPr>
          <w:rFonts w:asciiTheme="majorHAnsi" w:eastAsiaTheme="majorEastAsia" w:hAnsiTheme="majorHAnsi" w:cstheme="majorBidi"/>
          <w:b/>
          <w:bCs/>
          <w:color w:val="365F91" w:themeColor="accent1" w:themeShade="BF"/>
          <w:sz w:val="28"/>
          <w:szCs w:val="28"/>
        </w:rPr>
      </w:pPr>
      <w:r>
        <w:br w:type="page"/>
      </w:r>
    </w:p>
    <w:p w14:paraId="578434C8" w14:textId="49C185C7" w:rsidR="009E6CC5" w:rsidRPr="005F562B" w:rsidRDefault="009E6CC5" w:rsidP="001B5B9E">
      <w:pPr>
        <w:pStyle w:val="Heading1"/>
        <w:jc w:val="center"/>
      </w:pPr>
      <w:bookmarkStart w:id="5" w:name="_Toc522263106"/>
      <w:r w:rsidRPr="005F562B">
        <w:lastRenderedPageBreak/>
        <w:t>Data Organization, Documentation and Metadata</w:t>
      </w:r>
      <w:bookmarkEnd w:id="5"/>
    </w:p>
    <w:p w14:paraId="578434C9" w14:textId="77777777" w:rsidR="005E13AB" w:rsidRPr="005F562B" w:rsidRDefault="00491880" w:rsidP="005E13AB">
      <w:r w:rsidRPr="005F562B">
        <w:t>Describe th</w:t>
      </w:r>
      <w:r w:rsidR="005E13AB" w:rsidRPr="005F562B">
        <w:t>e plan for organizing, documenting, and using descriptive metadata to assure quality control and reproducibility of the data</w:t>
      </w:r>
      <w:r w:rsidRPr="005F562B">
        <w:t>.</w:t>
      </w:r>
    </w:p>
    <w:tbl>
      <w:tblPr>
        <w:tblStyle w:val="TableGrid"/>
        <w:tblW w:w="8823" w:type="dxa"/>
        <w:tblInd w:w="108" w:type="dxa"/>
        <w:tblLook w:val="04A0" w:firstRow="1" w:lastRow="0" w:firstColumn="1" w:lastColumn="0" w:noHBand="0" w:noVBand="1"/>
      </w:tblPr>
      <w:tblGrid>
        <w:gridCol w:w="8823"/>
      </w:tblGrid>
      <w:tr w:rsidR="005E13AB" w:rsidRPr="005F562B" w14:paraId="578434CB" w14:textId="77777777" w:rsidTr="003C4056">
        <w:trPr>
          <w:trHeight w:val="1122"/>
        </w:trPr>
        <w:sdt>
          <w:sdtPr>
            <w:id w:val="-976687830"/>
            <w:showingPlcHdr/>
          </w:sdtPr>
          <w:sdtEndPr/>
          <w:sdtContent>
            <w:tc>
              <w:tcPr>
                <w:tcW w:w="8823" w:type="dxa"/>
              </w:tcPr>
              <w:p w14:paraId="578434CA" w14:textId="77777777" w:rsidR="005E13AB" w:rsidRPr="005F562B" w:rsidRDefault="005E13AB" w:rsidP="003C4056">
                <w:r w:rsidRPr="005F562B">
                  <w:rPr>
                    <w:rStyle w:val="PlaceholderText"/>
                  </w:rPr>
                  <w:t>Click here to enter text.</w:t>
                </w:r>
              </w:p>
            </w:tc>
          </w:sdtContent>
        </w:sdt>
      </w:tr>
    </w:tbl>
    <w:p w14:paraId="578434CC" w14:textId="77777777" w:rsidR="005E13AB" w:rsidRPr="005F562B" w:rsidRDefault="005E13AB" w:rsidP="005E13AB">
      <w:pPr>
        <w:pStyle w:val="Heading2"/>
      </w:pPr>
      <w:bookmarkStart w:id="6" w:name="_Toc522263107"/>
      <w:r w:rsidRPr="005F562B">
        <w:t>Instructions</w:t>
      </w:r>
      <w:bookmarkEnd w:id="6"/>
    </w:p>
    <w:p w14:paraId="578434CD" w14:textId="77777777" w:rsidR="005E13AB" w:rsidRPr="005F562B" w:rsidRDefault="005E13AB" w:rsidP="005E13AB">
      <w:r w:rsidRPr="005F562B">
        <w:t>Your DMP should describe the anticipated formats that your data and related files will use. To the maximum extent practicable, and in accordance with generally accepted practices in your field, your DMP should address how you will use platform-independent and non-proprietary formats to ensure maximum utility of the data in the future. If you are unable to use platform-independent and non-proprietary formats, you should specify the standards and formats that will be used and the rationale for using those standards and formats.</w:t>
      </w:r>
    </w:p>
    <w:p w14:paraId="578434CE" w14:textId="77777777" w:rsidR="0023656A" w:rsidRPr="005F562B" w:rsidRDefault="0023656A" w:rsidP="005E13AB"/>
    <w:p w14:paraId="578434CF" w14:textId="16F739C6" w:rsidR="0023656A" w:rsidRPr="005F562B" w:rsidRDefault="0023656A" w:rsidP="005E13AB">
      <w:r w:rsidRPr="005F562B">
        <w:t xml:space="preserve">For </w:t>
      </w:r>
      <w:r w:rsidR="005E7E02" w:rsidRPr="005F562B">
        <w:t>a list of accep</w:t>
      </w:r>
      <w:r w:rsidR="00D2058E" w:rsidRPr="005F562B">
        <w:t xml:space="preserve">table Common Core </w:t>
      </w:r>
      <w:r w:rsidRPr="005F562B">
        <w:t>metadata fields</w:t>
      </w:r>
      <w:r w:rsidR="00D2058E" w:rsidRPr="005F562B">
        <w:t xml:space="preserve"> according to the US DOT Public Access Plan</w:t>
      </w:r>
      <w:r w:rsidRPr="005F562B">
        <w:t xml:space="preserve">, see </w:t>
      </w:r>
      <w:hyperlink r:id="rId14" w:history="1">
        <w:r w:rsidR="001B5B9E" w:rsidRPr="00C46C57">
          <w:rPr>
            <w:rStyle w:val="Hyperlink"/>
          </w:rPr>
          <w:t>https://project-open-data.cio.gov/v1.1/schema/</w:t>
        </w:r>
      </w:hyperlink>
      <w:r w:rsidR="001B5B9E">
        <w:t xml:space="preserve">. </w:t>
      </w:r>
      <w:r w:rsidR="00A26AE5" w:rsidRPr="005F562B">
        <w:t>At present, the NTL has not decided which metadata elements will be required.</w:t>
      </w:r>
      <w:r w:rsidR="0071470A" w:rsidRPr="005F562B">
        <w:t xml:space="preserve"> This may be handled in future by cataloging the dataset.</w:t>
      </w:r>
    </w:p>
    <w:p w14:paraId="578434D0" w14:textId="77777777" w:rsidR="005E13AB" w:rsidRPr="005F562B" w:rsidRDefault="005E13AB" w:rsidP="005E13AB">
      <w:pPr>
        <w:pStyle w:val="Heading2"/>
      </w:pPr>
      <w:bookmarkStart w:id="7" w:name="_Toc522263108"/>
      <w:r w:rsidRPr="005F562B">
        <w:t>Checklist</w:t>
      </w:r>
      <w:bookmarkEnd w:id="7"/>
    </w:p>
    <w:p w14:paraId="578434D1" w14:textId="77777777" w:rsidR="005E13AB" w:rsidRPr="005F562B" w:rsidRDefault="005E13AB" w:rsidP="005E13AB">
      <w:pPr>
        <w:pStyle w:val="ListParagraph"/>
        <w:numPr>
          <w:ilvl w:val="0"/>
          <w:numId w:val="7"/>
        </w:numPr>
      </w:pPr>
      <w:r w:rsidRPr="005F562B">
        <w:t>What standards will be used for documentation and metadata?</w:t>
      </w:r>
    </w:p>
    <w:p w14:paraId="578434D2" w14:textId="77777777" w:rsidR="005E13AB" w:rsidRPr="005F562B" w:rsidRDefault="005E13AB" w:rsidP="005E13AB">
      <w:pPr>
        <w:pStyle w:val="ListParagraph"/>
        <w:numPr>
          <w:ilvl w:val="0"/>
          <w:numId w:val="7"/>
        </w:numPr>
      </w:pPr>
      <w:r w:rsidRPr="005F562B">
        <w:t>Is there good project and data documentation format/standard?</w:t>
      </w:r>
    </w:p>
    <w:p w14:paraId="578434D3" w14:textId="77777777" w:rsidR="005E13AB" w:rsidRPr="005F562B" w:rsidRDefault="005E13AB" w:rsidP="005E13AB">
      <w:pPr>
        <w:pStyle w:val="ListParagraph"/>
        <w:numPr>
          <w:ilvl w:val="0"/>
          <w:numId w:val="7"/>
        </w:numPr>
      </w:pPr>
      <w:r w:rsidRPr="005F562B">
        <w:t>What directory and file naming convention will be used?</w:t>
      </w:r>
    </w:p>
    <w:p w14:paraId="578434D4" w14:textId="77777777" w:rsidR="005E13AB" w:rsidRPr="005F562B" w:rsidRDefault="005E13AB" w:rsidP="005E13AB">
      <w:pPr>
        <w:pStyle w:val="ListParagraph"/>
        <w:numPr>
          <w:ilvl w:val="0"/>
          <w:numId w:val="7"/>
        </w:numPr>
      </w:pPr>
      <w:r w:rsidRPr="005F562B">
        <w:t>What project and data identifiers will be assigned?</w:t>
      </w:r>
    </w:p>
    <w:p w14:paraId="578434D5" w14:textId="77777777" w:rsidR="009E6CC5" w:rsidRPr="005F562B" w:rsidRDefault="005E13AB" w:rsidP="009E6CC5">
      <w:pPr>
        <w:pStyle w:val="ListParagraph"/>
        <w:numPr>
          <w:ilvl w:val="0"/>
          <w:numId w:val="7"/>
        </w:numPr>
      </w:pPr>
      <w:r w:rsidRPr="005F562B">
        <w:t>Is there a community standard for metadata sharing/integration?</w:t>
      </w:r>
    </w:p>
    <w:p w14:paraId="578434D6" w14:textId="77777777" w:rsidR="009E6CC5" w:rsidRPr="005F562B" w:rsidRDefault="009E6CC5" w:rsidP="001B5B9E">
      <w:pPr>
        <w:pStyle w:val="Heading1"/>
        <w:jc w:val="center"/>
      </w:pPr>
      <w:bookmarkStart w:id="8" w:name="_Toc522263109"/>
      <w:r w:rsidRPr="005F562B">
        <w:t>Data and/or Database Access and Intellectual Property</w:t>
      </w:r>
      <w:bookmarkEnd w:id="8"/>
    </w:p>
    <w:p w14:paraId="578434D7" w14:textId="77777777" w:rsidR="009E6CC5" w:rsidRPr="005F562B" w:rsidRDefault="00491880" w:rsidP="009E6CC5">
      <w:r w:rsidRPr="005F562B">
        <w:t>Describe any a</w:t>
      </w:r>
      <w:r w:rsidR="009E6CC5" w:rsidRPr="005F562B">
        <w:t>ccess and</w:t>
      </w:r>
      <w:r w:rsidRPr="005F562B">
        <w:t>/or ownership concerns.</w:t>
      </w:r>
    </w:p>
    <w:tbl>
      <w:tblPr>
        <w:tblStyle w:val="TableGrid"/>
        <w:tblW w:w="8823" w:type="dxa"/>
        <w:tblInd w:w="108" w:type="dxa"/>
        <w:tblLook w:val="04A0" w:firstRow="1" w:lastRow="0" w:firstColumn="1" w:lastColumn="0" w:noHBand="0" w:noVBand="1"/>
      </w:tblPr>
      <w:tblGrid>
        <w:gridCol w:w="8823"/>
      </w:tblGrid>
      <w:tr w:rsidR="009E6CC5" w:rsidRPr="005F562B" w14:paraId="578434D9" w14:textId="77777777" w:rsidTr="00663872">
        <w:trPr>
          <w:trHeight w:val="1122"/>
        </w:trPr>
        <w:sdt>
          <w:sdtPr>
            <w:id w:val="-740565880"/>
            <w:showingPlcHdr/>
          </w:sdtPr>
          <w:sdtEndPr/>
          <w:sdtContent>
            <w:tc>
              <w:tcPr>
                <w:tcW w:w="8823" w:type="dxa"/>
              </w:tcPr>
              <w:p w14:paraId="578434D8" w14:textId="77777777" w:rsidR="009E6CC5" w:rsidRPr="005F562B" w:rsidRDefault="009E6CC5" w:rsidP="00663872">
                <w:r w:rsidRPr="005F562B">
                  <w:rPr>
                    <w:rStyle w:val="PlaceholderText"/>
                  </w:rPr>
                  <w:t>Click here to enter text.</w:t>
                </w:r>
              </w:p>
            </w:tc>
          </w:sdtContent>
        </w:sdt>
      </w:tr>
    </w:tbl>
    <w:p w14:paraId="578434DA" w14:textId="77777777" w:rsidR="009E6CC5" w:rsidRPr="005F562B" w:rsidRDefault="009E6CC5" w:rsidP="009E6CC5">
      <w:pPr>
        <w:pStyle w:val="Heading2"/>
      </w:pPr>
      <w:bookmarkStart w:id="9" w:name="_Toc522263110"/>
      <w:r w:rsidRPr="005F562B">
        <w:t>Instructions</w:t>
      </w:r>
      <w:bookmarkEnd w:id="9"/>
    </w:p>
    <w:p w14:paraId="578434DB" w14:textId="77777777" w:rsidR="009E6CC5" w:rsidRPr="005F562B" w:rsidRDefault="009E6CC5" w:rsidP="009E6CC5">
      <w:r w:rsidRPr="005F562B">
        <w:t xml:space="preserve">Protecting research participants and guarding against the disclosure of identities and/or confidential business information is an essential norm in scientific research. Your DMP should address these issues and outline the efforts you will take to provide informed consent statements to participants, the steps you will take to protect privacy and confidentiality prior to archiving your data, and any additional concerns. If necessary, describe any division of responsibilities for stewarding and protecting the data among the </w:t>
      </w:r>
      <w:r w:rsidR="00A01EEB" w:rsidRPr="005F562B">
        <w:t>P</w:t>
      </w:r>
      <w:r w:rsidRPr="005F562B">
        <w:t xml:space="preserve">rincipal </w:t>
      </w:r>
      <w:r w:rsidR="00A01EEB" w:rsidRPr="005F562B">
        <w:t>I</w:t>
      </w:r>
      <w:r w:rsidRPr="005F562B">
        <w:t xml:space="preserve">nvestigators. </w:t>
      </w:r>
    </w:p>
    <w:p w14:paraId="578434DC" w14:textId="77777777" w:rsidR="009E6CC5" w:rsidRPr="005F562B" w:rsidRDefault="009E6CC5" w:rsidP="009E6CC5"/>
    <w:p w14:paraId="034C18BC" w14:textId="77777777" w:rsidR="00A41201" w:rsidRDefault="00A41201" w:rsidP="00491880"/>
    <w:p w14:paraId="195D9215" w14:textId="77777777" w:rsidR="00A41201" w:rsidRDefault="00A41201" w:rsidP="00491880"/>
    <w:p w14:paraId="578434DD" w14:textId="77777777" w:rsidR="009E6CC5" w:rsidRPr="005F562B" w:rsidRDefault="009E6CC5" w:rsidP="00491880">
      <w:r w:rsidRPr="005F562B">
        <w:t>If you will not be able to de-identify the data in a manner that protects privacy and confidentiality while maintaining the utility of the dataset, you should describe the necessary restrictions on access and use. In general, in matters of human subject research, your DMP should describe how your informed consent forms will permit sharing with the research community and whether additional steps, such as an Institutional Review Board (IRB), may be used to protect privacy and confidentiality.</w:t>
      </w:r>
    </w:p>
    <w:p w14:paraId="578434DE" w14:textId="77777777" w:rsidR="009E6CC5" w:rsidRPr="005F562B" w:rsidRDefault="009E6CC5" w:rsidP="009E6CC5">
      <w:pPr>
        <w:pStyle w:val="Heading2"/>
      </w:pPr>
      <w:bookmarkStart w:id="10" w:name="_Toc522263111"/>
      <w:r w:rsidRPr="005F562B">
        <w:t>Checklist</w:t>
      </w:r>
      <w:bookmarkEnd w:id="10"/>
    </w:p>
    <w:p w14:paraId="578434DF" w14:textId="77777777" w:rsidR="009E6CC5" w:rsidRPr="005F562B" w:rsidRDefault="009E6CC5" w:rsidP="009E6CC5">
      <w:pPr>
        <w:pStyle w:val="ListParagraph"/>
        <w:numPr>
          <w:ilvl w:val="0"/>
          <w:numId w:val="8"/>
        </w:numPr>
      </w:pPr>
      <w:r w:rsidRPr="005F562B">
        <w:t>What steps will be taken to protect privacy, security, confidentiality, intellectual property or other rights?</w:t>
      </w:r>
    </w:p>
    <w:p w14:paraId="578434E0" w14:textId="77777777" w:rsidR="009E6CC5" w:rsidRPr="005F562B" w:rsidRDefault="009E6CC5" w:rsidP="009E6CC5">
      <w:pPr>
        <w:pStyle w:val="ListParagraph"/>
        <w:numPr>
          <w:ilvl w:val="0"/>
          <w:numId w:val="8"/>
        </w:numPr>
      </w:pPr>
      <w:r w:rsidRPr="005F562B">
        <w:t>Does your data have any access concerns? Describe the process someone would take to access your data.</w:t>
      </w:r>
    </w:p>
    <w:p w14:paraId="578434E1" w14:textId="77777777" w:rsidR="009E6CC5" w:rsidRPr="005F562B" w:rsidRDefault="009E6CC5" w:rsidP="009E6CC5">
      <w:pPr>
        <w:pStyle w:val="ListParagraph"/>
        <w:numPr>
          <w:ilvl w:val="0"/>
          <w:numId w:val="8"/>
        </w:numPr>
      </w:pPr>
      <w:r w:rsidRPr="005F562B">
        <w:t xml:space="preserve">Who controls it (e.g. </w:t>
      </w:r>
      <w:r w:rsidR="00A01EEB" w:rsidRPr="005F562B">
        <w:t>Principal Investigator</w:t>
      </w:r>
      <w:r w:rsidRPr="005F562B">
        <w:t>, student, lab, University, funder)?</w:t>
      </w:r>
    </w:p>
    <w:p w14:paraId="578434E2" w14:textId="77777777" w:rsidR="009E6CC5" w:rsidRPr="005F562B" w:rsidRDefault="00491880" w:rsidP="009E6CC5">
      <w:pPr>
        <w:pStyle w:val="ListParagraph"/>
        <w:numPr>
          <w:ilvl w:val="0"/>
          <w:numId w:val="8"/>
        </w:numPr>
      </w:pPr>
      <w:r w:rsidRPr="005F562B">
        <w:t>Are there a</w:t>
      </w:r>
      <w:r w:rsidR="009E6CC5" w:rsidRPr="005F562B">
        <w:t>ny special privacy or security requirements (e.g. personal data, high-security data)?</w:t>
      </w:r>
    </w:p>
    <w:p w14:paraId="578434E3" w14:textId="77777777" w:rsidR="009E6CC5" w:rsidRPr="005F562B" w:rsidRDefault="00491880" w:rsidP="009E6CC5">
      <w:pPr>
        <w:pStyle w:val="ListParagraph"/>
        <w:numPr>
          <w:ilvl w:val="0"/>
          <w:numId w:val="8"/>
        </w:numPr>
      </w:pPr>
      <w:r w:rsidRPr="005F562B">
        <w:t>Are there a</w:t>
      </w:r>
      <w:r w:rsidR="009E6CC5" w:rsidRPr="005F562B">
        <w:t>ny embargo periods to uphold?</w:t>
      </w:r>
    </w:p>
    <w:p w14:paraId="578434E4" w14:textId="77777777" w:rsidR="009E6CC5" w:rsidRPr="005F562B" w:rsidRDefault="009E6CC5" w:rsidP="001B5B9E">
      <w:pPr>
        <w:pStyle w:val="Heading1"/>
        <w:jc w:val="center"/>
      </w:pPr>
      <w:bookmarkStart w:id="11" w:name="_Toc522263112"/>
      <w:r w:rsidRPr="005F562B">
        <w:t>Data Sharing and Re-Use</w:t>
      </w:r>
      <w:bookmarkEnd w:id="11"/>
    </w:p>
    <w:p w14:paraId="578434E5" w14:textId="77777777" w:rsidR="009E6CC5" w:rsidRPr="005F562B" w:rsidRDefault="00491880" w:rsidP="009E6CC5">
      <w:r w:rsidRPr="005F562B">
        <w:t>Describe how t</w:t>
      </w:r>
      <w:r w:rsidR="009E6CC5" w:rsidRPr="005F562B">
        <w:t>he data will be released for sharing</w:t>
      </w:r>
      <w:r w:rsidRPr="005F562B">
        <w:t>.</w:t>
      </w:r>
    </w:p>
    <w:tbl>
      <w:tblPr>
        <w:tblStyle w:val="TableGrid"/>
        <w:tblW w:w="8823" w:type="dxa"/>
        <w:tblInd w:w="108" w:type="dxa"/>
        <w:tblLook w:val="04A0" w:firstRow="1" w:lastRow="0" w:firstColumn="1" w:lastColumn="0" w:noHBand="0" w:noVBand="1"/>
      </w:tblPr>
      <w:tblGrid>
        <w:gridCol w:w="8823"/>
      </w:tblGrid>
      <w:tr w:rsidR="009E6CC5" w:rsidRPr="005F562B" w14:paraId="578434E7" w14:textId="77777777" w:rsidTr="00663872">
        <w:trPr>
          <w:trHeight w:val="1122"/>
        </w:trPr>
        <w:sdt>
          <w:sdtPr>
            <w:id w:val="-528105278"/>
            <w:showingPlcHdr/>
          </w:sdtPr>
          <w:sdtEndPr/>
          <w:sdtContent>
            <w:tc>
              <w:tcPr>
                <w:tcW w:w="8823" w:type="dxa"/>
              </w:tcPr>
              <w:p w14:paraId="578434E6" w14:textId="77777777" w:rsidR="009E6CC5" w:rsidRPr="005F562B" w:rsidRDefault="009E6CC5" w:rsidP="00663872">
                <w:r w:rsidRPr="005F562B">
                  <w:rPr>
                    <w:rStyle w:val="PlaceholderText"/>
                  </w:rPr>
                  <w:t>Click here to enter text.</w:t>
                </w:r>
              </w:p>
            </w:tc>
          </w:sdtContent>
        </w:sdt>
      </w:tr>
    </w:tbl>
    <w:p w14:paraId="578434E8" w14:textId="77777777" w:rsidR="00491880" w:rsidRPr="005F562B" w:rsidRDefault="00491880" w:rsidP="00491880">
      <w:pPr>
        <w:pStyle w:val="Heading2"/>
      </w:pPr>
      <w:bookmarkStart w:id="12" w:name="_Toc522263113"/>
      <w:r w:rsidRPr="005F562B">
        <w:t>Instructions</w:t>
      </w:r>
      <w:bookmarkEnd w:id="12"/>
    </w:p>
    <w:p w14:paraId="578434E9" w14:textId="77777777" w:rsidR="009E6CC5" w:rsidRPr="005F562B" w:rsidRDefault="00491880" w:rsidP="009E6CC5">
      <w:r w:rsidRPr="005F562B">
        <w:t>Describe who will hold the intellectual property rights for the data created by your project. Describe whether you will transfer those rights to a data archive, if appropriate. Identify whether any copyrights apply to the data, as might be the case when using copyrighted instruments. If you will be enforcing terms of use or a requirement for data citation through a license, indicate as much in your DMP. Describe any other legal requirements that might need to be addressed.</w:t>
      </w:r>
    </w:p>
    <w:p w14:paraId="578434EA" w14:textId="77777777" w:rsidR="00491880" w:rsidRPr="005F562B" w:rsidRDefault="00491880" w:rsidP="00491880">
      <w:pPr>
        <w:pStyle w:val="Heading2"/>
      </w:pPr>
      <w:bookmarkStart w:id="13" w:name="_Toc522263114"/>
      <w:r w:rsidRPr="005F562B">
        <w:t>Checklist</w:t>
      </w:r>
      <w:bookmarkEnd w:id="13"/>
    </w:p>
    <w:p w14:paraId="578434EB" w14:textId="77777777" w:rsidR="00491880" w:rsidRPr="005F562B" w:rsidRDefault="00491880" w:rsidP="00491880">
      <w:pPr>
        <w:pStyle w:val="ListParagraph"/>
        <w:numPr>
          <w:ilvl w:val="0"/>
          <w:numId w:val="9"/>
        </w:numPr>
      </w:pPr>
      <w:r w:rsidRPr="005F562B">
        <w:t>If you allow others to reuse your data, how will the data be discovered and shared?</w:t>
      </w:r>
    </w:p>
    <w:p w14:paraId="578434EC" w14:textId="77777777" w:rsidR="00491880" w:rsidRPr="005F562B" w:rsidRDefault="00491880" w:rsidP="00491880">
      <w:pPr>
        <w:pStyle w:val="ListParagraph"/>
        <w:numPr>
          <w:ilvl w:val="0"/>
          <w:numId w:val="9"/>
        </w:numPr>
      </w:pPr>
      <w:r w:rsidRPr="005F562B">
        <w:t xml:space="preserve">Are there any sharing requirements (e.g. funder data sharing policy)? </w:t>
      </w:r>
    </w:p>
    <w:p w14:paraId="578434ED" w14:textId="77777777" w:rsidR="00491880" w:rsidRPr="005F562B" w:rsidRDefault="00491880" w:rsidP="00491880">
      <w:pPr>
        <w:pStyle w:val="ListParagraph"/>
        <w:numPr>
          <w:ilvl w:val="0"/>
          <w:numId w:val="9"/>
        </w:numPr>
      </w:pPr>
      <w:r w:rsidRPr="005F562B">
        <w:t xml:space="preserve">Is there an audience for reuse? Who will use it now or later? </w:t>
      </w:r>
    </w:p>
    <w:p w14:paraId="578434EE" w14:textId="77777777" w:rsidR="00491880" w:rsidRPr="005F562B" w:rsidRDefault="00491880" w:rsidP="00491880">
      <w:pPr>
        <w:pStyle w:val="ListParagraph"/>
        <w:numPr>
          <w:ilvl w:val="0"/>
          <w:numId w:val="9"/>
        </w:numPr>
      </w:pPr>
      <w:r w:rsidRPr="005F562B">
        <w:t xml:space="preserve">When will you publish it and where? </w:t>
      </w:r>
    </w:p>
    <w:p w14:paraId="578434EF" w14:textId="77777777" w:rsidR="00491880" w:rsidRPr="005F562B" w:rsidRDefault="00491880" w:rsidP="00491880">
      <w:pPr>
        <w:pStyle w:val="ListParagraph"/>
        <w:numPr>
          <w:ilvl w:val="0"/>
          <w:numId w:val="9"/>
        </w:numPr>
      </w:pPr>
      <w:r w:rsidRPr="005F562B">
        <w:t>Are tools or software needed to work with the data?</w:t>
      </w:r>
    </w:p>
    <w:p w14:paraId="6AEB0729" w14:textId="77777777" w:rsidR="001B5B9E" w:rsidRDefault="001B5B9E">
      <w:pPr>
        <w:rPr>
          <w:rFonts w:asciiTheme="majorHAnsi" w:eastAsiaTheme="majorEastAsia" w:hAnsiTheme="majorHAnsi" w:cstheme="majorBidi"/>
          <w:b/>
          <w:bCs/>
          <w:color w:val="365F91" w:themeColor="accent1" w:themeShade="BF"/>
          <w:sz w:val="28"/>
          <w:szCs w:val="28"/>
        </w:rPr>
      </w:pPr>
      <w:r>
        <w:br w:type="page"/>
      </w:r>
    </w:p>
    <w:p w14:paraId="578434F0" w14:textId="51C41874" w:rsidR="00491880" w:rsidRPr="005F562B" w:rsidRDefault="00491880" w:rsidP="001B5B9E">
      <w:pPr>
        <w:pStyle w:val="Heading1"/>
        <w:jc w:val="center"/>
      </w:pPr>
      <w:bookmarkStart w:id="14" w:name="_Toc522263115"/>
      <w:r w:rsidRPr="005F562B">
        <w:lastRenderedPageBreak/>
        <w:t>Data Preservation and Archiving</w:t>
      </w:r>
      <w:bookmarkEnd w:id="14"/>
    </w:p>
    <w:p w14:paraId="578434F1" w14:textId="77777777" w:rsidR="00491880" w:rsidRPr="005F562B" w:rsidRDefault="00491880" w:rsidP="00491880">
      <w:r w:rsidRPr="005F562B">
        <w:t>Describe how the data will be preserved and archived.</w:t>
      </w:r>
    </w:p>
    <w:tbl>
      <w:tblPr>
        <w:tblStyle w:val="TableGrid"/>
        <w:tblW w:w="8823" w:type="dxa"/>
        <w:tblInd w:w="108" w:type="dxa"/>
        <w:tblLook w:val="04A0" w:firstRow="1" w:lastRow="0" w:firstColumn="1" w:lastColumn="0" w:noHBand="0" w:noVBand="1"/>
      </w:tblPr>
      <w:tblGrid>
        <w:gridCol w:w="8823"/>
      </w:tblGrid>
      <w:tr w:rsidR="00491880" w:rsidRPr="005F562B" w14:paraId="578434F3" w14:textId="77777777" w:rsidTr="00663872">
        <w:trPr>
          <w:trHeight w:val="1122"/>
        </w:trPr>
        <w:sdt>
          <w:sdtPr>
            <w:id w:val="-924654745"/>
            <w:showingPlcHdr/>
          </w:sdtPr>
          <w:sdtEndPr/>
          <w:sdtContent>
            <w:tc>
              <w:tcPr>
                <w:tcW w:w="8823" w:type="dxa"/>
              </w:tcPr>
              <w:p w14:paraId="578434F2" w14:textId="77777777" w:rsidR="00491880" w:rsidRPr="005F562B" w:rsidRDefault="00491880" w:rsidP="00663872">
                <w:r w:rsidRPr="005F562B">
                  <w:rPr>
                    <w:rStyle w:val="PlaceholderText"/>
                  </w:rPr>
                  <w:t>Click here to enter text.</w:t>
                </w:r>
              </w:p>
            </w:tc>
          </w:sdtContent>
        </w:sdt>
      </w:tr>
    </w:tbl>
    <w:p w14:paraId="578434F4" w14:textId="77777777" w:rsidR="00491880" w:rsidRPr="005F562B" w:rsidRDefault="00491880" w:rsidP="00491880">
      <w:pPr>
        <w:pStyle w:val="Heading2"/>
      </w:pPr>
      <w:bookmarkStart w:id="15" w:name="_Toc522263116"/>
      <w:r w:rsidRPr="005F562B">
        <w:t>Instructions</w:t>
      </w:r>
      <w:bookmarkEnd w:id="15"/>
    </w:p>
    <w:p w14:paraId="578434F5" w14:textId="77777777" w:rsidR="00491880" w:rsidRPr="005F562B" w:rsidRDefault="00491880" w:rsidP="00491880">
      <w:r w:rsidRPr="005F562B">
        <w:t>Describe how you intend to archive your data and why you have chosen that particular option. You may select from a variety of options including, but not limited to:</w:t>
      </w:r>
    </w:p>
    <w:p w14:paraId="578434F6" w14:textId="77777777" w:rsidR="00491880" w:rsidRPr="005F562B" w:rsidRDefault="00491880" w:rsidP="00491880">
      <w:pPr>
        <w:pStyle w:val="ListParagraph"/>
        <w:numPr>
          <w:ilvl w:val="0"/>
          <w:numId w:val="10"/>
        </w:numPr>
      </w:pPr>
      <w:r w:rsidRPr="005F562B">
        <w:t>Use of an institutional repository</w:t>
      </w:r>
      <w:r w:rsidR="00753B55" w:rsidRPr="005F562B">
        <w:rPr>
          <w:rStyle w:val="FootnoteReference"/>
        </w:rPr>
        <w:footnoteReference w:id="2"/>
      </w:r>
    </w:p>
    <w:p w14:paraId="578434F7" w14:textId="77777777" w:rsidR="00E97B76" w:rsidRPr="005F562B" w:rsidRDefault="00491880" w:rsidP="00491880">
      <w:pPr>
        <w:pStyle w:val="ListParagraph"/>
        <w:numPr>
          <w:ilvl w:val="0"/>
          <w:numId w:val="10"/>
        </w:numPr>
      </w:pPr>
      <w:r w:rsidRPr="005F562B">
        <w:t>Use of an archive or other community</w:t>
      </w:r>
      <w:r w:rsidR="00E97B76" w:rsidRPr="005F562B">
        <w:t>-accepted data storage facility</w:t>
      </w:r>
    </w:p>
    <w:p w14:paraId="578434F8" w14:textId="77777777" w:rsidR="00E97B76" w:rsidRPr="005F562B" w:rsidRDefault="00E97B76" w:rsidP="00491880">
      <w:pPr>
        <w:pStyle w:val="ListParagraph"/>
        <w:numPr>
          <w:ilvl w:val="0"/>
          <w:numId w:val="10"/>
        </w:numPr>
      </w:pPr>
      <w:r w:rsidRPr="005F562B">
        <w:t>Self-dissemination</w:t>
      </w:r>
    </w:p>
    <w:p w14:paraId="578434F9" w14:textId="77777777" w:rsidR="00E97B76" w:rsidRPr="005F562B" w:rsidRDefault="00E97B76" w:rsidP="00E97B76"/>
    <w:p w14:paraId="578434FA" w14:textId="77777777" w:rsidR="00491880" w:rsidRPr="005F562B" w:rsidRDefault="00491880" w:rsidP="00E97B76">
      <w:r w:rsidRPr="005F562B">
        <w:t>You must describe the dataset that is being archived with a minimum amount of metadata that ensures its discoverability. Whatever archive option you choose, that archive must support the capture and provision of U</w:t>
      </w:r>
      <w:r w:rsidR="00753B55" w:rsidRPr="005F562B">
        <w:t>.</w:t>
      </w:r>
      <w:r w:rsidRPr="005F562B">
        <w:t>S</w:t>
      </w:r>
      <w:r w:rsidR="00753B55" w:rsidRPr="005F562B">
        <w:t>.</w:t>
      </w:r>
      <w:r w:rsidRPr="005F562B">
        <w:t xml:space="preserve"> Federal Government "Common Core" metadata. In addition, the archive you choose must support the creation and maintenance of persistent identifiers and must provide for maintenance of those identifiers throughout the preservation lifecycle of the data. Your plan should address how your archiving and preservation choices meet these requirements.</w:t>
      </w:r>
    </w:p>
    <w:p w14:paraId="578434FB" w14:textId="77777777" w:rsidR="00753B55" w:rsidRPr="005F562B" w:rsidRDefault="00753B55" w:rsidP="00E97B76"/>
    <w:p w14:paraId="578434FC" w14:textId="29474FFF" w:rsidR="00753B55" w:rsidRPr="005F562B" w:rsidRDefault="00753B55" w:rsidP="00E97B76">
      <w:r w:rsidRPr="005F562B">
        <w:t xml:space="preserve">Please refer to the </w:t>
      </w:r>
      <w:hyperlink r:id="rId15" w:history="1">
        <w:r w:rsidRPr="005F562B">
          <w:rPr>
            <w:rStyle w:val="Hyperlink"/>
          </w:rPr>
          <w:t>NTL Guidelines for Evaluating Repositories</w:t>
        </w:r>
      </w:hyperlink>
      <w:r w:rsidRPr="005F562B">
        <w:t xml:space="preserve"> if applicable.</w:t>
      </w:r>
    </w:p>
    <w:p w14:paraId="578434FD" w14:textId="77777777" w:rsidR="00753B55" w:rsidRPr="005F562B" w:rsidRDefault="00753B55" w:rsidP="00753B55">
      <w:pPr>
        <w:pStyle w:val="Heading2"/>
      </w:pPr>
      <w:bookmarkStart w:id="16" w:name="_Toc522263117"/>
      <w:r w:rsidRPr="005F562B">
        <w:t>Checklist</w:t>
      </w:r>
      <w:bookmarkEnd w:id="16"/>
    </w:p>
    <w:p w14:paraId="578434FE" w14:textId="77777777" w:rsidR="00753B55" w:rsidRPr="005F562B" w:rsidRDefault="00753B55" w:rsidP="00753B55">
      <w:pPr>
        <w:pStyle w:val="ListParagraph"/>
        <w:numPr>
          <w:ilvl w:val="0"/>
          <w:numId w:val="11"/>
        </w:numPr>
      </w:pPr>
      <w:r w:rsidRPr="005F562B">
        <w:t>How will the data be archived for preservation and long-term access?</w:t>
      </w:r>
    </w:p>
    <w:p w14:paraId="578434FF" w14:textId="77777777" w:rsidR="00753B55" w:rsidRPr="005F562B" w:rsidRDefault="00753B55" w:rsidP="00753B55">
      <w:pPr>
        <w:pStyle w:val="ListParagraph"/>
        <w:numPr>
          <w:ilvl w:val="0"/>
          <w:numId w:val="11"/>
        </w:numPr>
      </w:pPr>
      <w:r w:rsidRPr="005F562B">
        <w:t>How long should it be retained (e.g. 3-5 years, 10-20 years, permanently)?</w:t>
      </w:r>
    </w:p>
    <w:p w14:paraId="57843500" w14:textId="77777777" w:rsidR="00753B55" w:rsidRPr="005F562B" w:rsidRDefault="00753B55" w:rsidP="00753B55">
      <w:pPr>
        <w:pStyle w:val="ListParagraph"/>
        <w:numPr>
          <w:ilvl w:val="0"/>
          <w:numId w:val="11"/>
        </w:numPr>
      </w:pPr>
      <w:r w:rsidRPr="005F562B">
        <w:t>What file formats is the data in? Are they long-lived?</w:t>
      </w:r>
    </w:p>
    <w:p w14:paraId="57843501" w14:textId="77777777" w:rsidR="00753B55" w:rsidRPr="005F562B" w:rsidRDefault="00753B55" w:rsidP="00753B55">
      <w:pPr>
        <w:pStyle w:val="ListParagraph"/>
        <w:numPr>
          <w:ilvl w:val="0"/>
          <w:numId w:val="11"/>
        </w:numPr>
      </w:pPr>
      <w:r w:rsidRPr="005F562B">
        <w:t>Which archives or repositories are most for your data (e.g. subject-based, institutional)?</w:t>
      </w:r>
    </w:p>
    <w:p w14:paraId="57843502" w14:textId="77777777" w:rsidR="00753B55" w:rsidRDefault="00753B55" w:rsidP="00753B55">
      <w:pPr>
        <w:pStyle w:val="ListParagraph"/>
        <w:numPr>
          <w:ilvl w:val="0"/>
          <w:numId w:val="11"/>
        </w:numPr>
      </w:pPr>
      <w:r w:rsidRPr="005F562B">
        <w:t>Who will maintain your data for the long-term?</w:t>
      </w:r>
    </w:p>
    <w:p w14:paraId="4A6979D1" w14:textId="4B731BF8" w:rsidR="0088353B" w:rsidRPr="0088353B" w:rsidRDefault="0088353B" w:rsidP="0088353B">
      <w:pPr>
        <w:spacing w:before="2400"/>
        <w:rPr>
          <w:sz w:val="20"/>
          <w:szCs w:val="20"/>
        </w:rPr>
      </w:pPr>
      <w:r w:rsidRPr="0088353B">
        <w:rPr>
          <w:sz w:val="20"/>
          <w:szCs w:val="20"/>
        </w:rPr>
        <w:t>Last revised: 8/17/2018</w:t>
      </w:r>
    </w:p>
    <w:sectPr w:rsidR="0088353B" w:rsidRPr="0088353B" w:rsidSect="0049188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43507" w14:textId="77777777" w:rsidR="000C1B4E" w:rsidRDefault="000C1B4E" w:rsidP="005E13AB">
      <w:r>
        <w:separator/>
      </w:r>
    </w:p>
  </w:endnote>
  <w:endnote w:type="continuationSeparator" w:id="0">
    <w:p w14:paraId="57843508" w14:textId="77777777" w:rsidR="000C1B4E" w:rsidRDefault="000C1B4E" w:rsidP="005E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4350C" w14:textId="77777777" w:rsidR="00B5634B" w:rsidRDefault="00B56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0994346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5784350D" w14:textId="77777777" w:rsidR="00A01EEB" w:rsidRPr="00A01EEB" w:rsidRDefault="00A01EEB" w:rsidP="00A01EEB">
            <w:pPr>
              <w:pStyle w:val="Footer"/>
              <w:jc w:val="center"/>
              <w:rPr>
                <w:sz w:val="20"/>
                <w:szCs w:val="20"/>
              </w:rPr>
            </w:pPr>
            <w:r w:rsidRPr="00A01EEB">
              <w:rPr>
                <w:sz w:val="20"/>
                <w:szCs w:val="20"/>
              </w:rPr>
              <w:t xml:space="preserve">Page </w:t>
            </w:r>
            <w:r w:rsidRPr="00A01EEB">
              <w:rPr>
                <w:bCs/>
                <w:sz w:val="20"/>
                <w:szCs w:val="20"/>
              </w:rPr>
              <w:fldChar w:fldCharType="begin"/>
            </w:r>
            <w:r w:rsidRPr="00A01EEB">
              <w:rPr>
                <w:bCs/>
                <w:sz w:val="20"/>
                <w:szCs w:val="20"/>
              </w:rPr>
              <w:instrText xml:space="preserve"> PAGE </w:instrText>
            </w:r>
            <w:r w:rsidRPr="00A01EEB">
              <w:rPr>
                <w:bCs/>
                <w:sz w:val="20"/>
                <w:szCs w:val="20"/>
              </w:rPr>
              <w:fldChar w:fldCharType="separate"/>
            </w:r>
            <w:r w:rsidR="008C3C5A">
              <w:rPr>
                <w:bCs/>
                <w:noProof/>
                <w:sz w:val="20"/>
                <w:szCs w:val="20"/>
              </w:rPr>
              <w:t>1</w:t>
            </w:r>
            <w:r w:rsidRPr="00A01EEB">
              <w:rPr>
                <w:bCs/>
                <w:sz w:val="20"/>
                <w:szCs w:val="20"/>
              </w:rPr>
              <w:fldChar w:fldCharType="end"/>
            </w:r>
            <w:r w:rsidRPr="00A01EEB">
              <w:rPr>
                <w:sz w:val="20"/>
                <w:szCs w:val="20"/>
              </w:rPr>
              <w:t xml:space="preserve"> of </w:t>
            </w:r>
            <w:r w:rsidRPr="00A01EEB">
              <w:rPr>
                <w:bCs/>
                <w:sz w:val="20"/>
                <w:szCs w:val="20"/>
              </w:rPr>
              <w:fldChar w:fldCharType="begin"/>
            </w:r>
            <w:r w:rsidRPr="00A01EEB">
              <w:rPr>
                <w:bCs/>
                <w:sz w:val="20"/>
                <w:szCs w:val="20"/>
              </w:rPr>
              <w:instrText xml:space="preserve"> NUMPAGES  </w:instrText>
            </w:r>
            <w:r w:rsidRPr="00A01EEB">
              <w:rPr>
                <w:bCs/>
                <w:sz w:val="20"/>
                <w:szCs w:val="20"/>
              </w:rPr>
              <w:fldChar w:fldCharType="separate"/>
            </w:r>
            <w:r w:rsidR="008C3C5A">
              <w:rPr>
                <w:bCs/>
                <w:noProof/>
                <w:sz w:val="20"/>
                <w:szCs w:val="20"/>
              </w:rPr>
              <w:t>6</w:t>
            </w:r>
            <w:r w:rsidRPr="00A01EEB">
              <w:rPr>
                <w:bCs/>
                <w:sz w:val="20"/>
                <w:szCs w:val="20"/>
              </w:rPr>
              <w:fldChar w:fldCharType="end"/>
            </w:r>
          </w:p>
        </w:sdtContent>
      </w:sdt>
    </w:sdtContent>
  </w:sdt>
  <w:p w14:paraId="5784350E" w14:textId="77777777" w:rsidR="00A01EEB" w:rsidRDefault="00A01E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43510" w14:textId="77777777" w:rsidR="00B5634B" w:rsidRDefault="00B56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43505" w14:textId="77777777" w:rsidR="000C1B4E" w:rsidRDefault="000C1B4E" w:rsidP="005E13AB">
      <w:r>
        <w:separator/>
      </w:r>
    </w:p>
  </w:footnote>
  <w:footnote w:type="continuationSeparator" w:id="0">
    <w:p w14:paraId="57843506" w14:textId="77777777" w:rsidR="000C1B4E" w:rsidRDefault="000C1B4E" w:rsidP="005E13AB">
      <w:r>
        <w:continuationSeparator/>
      </w:r>
    </w:p>
  </w:footnote>
  <w:footnote w:id="1">
    <w:p w14:paraId="57843514" w14:textId="60AD924F" w:rsidR="00E97B76" w:rsidRDefault="00E97B76">
      <w:pPr>
        <w:pStyle w:val="FootnoteText"/>
      </w:pPr>
      <w:r>
        <w:rPr>
          <w:rStyle w:val="FootnoteReference"/>
        </w:rPr>
        <w:footnoteRef/>
      </w:r>
      <w:r>
        <w:t xml:space="preserve"> </w:t>
      </w:r>
      <w:r w:rsidRPr="005F562B">
        <w:t xml:space="preserve">If your research project is funded using </w:t>
      </w:r>
      <w:r w:rsidR="0092499C" w:rsidRPr="005F562B">
        <w:t xml:space="preserve">FHWA </w:t>
      </w:r>
      <w:r w:rsidRPr="005F562B">
        <w:t>SP</w:t>
      </w:r>
      <w:r w:rsidR="0092499C" w:rsidRPr="005F562B">
        <w:t>&amp;</w:t>
      </w:r>
      <w:r w:rsidRPr="005F562B">
        <w:t xml:space="preserve">R funds, it would be </w:t>
      </w:r>
      <w:r w:rsidR="0092499C" w:rsidRPr="005F562B">
        <w:t xml:space="preserve">considered </w:t>
      </w:r>
      <w:r w:rsidRPr="005F562B">
        <w:t xml:space="preserve">exempt. However, if your project is funded in part by any other federal funds (e.g. </w:t>
      </w:r>
      <w:r w:rsidR="0092499C" w:rsidRPr="005F562B">
        <w:t xml:space="preserve">through </w:t>
      </w:r>
      <w:r w:rsidRPr="005F562B">
        <w:t>UTC match</w:t>
      </w:r>
      <w:r w:rsidR="00E85D27">
        <w:t>ing funds</w:t>
      </w:r>
      <w:r w:rsidRPr="005F562B">
        <w:t xml:space="preserve">), then the requirements will apply. For more details, </w:t>
      </w:r>
      <w:r w:rsidR="00192F26" w:rsidRPr="005F562B">
        <w:t xml:space="preserve">please refer to </w:t>
      </w:r>
      <w:r w:rsidRPr="005F562B">
        <w:t xml:space="preserve">the </w:t>
      </w:r>
      <w:hyperlink r:id="rId1" w:history="1">
        <w:r w:rsidR="0092499C" w:rsidRPr="005F562B">
          <w:rPr>
            <w:rStyle w:val="Hyperlink"/>
          </w:rPr>
          <w:t>Public Access P</w:t>
        </w:r>
        <w:r w:rsidRPr="005F562B">
          <w:rPr>
            <w:rStyle w:val="Hyperlink"/>
          </w:rPr>
          <w:t>lan</w:t>
        </w:r>
      </w:hyperlink>
      <w:r w:rsidRPr="005F562B">
        <w:t>.</w:t>
      </w:r>
    </w:p>
  </w:footnote>
  <w:footnote w:id="2">
    <w:p w14:paraId="57843515" w14:textId="710253DF" w:rsidR="00753B55" w:rsidRDefault="00753B55">
      <w:pPr>
        <w:pStyle w:val="FootnoteText"/>
      </w:pPr>
      <w:r w:rsidRPr="005F562B">
        <w:rPr>
          <w:rStyle w:val="FootnoteReference"/>
        </w:rPr>
        <w:footnoteRef/>
      </w:r>
      <w:r w:rsidR="00A41201">
        <w:t xml:space="preserve"> </w:t>
      </w:r>
      <w:r w:rsidR="0088353B">
        <w:t xml:space="preserve">As of August 2018, </w:t>
      </w:r>
      <w:hyperlink r:id="rId2" w:history="1">
        <w:r w:rsidR="00A41201" w:rsidRPr="00A41201">
          <w:rPr>
            <w:rStyle w:val="Hyperlink"/>
            <w:b/>
          </w:rPr>
          <w:t>Missouri S&amp;T’s Scholars Mine</w:t>
        </w:r>
      </w:hyperlink>
      <w:r w:rsidR="00A41201" w:rsidRPr="005F562B">
        <w:t xml:space="preserve"> </w:t>
      </w:r>
      <w:r w:rsidR="00A41201">
        <w:t xml:space="preserve">has received its </w:t>
      </w:r>
      <w:hyperlink r:id="rId3" w:history="1">
        <w:r w:rsidR="00A41201" w:rsidRPr="00A41201">
          <w:rPr>
            <w:rStyle w:val="Hyperlink"/>
          </w:rPr>
          <w:t>CoreTrustSeal certification</w:t>
        </w:r>
      </w:hyperlink>
      <w:r w:rsidR="00A41201">
        <w:t xml:space="preserve"> (so we would consider this meeting the </w:t>
      </w:r>
      <w:hyperlink r:id="rId4" w:history="1">
        <w:r w:rsidR="00A41201" w:rsidRPr="00A41201">
          <w:rPr>
            <w:rStyle w:val="Hyperlink"/>
          </w:rPr>
          <w:t>US DOT repository requirements</w:t>
        </w:r>
      </w:hyperlink>
      <w:r w:rsidR="00A41201">
        <w:t xml:space="preserve">). MATC will be using the </w:t>
      </w:r>
      <w:hyperlink r:id="rId5" w:history="1">
        <w:r w:rsidR="00A41201" w:rsidRPr="00A41201">
          <w:rPr>
            <w:rStyle w:val="Hyperlink"/>
            <w:b/>
          </w:rPr>
          <w:t>University of Nebraska-Lincoln Data Repository</w:t>
        </w:r>
      </w:hyperlink>
      <w:r w:rsidR="00A41201">
        <w:t xml:space="preserve">. Although UNL has not gone through the data seal process, they believe they meet the US DOT repository requirements. We are awaiting confirmation from </w:t>
      </w:r>
      <w:hyperlink r:id="rId6" w:history="1">
        <w:r w:rsidR="00A41201" w:rsidRPr="00A41201">
          <w:rPr>
            <w:rStyle w:val="Hyperlink"/>
            <w:b/>
          </w:rPr>
          <w:t xml:space="preserve">University of Missouri’s </w:t>
        </w:r>
        <w:r w:rsidRPr="00A41201">
          <w:rPr>
            <w:rStyle w:val="Hyperlink"/>
            <w:b/>
          </w:rPr>
          <w:t>MOspace</w:t>
        </w:r>
      </w:hyperlink>
      <w:r w:rsidRPr="005F562B">
        <w:t xml:space="preserve"> </w:t>
      </w:r>
      <w:r w:rsidR="00A41201">
        <w:t xml:space="preserve">to determine if it meets </w:t>
      </w:r>
      <w:r w:rsidR="0088353B">
        <w:t xml:space="preserve">those </w:t>
      </w:r>
      <w:r w:rsidR="00A41201">
        <w:t xml:space="preserve">requirements. </w:t>
      </w:r>
      <w:r w:rsidRPr="005F562B">
        <w:t xml:space="preserve">See NTL’s </w:t>
      </w:r>
      <w:hyperlink r:id="rId7" w:history="1">
        <w:r w:rsidRPr="005F562B">
          <w:rPr>
            <w:rStyle w:val="Hyperlink"/>
          </w:rPr>
          <w:t>list</w:t>
        </w:r>
      </w:hyperlink>
      <w:r w:rsidRPr="005F562B">
        <w:t xml:space="preserve"> of conforming repositories.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43509" w14:textId="77777777" w:rsidR="00B5634B" w:rsidRDefault="00B56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4350A" w14:textId="5FE9C289" w:rsidR="006D54E7" w:rsidRPr="006D54E7" w:rsidRDefault="005E13AB" w:rsidP="005E13AB">
    <w:pPr>
      <w:pStyle w:val="Header"/>
      <w:jc w:val="right"/>
      <w:rPr>
        <w:sz w:val="20"/>
        <w:szCs w:val="20"/>
      </w:rPr>
    </w:pPr>
    <w:r w:rsidRPr="006D54E7">
      <w:rPr>
        <w:noProof/>
        <w:sz w:val="20"/>
        <w:szCs w:val="20"/>
      </w:rPr>
      <w:drawing>
        <wp:anchor distT="0" distB="0" distL="114300" distR="114300" simplePos="0" relativeHeight="251657216" behindDoc="1" locked="0" layoutInCell="1" allowOverlap="1" wp14:anchorId="57843512" wp14:editId="57843513">
          <wp:simplePos x="0" y="0"/>
          <wp:positionH relativeFrom="column">
            <wp:posOffset>-457200</wp:posOffset>
          </wp:positionH>
          <wp:positionV relativeFrom="paragraph">
            <wp:posOffset>-83185</wp:posOffset>
          </wp:positionV>
          <wp:extent cx="771525" cy="5784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OT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578485"/>
                  </a:xfrm>
                  <a:prstGeom prst="rect">
                    <a:avLst/>
                  </a:prstGeom>
                </pic:spPr>
              </pic:pic>
            </a:graphicData>
          </a:graphic>
          <wp14:sizeRelH relativeFrom="page">
            <wp14:pctWidth>0</wp14:pctWidth>
          </wp14:sizeRelH>
          <wp14:sizeRelV relativeFrom="page">
            <wp14:pctHeight>0</wp14:pctHeight>
          </wp14:sizeRelV>
        </wp:anchor>
      </w:drawing>
    </w:r>
    <w:r w:rsidR="006D54E7" w:rsidRPr="006D54E7">
      <w:rPr>
        <w:sz w:val="20"/>
        <w:szCs w:val="20"/>
      </w:rPr>
      <w:t>Missouri Department of Transportation</w:t>
    </w:r>
  </w:p>
  <w:p w14:paraId="5784350B" w14:textId="77777777" w:rsidR="005E13AB" w:rsidRPr="006D54E7" w:rsidRDefault="005E13AB" w:rsidP="005E13AB">
    <w:pPr>
      <w:pStyle w:val="Header"/>
      <w:jc w:val="right"/>
      <w:rPr>
        <w:sz w:val="20"/>
        <w:szCs w:val="20"/>
      </w:rPr>
    </w:pPr>
    <w:r w:rsidRPr="006D54E7">
      <w:rPr>
        <w:sz w:val="20"/>
        <w:szCs w:val="20"/>
      </w:rPr>
      <w:t>Construction, Materials and Research Division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4350F" w14:textId="77777777" w:rsidR="00B5634B" w:rsidRDefault="00B56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A3BB2"/>
    <w:multiLevelType w:val="hybridMultilevel"/>
    <w:tmpl w:val="3519ECD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D7206"/>
    <w:multiLevelType w:val="hybridMultilevel"/>
    <w:tmpl w:val="40DEF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47306"/>
    <w:multiLevelType w:val="hybridMultilevel"/>
    <w:tmpl w:val="F5D45E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754C8"/>
    <w:multiLevelType w:val="hybridMultilevel"/>
    <w:tmpl w:val="042C8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486FCA"/>
    <w:multiLevelType w:val="hybridMultilevel"/>
    <w:tmpl w:val="B0EE1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A650D"/>
    <w:multiLevelType w:val="hybridMultilevel"/>
    <w:tmpl w:val="FC26F5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D7053"/>
    <w:multiLevelType w:val="hybridMultilevel"/>
    <w:tmpl w:val="C02872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560F4"/>
    <w:multiLevelType w:val="hybridMultilevel"/>
    <w:tmpl w:val="95F4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90526D"/>
    <w:multiLevelType w:val="hybridMultilevel"/>
    <w:tmpl w:val="D5EAF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74026"/>
    <w:multiLevelType w:val="hybridMultilevel"/>
    <w:tmpl w:val="FE62A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AA02E6"/>
    <w:multiLevelType w:val="hybridMultilevel"/>
    <w:tmpl w:val="C95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0"/>
  </w:num>
  <w:num w:numId="6">
    <w:abstractNumId w:val="8"/>
  </w:num>
  <w:num w:numId="7">
    <w:abstractNumId w:val="6"/>
  </w:num>
  <w:num w:numId="8">
    <w:abstractNumId w:val="5"/>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F6"/>
    <w:rsid w:val="000C1B4E"/>
    <w:rsid w:val="00192F26"/>
    <w:rsid w:val="001A54A1"/>
    <w:rsid w:val="001B5B9E"/>
    <w:rsid w:val="0023656A"/>
    <w:rsid w:val="00282BD7"/>
    <w:rsid w:val="003678DB"/>
    <w:rsid w:val="00390E1F"/>
    <w:rsid w:val="00392B56"/>
    <w:rsid w:val="003F568A"/>
    <w:rsid w:val="00491880"/>
    <w:rsid w:val="00521FB3"/>
    <w:rsid w:val="0057040C"/>
    <w:rsid w:val="005803D5"/>
    <w:rsid w:val="00581CCA"/>
    <w:rsid w:val="005A19AF"/>
    <w:rsid w:val="005B1E71"/>
    <w:rsid w:val="005E13AB"/>
    <w:rsid w:val="005E7E02"/>
    <w:rsid w:val="005F562B"/>
    <w:rsid w:val="006011B8"/>
    <w:rsid w:val="00602EFD"/>
    <w:rsid w:val="00672A58"/>
    <w:rsid w:val="006732A1"/>
    <w:rsid w:val="006B64F6"/>
    <w:rsid w:val="006D54E7"/>
    <w:rsid w:val="0071470A"/>
    <w:rsid w:val="00753B55"/>
    <w:rsid w:val="007B41C1"/>
    <w:rsid w:val="0088353B"/>
    <w:rsid w:val="008B521F"/>
    <w:rsid w:val="008C3C5A"/>
    <w:rsid w:val="009051AF"/>
    <w:rsid w:val="00923851"/>
    <w:rsid w:val="0092499C"/>
    <w:rsid w:val="009D0EEA"/>
    <w:rsid w:val="009D1F80"/>
    <w:rsid w:val="009E6CC5"/>
    <w:rsid w:val="00A0045E"/>
    <w:rsid w:val="00A01EEB"/>
    <w:rsid w:val="00A26AE5"/>
    <w:rsid w:val="00A41201"/>
    <w:rsid w:val="00B5634B"/>
    <w:rsid w:val="00B82465"/>
    <w:rsid w:val="00CD6E0D"/>
    <w:rsid w:val="00D2058E"/>
    <w:rsid w:val="00D61B87"/>
    <w:rsid w:val="00D92225"/>
    <w:rsid w:val="00E85D27"/>
    <w:rsid w:val="00E97B76"/>
    <w:rsid w:val="00EE76A3"/>
    <w:rsid w:val="00F4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84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1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4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64F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B6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64F6"/>
    <w:pPr>
      <w:ind w:left="720"/>
      <w:contextualSpacing/>
    </w:pPr>
  </w:style>
  <w:style w:type="character" w:customStyle="1" w:styleId="Heading1Char">
    <w:name w:val="Heading 1 Char"/>
    <w:basedOn w:val="DefaultParagraphFont"/>
    <w:link w:val="Heading1"/>
    <w:uiPriority w:val="9"/>
    <w:rsid w:val="006B64F6"/>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6B64F6"/>
    <w:rPr>
      <w:color w:val="808080"/>
    </w:rPr>
  </w:style>
  <w:style w:type="paragraph" w:styleId="BalloonText">
    <w:name w:val="Balloon Text"/>
    <w:basedOn w:val="Normal"/>
    <w:link w:val="BalloonTextChar"/>
    <w:uiPriority w:val="99"/>
    <w:semiHidden/>
    <w:unhideWhenUsed/>
    <w:rsid w:val="006B64F6"/>
    <w:rPr>
      <w:rFonts w:ascii="Tahoma" w:hAnsi="Tahoma" w:cs="Tahoma"/>
      <w:sz w:val="16"/>
      <w:szCs w:val="16"/>
    </w:rPr>
  </w:style>
  <w:style w:type="character" w:customStyle="1" w:styleId="BalloonTextChar">
    <w:name w:val="Balloon Text Char"/>
    <w:basedOn w:val="DefaultParagraphFont"/>
    <w:link w:val="BalloonText"/>
    <w:uiPriority w:val="99"/>
    <w:semiHidden/>
    <w:rsid w:val="006B64F6"/>
    <w:rPr>
      <w:rFonts w:ascii="Tahoma" w:hAnsi="Tahoma" w:cs="Tahoma"/>
      <w:sz w:val="16"/>
      <w:szCs w:val="16"/>
    </w:rPr>
  </w:style>
  <w:style w:type="character" w:customStyle="1" w:styleId="Heading2Char">
    <w:name w:val="Heading 2 Char"/>
    <w:basedOn w:val="DefaultParagraphFont"/>
    <w:link w:val="Heading2"/>
    <w:uiPriority w:val="9"/>
    <w:rsid w:val="005E13A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E13AB"/>
    <w:pPr>
      <w:tabs>
        <w:tab w:val="center" w:pos="4680"/>
        <w:tab w:val="right" w:pos="9360"/>
      </w:tabs>
    </w:pPr>
  </w:style>
  <w:style w:type="character" w:customStyle="1" w:styleId="HeaderChar">
    <w:name w:val="Header Char"/>
    <w:basedOn w:val="DefaultParagraphFont"/>
    <w:link w:val="Header"/>
    <w:uiPriority w:val="99"/>
    <w:rsid w:val="005E13AB"/>
  </w:style>
  <w:style w:type="paragraph" w:styleId="Footer">
    <w:name w:val="footer"/>
    <w:basedOn w:val="Normal"/>
    <w:link w:val="FooterChar"/>
    <w:uiPriority w:val="99"/>
    <w:unhideWhenUsed/>
    <w:rsid w:val="005E13AB"/>
    <w:pPr>
      <w:tabs>
        <w:tab w:val="center" w:pos="4680"/>
        <w:tab w:val="right" w:pos="9360"/>
      </w:tabs>
    </w:pPr>
  </w:style>
  <w:style w:type="character" w:customStyle="1" w:styleId="FooterChar">
    <w:name w:val="Footer Char"/>
    <w:basedOn w:val="DefaultParagraphFont"/>
    <w:link w:val="Footer"/>
    <w:uiPriority w:val="99"/>
    <w:rsid w:val="005E13AB"/>
  </w:style>
  <w:style w:type="paragraph" w:styleId="NoSpacing">
    <w:name w:val="No Spacing"/>
    <w:uiPriority w:val="1"/>
    <w:qFormat/>
    <w:rsid w:val="006D54E7"/>
  </w:style>
  <w:style w:type="character" w:styleId="Hyperlink">
    <w:name w:val="Hyperlink"/>
    <w:basedOn w:val="DefaultParagraphFont"/>
    <w:uiPriority w:val="99"/>
    <w:unhideWhenUsed/>
    <w:rsid w:val="00E97B76"/>
    <w:rPr>
      <w:color w:val="0000FF" w:themeColor="hyperlink"/>
      <w:u w:val="single"/>
    </w:rPr>
  </w:style>
  <w:style w:type="paragraph" w:styleId="FootnoteText">
    <w:name w:val="footnote text"/>
    <w:basedOn w:val="Normal"/>
    <w:link w:val="FootnoteTextChar"/>
    <w:uiPriority w:val="99"/>
    <w:semiHidden/>
    <w:unhideWhenUsed/>
    <w:rsid w:val="00E97B76"/>
    <w:rPr>
      <w:sz w:val="20"/>
      <w:szCs w:val="20"/>
    </w:rPr>
  </w:style>
  <w:style w:type="character" w:customStyle="1" w:styleId="FootnoteTextChar">
    <w:name w:val="Footnote Text Char"/>
    <w:basedOn w:val="DefaultParagraphFont"/>
    <w:link w:val="FootnoteText"/>
    <w:uiPriority w:val="99"/>
    <w:semiHidden/>
    <w:rsid w:val="00E97B76"/>
    <w:rPr>
      <w:sz w:val="20"/>
      <w:szCs w:val="20"/>
    </w:rPr>
  </w:style>
  <w:style w:type="character" w:styleId="FootnoteReference">
    <w:name w:val="footnote reference"/>
    <w:basedOn w:val="DefaultParagraphFont"/>
    <w:uiPriority w:val="99"/>
    <w:semiHidden/>
    <w:unhideWhenUsed/>
    <w:rsid w:val="00E97B76"/>
    <w:rPr>
      <w:vertAlign w:val="superscript"/>
    </w:rPr>
  </w:style>
  <w:style w:type="paragraph" w:styleId="TOCHeading">
    <w:name w:val="TOC Heading"/>
    <w:basedOn w:val="Heading1"/>
    <w:next w:val="Normal"/>
    <w:uiPriority w:val="39"/>
    <w:semiHidden/>
    <w:unhideWhenUsed/>
    <w:qFormat/>
    <w:rsid w:val="00521FB3"/>
    <w:pPr>
      <w:spacing w:line="276" w:lineRule="auto"/>
      <w:outlineLvl w:val="9"/>
    </w:pPr>
    <w:rPr>
      <w:lang w:eastAsia="ja-JP"/>
    </w:rPr>
  </w:style>
  <w:style w:type="paragraph" w:styleId="TOC1">
    <w:name w:val="toc 1"/>
    <w:basedOn w:val="Normal"/>
    <w:next w:val="Normal"/>
    <w:autoRedefine/>
    <w:uiPriority w:val="39"/>
    <w:unhideWhenUsed/>
    <w:rsid w:val="00521FB3"/>
    <w:pPr>
      <w:spacing w:after="100"/>
    </w:pPr>
  </w:style>
  <w:style w:type="paragraph" w:styleId="TOC2">
    <w:name w:val="toc 2"/>
    <w:basedOn w:val="Normal"/>
    <w:next w:val="Normal"/>
    <w:autoRedefine/>
    <w:uiPriority w:val="39"/>
    <w:unhideWhenUsed/>
    <w:rsid w:val="00521FB3"/>
    <w:pPr>
      <w:spacing w:after="100"/>
      <w:ind w:left="240"/>
    </w:pPr>
  </w:style>
  <w:style w:type="character" w:styleId="CommentReference">
    <w:name w:val="annotation reference"/>
    <w:basedOn w:val="DefaultParagraphFont"/>
    <w:uiPriority w:val="99"/>
    <w:semiHidden/>
    <w:unhideWhenUsed/>
    <w:rsid w:val="00A0045E"/>
    <w:rPr>
      <w:sz w:val="16"/>
      <w:szCs w:val="16"/>
    </w:rPr>
  </w:style>
  <w:style w:type="paragraph" w:styleId="CommentText">
    <w:name w:val="annotation text"/>
    <w:basedOn w:val="Normal"/>
    <w:link w:val="CommentTextChar"/>
    <w:uiPriority w:val="99"/>
    <w:semiHidden/>
    <w:unhideWhenUsed/>
    <w:rsid w:val="00A0045E"/>
    <w:rPr>
      <w:sz w:val="20"/>
      <w:szCs w:val="20"/>
    </w:rPr>
  </w:style>
  <w:style w:type="character" w:customStyle="1" w:styleId="CommentTextChar">
    <w:name w:val="Comment Text Char"/>
    <w:basedOn w:val="DefaultParagraphFont"/>
    <w:link w:val="CommentText"/>
    <w:uiPriority w:val="99"/>
    <w:semiHidden/>
    <w:rsid w:val="00A0045E"/>
    <w:rPr>
      <w:sz w:val="20"/>
      <w:szCs w:val="20"/>
    </w:rPr>
  </w:style>
  <w:style w:type="paragraph" w:styleId="CommentSubject">
    <w:name w:val="annotation subject"/>
    <w:basedOn w:val="CommentText"/>
    <w:next w:val="CommentText"/>
    <w:link w:val="CommentSubjectChar"/>
    <w:uiPriority w:val="99"/>
    <w:semiHidden/>
    <w:unhideWhenUsed/>
    <w:rsid w:val="00A0045E"/>
    <w:rPr>
      <w:b/>
      <w:bCs/>
    </w:rPr>
  </w:style>
  <w:style w:type="character" w:customStyle="1" w:styleId="CommentSubjectChar">
    <w:name w:val="Comment Subject Char"/>
    <w:basedOn w:val="CommentTextChar"/>
    <w:link w:val="CommentSubject"/>
    <w:uiPriority w:val="99"/>
    <w:semiHidden/>
    <w:rsid w:val="00A0045E"/>
    <w:rPr>
      <w:b/>
      <w:bCs/>
      <w:sz w:val="20"/>
      <w:szCs w:val="20"/>
    </w:rPr>
  </w:style>
  <w:style w:type="table" w:styleId="LightShading">
    <w:name w:val="Light Shading"/>
    <w:basedOn w:val="TableNormal"/>
    <w:uiPriority w:val="60"/>
    <w:rsid w:val="001B5B9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1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4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64F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B6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64F6"/>
    <w:pPr>
      <w:ind w:left="720"/>
      <w:contextualSpacing/>
    </w:pPr>
  </w:style>
  <w:style w:type="character" w:customStyle="1" w:styleId="Heading1Char">
    <w:name w:val="Heading 1 Char"/>
    <w:basedOn w:val="DefaultParagraphFont"/>
    <w:link w:val="Heading1"/>
    <w:uiPriority w:val="9"/>
    <w:rsid w:val="006B64F6"/>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6B64F6"/>
    <w:rPr>
      <w:color w:val="808080"/>
    </w:rPr>
  </w:style>
  <w:style w:type="paragraph" w:styleId="BalloonText">
    <w:name w:val="Balloon Text"/>
    <w:basedOn w:val="Normal"/>
    <w:link w:val="BalloonTextChar"/>
    <w:uiPriority w:val="99"/>
    <w:semiHidden/>
    <w:unhideWhenUsed/>
    <w:rsid w:val="006B64F6"/>
    <w:rPr>
      <w:rFonts w:ascii="Tahoma" w:hAnsi="Tahoma" w:cs="Tahoma"/>
      <w:sz w:val="16"/>
      <w:szCs w:val="16"/>
    </w:rPr>
  </w:style>
  <w:style w:type="character" w:customStyle="1" w:styleId="BalloonTextChar">
    <w:name w:val="Balloon Text Char"/>
    <w:basedOn w:val="DefaultParagraphFont"/>
    <w:link w:val="BalloonText"/>
    <w:uiPriority w:val="99"/>
    <w:semiHidden/>
    <w:rsid w:val="006B64F6"/>
    <w:rPr>
      <w:rFonts w:ascii="Tahoma" w:hAnsi="Tahoma" w:cs="Tahoma"/>
      <w:sz w:val="16"/>
      <w:szCs w:val="16"/>
    </w:rPr>
  </w:style>
  <w:style w:type="character" w:customStyle="1" w:styleId="Heading2Char">
    <w:name w:val="Heading 2 Char"/>
    <w:basedOn w:val="DefaultParagraphFont"/>
    <w:link w:val="Heading2"/>
    <w:uiPriority w:val="9"/>
    <w:rsid w:val="005E13A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E13AB"/>
    <w:pPr>
      <w:tabs>
        <w:tab w:val="center" w:pos="4680"/>
        <w:tab w:val="right" w:pos="9360"/>
      </w:tabs>
    </w:pPr>
  </w:style>
  <w:style w:type="character" w:customStyle="1" w:styleId="HeaderChar">
    <w:name w:val="Header Char"/>
    <w:basedOn w:val="DefaultParagraphFont"/>
    <w:link w:val="Header"/>
    <w:uiPriority w:val="99"/>
    <w:rsid w:val="005E13AB"/>
  </w:style>
  <w:style w:type="paragraph" w:styleId="Footer">
    <w:name w:val="footer"/>
    <w:basedOn w:val="Normal"/>
    <w:link w:val="FooterChar"/>
    <w:uiPriority w:val="99"/>
    <w:unhideWhenUsed/>
    <w:rsid w:val="005E13AB"/>
    <w:pPr>
      <w:tabs>
        <w:tab w:val="center" w:pos="4680"/>
        <w:tab w:val="right" w:pos="9360"/>
      </w:tabs>
    </w:pPr>
  </w:style>
  <w:style w:type="character" w:customStyle="1" w:styleId="FooterChar">
    <w:name w:val="Footer Char"/>
    <w:basedOn w:val="DefaultParagraphFont"/>
    <w:link w:val="Footer"/>
    <w:uiPriority w:val="99"/>
    <w:rsid w:val="005E13AB"/>
  </w:style>
  <w:style w:type="paragraph" w:styleId="NoSpacing">
    <w:name w:val="No Spacing"/>
    <w:uiPriority w:val="1"/>
    <w:qFormat/>
    <w:rsid w:val="006D54E7"/>
  </w:style>
  <w:style w:type="character" w:styleId="Hyperlink">
    <w:name w:val="Hyperlink"/>
    <w:basedOn w:val="DefaultParagraphFont"/>
    <w:uiPriority w:val="99"/>
    <w:unhideWhenUsed/>
    <w:rsid w:val="00E97B76"/>
    <w:rPr>
      <w:color w:val="0000FF" w:themeColor="hyperlink"/>
      <w:u w:val="single"/>
    </w:rPr>
  </w:style>
  <w:style w:type="paragraph" w:styleId="FootnoteText">
    <w:name w:val="footnote text"/>
    <w:basedOn w:val="Normal"/>
    <w:link w:val="FootnoteTextChar"/>
    <w:uiPriority w:val="99"/>
    <w:semiHidden/>
    <w:unhideWhenUsed/>
    <w:rsid w:val="00E97B76"/>
    <w:rPr>
      <w:sz w:val="20"/>
      <w:szCs w:val="20"/>
    </w:rPr>
  </w:style>
  <w:style w:type="character" w:customStyle="1" w:styleId="FootnoteTextChar">
    <w:name w:val="Footnote Text Char"/>
    <w:basedOn w:val="DefaultParagraphFont"/>
    <w:link w:val="FootnoteText"/>
    <w:uiPriority w:val="99"/>
    <w:semiHidden/>
    <w:rsid w:val="00E97B76"/>
    <w:rPr>
      <w:sz w:val="20"/>
      <w:szCs w:val="20"/>
    </w:rPr>
  </w:style>
  <w:style w:type="character" w:styleId="FootnoteReference">
    <w:name w:val="footnote reference"/>
    <w:basedOn w:val="DefaultParagraphFont"/>
    <w:uiPriority w:val="99"/>
    <w:semiHidden/>
    <w:unhideWhenUsed/>
    <w:rsid w:val="00E97B76"/>
    <w:rPr>
      <w:vertAlign w:val="superscript"/>
    </w:rPr>
  </w:style>
  <w:style w:type="paragraph" w:styleId="TOCHeading">
    <w:name w:val="TOC Heading"/>
    <w:basedOn w:val="Heading1"/>
    <w:next w:val="Normal"/>
    <w:uiPriority w:val="39"/>
    <w:semiHidden/>
    <w:unhideWhenUsed/>
    <w:qFormat/>
    <w:rsid w:val="00521FB3"/>
    <w:pPr>
      <w:spacing w:line="276" w:lineRule="auto"/>
      <w:outlineLvl w:val="9"/>
    </w:pPr>
    <w:rPr>
      <w:lang w:eastAsia="ja-JP"/>
    </w:rPr>
  </w:style>
  <w:style w:type="paragraph" w:styleId="TOC1">
    <w:name w:val="toc 1"/>
    <w:basedOn w:val="Normal"/>
    <w:next w:val="Normal"/>
    <w:autoRedefine/>
    <w:uiPriority w:val="39"/>
    <w:unhideWhenUsed/>
    <w:rsid w:val="00521FB3"/>
    <w:pPr>
      <w:spacing w:after="100"/>
    </w:pPr>
  </w:style>
  <w:style w:type="paragraph" w:styleId="TOC2">
    <w:name w:val="toc 2"/>
    <w:basedOn w:val="Normal"/>
    <w:next w:val="Normal"/>
    <w:autoRedefine/>
    <w:uiPriority w:val="39"/>
    <w:unhideWhenUsed/>
    <w:rsid w:val="00521FB3"/>
    <w:pPr>
      <w:spacing w:after="100"/>
      <w:ind w:left="240"/>
    </w:pPr>
  </w:style>
  <w:style w:type="character" w:styleId="CommentReference">
    <w:name w:val="annotation reference"/>
    <w:basedOn w:val="DefaultParagraphFont"/>
    <w:uiPriority w:val="99"/>
    <w:semiHidden/>
    <w:unhideWhenUsed/>
    <w:rsid w:val="00A0045E"/>
    <w:rPr>
      <w:sz w:val="16"/>
      <w:szCs w:val="16"/>
    </w:rPr>
  </w:style>
  <w:style w:type="paragraph" w:styleId="CommentText">
    <w:name w:val="annotation text"/>
    <w:basedOn w:val="Normal"/>
    <w:link w:val="CommentTextChar"/>
    <w:uiPriority w:val="99"/>
    <w:semiHidden/>
    <w:unhideWhenUsed/>
    <w:rsid w:val="00A0045E"/>
    <w:rPr>
      <w:sz w:val="20"/>
      <w:szCs w:val="20"/>
    </w:rPr>
  </w:style>
  <w:style w:type="character" w:customStyle="1" w:styleId="CommentTextChar">
    <w:name w:val="Comment Text Char"/>
    <w:basedOn w:val="DefaultParagraphFont"/>
    <w:link w:val="CommentText"/>
    <w:uiPriority w:val="99"/>
    <w:semiHidden/>
    <w:rsid w:val="00A0045E"/>
    <w:rPr>
      <w:sz w:val="20"/>
      <w:szCs w:val="20"/>
    </w:rPr>
  </w:style>
  <w:style w:type="paragraph" w:styleId="CommentSubject">
    <w:name w:val="annotation subject"/>
    <w:basedOn w:val="CommentText"/>
    <w:next w:val="CommentText"/>
    <w:link w:val="CommentSubjectChar"/>
    <w:uiPriority w:val="99"/>
    <w:semiHidden/>
    <w:unhideWhenUsed/>
    <w:rsid w:val="00A0045E"/>
    <w:rPr>
      <w:b/>
      <w:bCs/>
    </w:rPr>
  </w:style>
  <w:style w:type="character" w:customStyle="1" w:styleId="CommentSubjectChar">
    <w:name w:val="Comment Subject Char"/>
    <w:basedOn w:val="CommentTextChar"/>
    <w:link w:val="CommentSubject"/>
    <w:uiPriority w:val="99"/>
    <w:semiHidden/>
    <w:rsid w:val="00A0045E"/>
    <w:rPr>
      <w:b/>
      <w:bCs/>
      <w:sz w:val="20"/>
      <w:szCs w:val="20"/>
    </w:rPr>
  </w:style>
  <w:style w:type="table" w:styleId="LightShading">
    <w:name w:val="Light Shading"/>
    <w:basedOn w:val="TableNormal"/>
    <w:uiPriority w:val="60"/>
    <w:rsid w:val="001B5B9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70872">
      <w:bodyDiv w:val="1"/>
      <w:marLeft w:val="0"/>
      <w:marRight w:val="0"/>
      <w:marTop w:val="0"/>
      <w:marBottom w:val="0"/>
      <w:divBdr>
        <w:top w:val="none" w:sz="0" w:space="0" w:color="auto"/>
        <w:left w:val="none" w:sz="0" w:space="0" w:color="auto"/>
        <w:bottom w:val="none" w:sz="0" w:space="0" w:color="auto"/>
        <w:right w:val="none" w:sz="0" w:space="0" w:color="auto"/>
      </w:divBdr>
    </w:div>
    <w:div w:id="164850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ransportation.gov/sites/dot.gov/files/docs/Official%20DOT%20Public%20Access%20Plan%20ver%201.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s://www.transportation.gov/sites/dot.gov/files/docs/Official%20DOT%20Public%20Access%20Plan%20ver%201.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tl.bts.gov/public-access/guidelines-evaluating-repositories"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ject-open-data.cio.gov/v1.1/schem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retrustseal.org/" TargetMode="External"/><Relationship Id="rId7" Type="http://schemas.openxmlformats.org/officeDocument/2006/relationships/hyperlink" Target="https://ntl.bts.gov/public-access/data-repositories-conformant-dot-public-access-plan" TargetMode="External"/><Relationship Id="rId2" Type="http://schemas.openxmlformats.org/officeDocument/2006/relationships/hyperlink" Target="http://scholarsmine.mst.edu/" TargetMode="External"/><Relationship Id="rId1" Type="http://schemas.openxmlformats.org/officeDocument/2006/relationships/hyperlink" Target="https://www.transportation.gov/sites/dot.gov/files/docs/Official%20DOT%20Public%20Access%20Plan%20ver%201.1.pdf" TargetMode="External"/><Relationship Id="rId6" Type="http://schemas.openxmlformats.org/officeDocument/2006/relationships/hyperlink" Target="https://mospace.umsystem.edu/xmlui/" TargetMode="External"/><Relationship Id="rId5" Type="http://schemas.openxmlformats.org/officeDocument/2006/relationships/hyperlink" Target="https://dataregistry.unl.edu/" TargetMode="External"/><Relationship Id="rId4" Type="http://schemas.openxmlformats.org/officeDocument/2006/relationships/hyperlink" Target="https://ntl.bts.gov/public-access/guidelines-evaluating-repositor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E70C090BB44E74810DAC19E860C7D6"/>
        <w:category>
          <w:name w:val="General"/>
          <w:gallery w:val="placeholder"/>
        </w:category>
        <w:types>
          <w:type w:val="bbPlcHdr"/>
        </w:types>
        <w:behaviors>
          <w:behavior w:val="content"/>
        </w:behaviors>
        <w:guid w:val="{36CC56B5-DFBD-4406-A326-40DE8A28F288}"/>
      </w:docPartPr>
      <w:docPartBody>
        <w:p w14:paraId="58429AFA" w14:textId="77777777" w:rsidR="00AC74C6" w:rsidRDefault="00D65505" w:rsidP="00D65505">
          <w:pPr>
            <w:pStyle w:val="70E70C090BB44E74810DAC19E860C7D63"/>
          </w:pPr>
          <w:r w:rsidRPr="00F42102">
            <w:rPr>
              <w:rStyle w:val="PlaceholderText"/>
            </w:rPr>
            <w:t>Click here to enter text.</w:t>
          </w:r>
        </w:p>
      </w:docPartBody>
    </w:docPart>
    <w:docPart>
      <w:docPartPr>
        <w:name w:val="D1EC26B0D9FD43C8A9B0E2467447FAF7"/>
        <w:category>
          <w:name w:val="General"/>
          <w:gallery w:val="placeholder"/>
        </w:category>
        <w:types>
          <w:type w:val="bbPlcHdr"/>
        </w:types>
        <w:behaviors>
          <w:behavior w:val="content"/>
        </w:behaviors>
        <w:guid w:val="{F83AB860-0B46-4E06-A49A-31CA9B6149B0}"/>
      </w:docPartPr>
      <w:docPartBody>
        <w:p w14:paraId="58429AFB" w14:textId="77777777" w:rsidR="00AC74C6" w:rsidRDefault="00D65505" w:rsidP="00D65505">
          <w:pPr>
            <w:pStyle w:val="D1EC26B0D9FD43C8A9B0E2467447FAF73"/>
          </w:pPr>
          <w:r w:rsidRPr="00F42102">
            <w:rPr>
              <w:rStyle w:val="PlaceholderText"/>
            </w:rPr>
            <w:t>Click here to enter text.</w:t>
          </w:r>
        </w:p>
      </w:docPartBody>
    </w:docPart>
    <w:docPart>
      <w:docPartPr>
        <w:name w:val="6490423B32D446D19A88482394F620DD"/>
        <w:category>
          <w:name w:val="General"/>
          <w:gallery w:val="placeholder"/>
        </w:category>
        <w:types>
          <w:type w:val="bbPlcHdr"/>
        </w:types>
        <w:behaviors>
          <w:behavior w:val="content"/>
        </w:behaviors>
        <w:guid w:val="{B4E1B8BA-9DE0-4209-BA99-BB184CA152D0}"/>
      </w:docPartPr>
      <w:docPartBody>
        <w:p w14:paraId="58429AFC" w14:textId="77777777" w:rsidR="00AC74C6" w:rsidRDefault="00D65505" w:rsidP="00D65505">
          <w:pPr>
            <w:pStyle w:val="6490423B32D446D19A88482394F620DD3"/>
          </w:pPr>
          <w:r w:rsidRPr="00F42102">
            <w:rPr>
              <w:rStyle w:val="PlaceholderText"/>
            </w:rPr>
            <w:t>Click here to enter text.</w:t>
          </w:r>
        </w:p>
      </w:docPartBody>
    </w:docPart>
    <w:docPart>
      <w:docPartPr>
        <w:name w:val="C75C3B33014940A1B2EE5A802654BC87"/>
        <w:category>
          <w:name w:val="General"/>
          <w:gallery w:val="placeholder"/>
        </w:category>
        <w:types>
          <w:type w:val="bbPlcHdr"/>
        </w:types>
        <w:behaviors>
          <w:behavior w:val="content"/>
        </w:behaviors>
        <w:guid w:val="{811A4B87-DF69-4283-A5EA-C8D7CA33473F}"/>
      </w:docPartPr>
      <w:docPartBody>
        <w:p w14:paraId="58429AFD" w14:textId="77777777" w:rsidR="00AC74C6" w:rsidRDefault="00D65505" w:rsidP="00D65505">
          <w:pPr>
            <w:pStyle w:val="C75C3B33014940A1B2EE5A802654BC873"/>
          </w:pPr>
          <w:r w:rsidRPr="00F42102">
            <w:rPr>
              <w:rStyle w:val="PlaceholderText"/>
            </w:rPr>
            <w:t>Click here to enter text.</w:t>
          </w:r>
        </w:p>
      </w:docPartBody>
    </w:docPart>
    <w:docPart>
      <w:docPartPr>
        <w:name w:val="C234B820EB754B839A2843349864179F"/>
        <w:category>
          <w:name w:val="General"/>
          <w:gallery w:val="placeholder"/>
        </w:category>
        <w:types>
          <w:type w:val="bbPlcHdr"/>
        </w:types>
        <w:behaviors>
          <w:behavior w:val="content"/>
        </w:behaviors>
        <w:guid w:val="{B7C62564-B886-4225-A1A0-866F95767AE6}"/>
      </w:docPartPr>
      <w:docPartBody>
        <w:p w14:paraId="58429AFE" w14:textId="77777777" w:rsidR="00AC74C6" w:rsidRDefault="00D65505" w:rsidP="00D65505">
          <w:pPr>
            <w:pStyle w:val="C234B820EB754B839A2843349864179F3"/>
          </w:pPr>
          <w:r w:rsidRPr="00F42102">
            <w:rPr>
              <w:rStyle w:val="PlaceholderText"/>
            </w:rPr>
            <w:t>Click here to enter a date.</w:t>
          </w:r>
        </w:p>
      </w:docPartBody>
    </w:docPart>
    <w:docPart>
      <w:docPartPr>
        <w:name w:val="E86988ECCBFF4095A0D7F642F1B987ED"/>
        <w:category>
          <w:name w:val="General"/>
          <w:gallery w:val="placeholder"/>
        </w:category>
        <w:types>
          <w:type w:val="bbPlcHdr"/>
        </w:types>
        <w:behaviors>
          <w:behavior w:val="content"/>
        </w:behaviors>
        <w:guid w:val="{4CEE8873-0754-4290-9E32-9757CA5E8347}"/>
      </w:docPartPr>
      <w:docPartBody>
        <w:p w14:paraId="58429AFF" w14:textId="77777777" w:rsidR="00AC74C6" w:rsidRDefault="00D65505" w:rsidP="00D65505">
          <w:pPr>
            <w:pStyle w:val="E86988ECCBFF4095A0D7F642F1B987ED3"/>
          </w:pPr>
          <w:r w:rsidRPr="00F42102">
            <w:rPr>
              <w:rStyle w:val="PlaceholderText"/>
            </w:rPr>
            <w:t>Click here to enter a date.</w:t>
          </w:r>
        </w:p>
      </w:docPartBody>
    </w:docPart>
    <w:docPart>
      <w:docPartPr>
        <w:name w:val="9FF50ADAC26D4DE4BA5806BD7EC4AC54"/>
        <w:category>
          <w:name w:val="General"/>
          <w:gallery w:val="placeholder"/>
        </w:category>
        <w:types>
          <w:type w:val="bbPlcHdr"/>
        </w:types>
        <w:behaviors>
          <w:behavior w:val="content"/>
        </w:behaviors>
        <w:guid w:val="{5C9CD344-528E-474E-99CF-80FBBADB7C8D}"/>
      </w:docPartPr>
      <w:docPartBody>
        <w:p w14:paraId="58429B00" w14:textId="77777777" w:rsidR="00AC74C6" w:rsidRDefault="00D65505" w:rsidP="00D65505">
          <w:pPr>
            <w:pStyle w:val="9FF50ADAC26D4DE4BA5806BD7EC4AC543"/>
          </w:pPr>
          <w:r w:rsidRPr="00F42102">
            <w:rPr>
              <w:rStyle w:val="PlaceholderText"/>
            </w:rPr>
            <w:t>Click here to enter a date.</w:t>
          </w:r>
        </w:p>
      </w:docPartBody>
    </w:docPart>
    <w:docPart>
      <w:docPartPr>
        <w:name w:val="1EEC124E694540C09B06926554C87329"/>
        <w:category>
          <w:name w:val="General"/>
          <w:gallery w:val="placeholder"/>
        </w:category>
        <w:types>
          <w:type w:val="bbPlcHdr"/>
        </w:types>
        <w:behaviors>
          <w:behavior w:val="content"/>
        </w:behaviors>
        <w:guid w:val="{1794F752-E028-4E0C-9CC3-3C3DB090CDFB}"/>
      </w:docPartPr>
      <w:docPartBody>
        <w:p w14:paraId="58429B01" w14:textId="77777777" w:rsidR="00AC74C6" w:rsidRDefault="00D65505" w:rsidP="00D65505">
          <w:pPr>
            <w:pStyle w:val="1EEC124E694540C09B06926554C873293"/>
          </w:pPr>
          <w:r w:rsidRPr="00F421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6C"/>
    <w:rsid w:val="00043A33"/>
    <w:rsid w:val="003920DA"/>
    <w:rsid w:val="00413DCB"/>
    <w:rsid w:val="004F07EF"/>
    <w:rsid w:val="004F1DF8"/>
    <w:rsid w:val="00A057B2"/>
    <w:rsid w:val="00A708EE"/>
    <w:rsid w:val="00AC74C6"/>
    <w:rsid w:val="00B3188F"/>
    <w:rsid w:val="00BD046C"/>
    <w:rsid w:val="00BD08DA"/>
    <w:rsid w:val="00D6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29AF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505"/>
    <w:rPr>
      <w:color w:val="808080"/>
    </w:rPr>
  </w:style>
  <w:style w:type="paragraph" w:customStyle="1" w:styleId="033D31610C904D3D938BC5B44E255606">
    <w:name w:val="033D31610C904D3D938BC5B44E255606"/>
    <w:rsid w:val="00BD046C"/>
  </w:style>
  <w:style w:type="paragraph" w:customStyle="1" w:styleId="70E70C090BB44E74810DAC19E860C7D6">
    <w:name w:val="70E70C090BB44E74810DAC19E860C7D6"/>
    <w:rsid w:val="004F1DF8"/>
    <w:pPr>
      <w:spacing w:after="0" w:line="240" w:lineRule="auto"/>
    </w:pPr>
    <w:rPr>
      <w:rFonts w:ascii="Calibri" w:eastAsia="Times New Roman" w:hAnsi="Calibri" w:cs="Times New Roman"/>
      <w:sz w:val="24"/>
      <w:szCs w:val="24"/>
    </w:rPr>
  </w:style>
  <w:style w:type="paragraph" w:customStyle="1" w:styleId="D1EC26B0D9FD43C8A9B0E2467447FAF7">
    <w:name w:val="D1EC26B0D9FD43C8A9B0E2467447FAF7"/>
    <w:rsid w:val="004F1DF8"/>
    <w:pPr>
      <w:spacing w:after="0" w:line="240" w:lineRule="auto"/>
    </w:pPr>
    <w:rPr>
      <w:rFonts w:ascii="Calibri" w:eastAsia="Times New Roman" w:hAnsi="Calibri" w:cs="Times New Roman"/>
      <w:sz w:val="24"/>
      <w:szCs w:val="24"/>
    </w:rPr>
  </w:style>
  <w:style w:type="paragraph" w:customStyle="1" w:styleId="6490423B32D446D19A88482394F620DD">
    <w:name w:val="6490423B32D446D19A88482394F620DD"/>
    <w:rsid w:val="004F1DF8"/>
    <w:pPr>
      <w:spacing w:after="0" w:line="240" w:lineRule="auto"/>
    </w:pPr>
    <w:rPr>
      <w:rFonts w:ascii="Calibri" w:eastAsia="Times New Roman" w:hAnsi="Calibri" w:cs="Times New Roman"/>
      <w:sz w:val="24"/>
      <w:szCs w:val="24"/>
    </w:rPr>
  </w:style>
  <w:style w:type="paragraph" w:customStyle="1" w:styleId="C75C3B33014940A1B2EE5A802654BC87">
    <w:name w:val="C75C3B33014940A1B2EE5A802654BC87"/>
    <w:rsid w:val="004F1DF8"/>
    <w:pPr>
      <w:spacing w:after="0" w:line="240" w:lineRule="auto"/>
    </w:pPr>
    <w:rPr>
      <w:rFonts w:ascii="Calibri" w:eastAsia="Times New Roman" w:hAnsi="Calibri" w:cs="Times New Roman"/>
      <w:sz w:val="24"/>
      <w:szCs w:val="24"/>
    </w:rPr>
  </w:style>
  <w:style w:type="paragraph" w:customStyle="1" w:styleId="C234B820EB754B839A2843349864179F">
    <w:name w:val="C234B820EB754B839A2843349864179F"/>
    <w:rsid w:val="004F1DF8"/>
    <w:pPr>
      <w:spacing w:after="0" w:line="240" w:lineRule="auto"/>
    </w:pPr>
    <w:rPr>
      <w:rFonts w:ascii="Calibri" w:eastAsia="Times New Roman" w:hAnsi="Calibri" w:cs="Times New Roman"/>
      <w:sz w:val="24"/>
      <w:szCs w:val="24"/>
    </w:rPr>
  </w:style>
  <w:style w:type="paragraph" w:customStyle="1" w:styleId="E86988ECCBFF4095A0D7F642F1B987ED">
    <w:name w:val="E86988ECCBFF4095A0D7F642F1B987ED"/>
    <w:rsid w:val="004F1DF8"/>
    <w:pPr>
      <w:spacing w:after="0" w:line="240" w:lineRule="auto"/>
    </w:pPr>
    <w:rPr>
      <w:rFonts w:ascii="Calibri" w:eastAsia="Times New Roman" w:hAnsi="Calibri" w:cs="Times New Roman"/>
      <w:sz w:val="24"/>
      <w:szCs w:val="24"/>
    </w:rPr>
  </w:style>
  <w:style w:type="paragraph" w:customStyle="1" w:styleId="9FF50ADAC26D4DE4BA5806BD7EC4AC54">
    <w:name w:val="9FF50ADAC26D4DE4BA5806BD7EC4AC54"/>
    <w:rsid w:val="004F1DF8"/>
    <w:pPr>
      <w:spacing w:after="0" w:line="240" w:lineRule="auto"/>
    </w:pPr>
    <w:rPr>
      <w:rFonts w:ascii="Calibri" w:eastAsia="Times New Roman" w:hAnsi="Calibri" w:cs="Times New Roman"/>
      <w:sz w:val="24"/>
      <w:szCs w:val="24"/>
    </w:rPr>
  </w:style>
  <w:style w:type="paragraph" w:customStyle="1" w:styleId="1EEC124E694540C09B06926554C87329">
    <w:name w:val="1EEC124E694540C09B06926554C87329"/>
    <w:rsid w:val="004F1DF8"/>
    <w:pPr>
      <w:spacing w:after="0" w:line="240" w:lineRule="auto"/>
    </w:pPr>
    <w:rPr>
      <w:rFonts w:ascii="Calibri" w:eastAsia="Times New Roman" w:hAnsi="Calibri" w:cs="Times New Roman"/>
      <w:sz w:val="24"/>
      <w:szCs w:val="24"/>
    </w:rPr>
  </w:style>
  <w:style w:type="paragraph" w:customStyle="1" w:styleId="EF92F22DE35F454F99EA50B56145D677">
    <w:name w:val="EF92F22DE35F454F99EA50B56145D677"/>
    <w:rsid w:val="004F1DF8"/>
    <w:pPr>
      <w:spacing w:after="0" w:line="240" w:lineRule="auto"/>
    </w:pPr>
    <w:rPr>
      <w:rFonts w:ascii="Calibri" w:eastAsia="Times New Roman" w:hAnsi="Calibri" w:cs="Times New Roman"/>
      <w:sz w:val="24"/>
      <w:szCs w:val="24"/>
    </w:rPr>
  </w:style>
  <w:style w:type="paragraph" w:customStyle="1" w:styleId="033D31610C904D3D938BC5B44E2556061">
    <w:name w:val="033D31610C904D3D938BC5B44E2556061"/>
    <w:rsid w:val="004F1DF8"/>
    <w:pPr>
      <w:spacing w:after="0" w:line="240" w:lineRule="auto"/>
    </w:pPr>
    <w:rPr>
      <w:rFonts w:ascii="Calibri" w:eastAsia="Times New Roman" w:hAnsi="Calibri" w:cs="Times New Roman"/>
      <w:sz w:val="24"/>
      <w:szCs w:val="24"/>
    </w:rPr>
  </w:style>
  <w:style w:type="paragraph" w:customStyle="1" w:styleId="DAE8A16C4DCD489E91777B3459A48A76">
    <w:name w:val="DAE8A16C4DCD489E91777B3459A48A76"/>
    <w:rsid w:val="004F1DF8"/>
  </w:style>
  <w:style w:type="paragraph" w:customStyle="1" w:styleId="79E624CCE5374CC3B76877C5C7340F2C">
    <w:name w:val="79E624CCE5374CC3B76877C5C7340F2C"/>
    <w:rsid w:val="004F1DF8"/>
  </w:style>
  <w:style w:type="paragraph" w:customStyle="1" w:styleId="12F49FE380614A52B6AAB093A15718D4">
    <w:name w:val="12F49FE380614A52B6AAB093A15718D4"/>
    <w:rsid w:val="004F1DF8"/>
  </w:style>
  <w:style w:type="paragraph" w:customStyle="1" w:styleId="70E70C090BB44E74810DAC19E860C7D61">
    <w:name w:val="70E70C090BB44E74810DAC19E860C7D61"/>
    <w:rsid w:val="004F1DF8"/>
    <w:pPr>
      <w:spacing w:after="0" w:line="240" w:lineRule="auto"/>
    </w:pPr>
    <w:rPr>
      <w:rFonts w:ascii="Calibri" w:eastAsia="Times New Roman" w:hAnsi="Calibri" w:cs="Times New Roman"/>
      <w:sz w:val="24"/>
      <w:szCs w:val="24"/>
    </w:rPr>
  </w:style>
  <w:style w:type="paragraph" w:customStyle="1" w:styleId="D1EC26B0D9FD43C8A9B0E2467447FAF71">
    <w:name w:val="D1EC26B0D9FD43C8A9B0E2467447FAF71"/>
    <w:rsid w:val="004F1DF8"/>
    <w:pPr>
      <w:spacing w:after="0" w:line="240" w:lineRule="auto"/>
    </w:pPr>
    <w:rPr>
      <w:rFonts w:ascii="Calibri" w:eastAsia="Times New Roman" w:hAnsi="Calibri" w:cs="Times New Roman"/>
      <w:sz w:val="24"/>
      <w:szCs w:val="24"/>
    </w:rPr>
  </w:style>
  <w:style w:type="paragraph" w:customStyle="1" w:styleId="6490423B32D446D19A88482394F620DD1">
    <w:name w:val="6490423B32D446D19A88482394F620DD1"/>
    <w:rsid w:val="004F1DF8"/>
    <w:pPr>
      <w:spacing w:after="0" w:line="240" w:lineRule="auto"/>
    </w:pPr>
    <w:rPr>
      <w:rFonts w:ascii="Calibri" w:eastAsia="Times New Roman" w:hAnsi="Calibri" w:cs="Times New Roman"/>
      <w:sz w:val="24"/>
      <w:szCs w:val="24"/>
    </w:rPr>
  </w:style>
  <w:style w:type="paragraph" w:customStyle="1" w:styleId="C75C3B33014940A1B2EE5A802654BC871">
    <w:name w:val="C75C3B33014940A1B2EE5A802654BC871"/>
    <w:rsid w:val="004F1DF8"/>
    <w:pPr>
      <w:spacing w:after="0" w:line="240" w:lineRule="auto"/>
    </w:pPr>
    <w:rPr>
      <w:rFonts w:ascii="Calibri" w:eastAsia="Times New Roman" w:hAnsi="Calibri" w:cs="Times New Roman"/>
      <w:sz w:val="24"/>
      <w:szCs w:val="24"/>
    </w:rPr>
  </w:style>
  <w:style w:type="paragraph" w:customStyle="1" w:styleId="C234B820EB754B839A2843349864179F1">
    <w:name w:val="C234B820EB754B839A2843349864179F1"/>
    <w:rsid w:val="004F1DF8"/>
    <w:pPr>
      <w:spacing w:after="0" w:line="240" w:lineRule="auto"/>
    </w:pPr>
    <w:rPr>
      <w:rFonts w:ascii="Calibri" w:eastAsia="Times New Roman" w:hAnsi="Calibri" w:cs="Times New Roman"/>
      <w:sz w:val="24"/>
      <w:szCs w:val="24"/>
    </w:rPr>
  </w:style>
  <w:style w:type="paragraph" w:customStyle="1" w:styleId="E86988ECCBFF4095A0D7F642F1B987ED1">
    <w:name w:val="E86988ECCBFF4095A0D7F642F1B987ED1"/>
    <w:rsid w:val="004F1DF8"/>
    <w:pPr>
      <w:spacing w:after="0" w:line="240" w:lineRule="auto"/>
    </w:pPr>
    <w:rPr>
      <w:rFonts w:ascii="Calibri" w:eastAsia="Times New Roman" w:hAnsi="Calibri" w:cs="Times New Roman"/>
      <w:sz w:val="24"/>
      <w:szCs w:val="24"/>
    </w:rPr>
  </w:style>
  <w:style w:type="paragraph" w:customStyle="1" w:styleId="9FF50ADAC26D4DE4BA5806BD7EC4AC541">
    <w:name w:val="9FF50ADAC26D4DE4BA5806BD7EC4AC541"/>
    <w:rsid w:val="004F1DF8"/>
    <w:pPr>
      <w:spacing w:after="0" w:line="240" w:lineRule="auto"/>
    </w:pPr>
    <w:rPr>
      <w:rFonts w:ascii="Calibri" w:eastAsia="Times New Roman" w:hAnsi="Calibri" w:cs="Times New Roman"/>
      <w:sz w:val="24"/>
      <w:szCs w:val="24"/>
    </w:rPr>
  </w:style>
  <w:style w:type="paragraph" w:customStyle="1" w:styleId="1EEC124E694540C09B06926554C873291">
    <w:name w:val="1EEC124E694540C09B06926554C873291"/>
    <w:rsid w:val="004F1DF8"/>
    <w:pPr>
      <w:spacing w:after="0" w:line="240" w:lineRule="auto"/>
    </w:pPr>
    <w:rPr>
      <w:rFonts w:ascii="Calibri" w:eastAsia="Times New Roman" w:hAnsi="Calibri" w:cs="Times New Roman"/>
      <w:sz w:val="24"/>
      <w:szCs w:val="24"/>
    </w:rPr>
  </w:style>
  <w:style w:type="paragraph" w:customStyle="1" w:styleId="EF92F22DE35F454F99EA50B56145D6771">
    <w:name w:val="EF92F22DE35F454F99EA50B56145D6771"/>
    <w:rsid w:val="004F1DF8"/>
    <w:pPr>
      <w:spacing w:after="0" w:line="240" w:lineRule="auto"/>
    </w:pPr>
    <w:rPr>
      <w:rFonts w:ascii="Calibri" w:eastAsia="Times New Roman" w:hAnsi="Calibri" w:cs="Times New Roman"/>
      <w:sz w:val="24"/>
      <w:szCs w:val="24"/>
    </w:rPr>
  </w:style>
  <w:style w:type="paragraph" w:customStyle="1" w:styleId="033D31610C904D3D938BC5B44E2556062">
    <w:name w:val="033D31610C904D3D938BC5B44E2556062"/>
    <w:rsid w:val="004F1DF8"/>
    <w:pPr>
      <w:spacing w:after="0" w:line="240" w:lineRule="auto"/>
    </w:pPr>
    <w:rPr>
      <w:rFonts w:ascii="Calibri" w:eastAsia="Times New Roman" w:hAnsi="Calibri" w:cs="Times New Roman"/>
      <w:sz w:val="24"/>
      <w:szCs w:val="24"/>
    </w:rPr>
  </w:style>
  <w:style w:type="paragraph" w:customStyle="1" w:styleId="DAE8A16C4DCD489E91777B3459A48A761">
    <w:name w:val="DAE8A16C4DCD489E91777B3459A48A761"/>
    <w:rsid w:val="004F1DF8"/>
    <w:pPr>
      <w:spacing w:after="0" w:line="240" w:lineRule="auto"/>
    </w:pPr>
    <w:rPr>
      <w:rFonts w:ascii="Calibri" w:eastAsia="Times New Roman" w:hAnsi="Calibri" w:cs="Times New Roman"/>
      <w:sz w:val="24"/>
      <w:szCs w:val="24"/>
    </w:rPr>
  </w:style>
  <w:style w:type="paragraph" w:customStyle="1" w:styleId="79E624CCE5374CC3B76877C5C7340F2C1">
    <w:name w:val="79E624CCE5374CC3B76877C5C7340F2C1"/>
    <w:rsid w:val="004F1DF8"/>
    <w:pPr>
      <w:spacing w:after="0" w:line="240" w:lineRule="auto"/>
    </w:pPr>
    <w:rPr>
      <w:rFonts w:ascii="Calibri" w:eastAsia="Times New Roman" w:hAnsi="Calibri" w:cs="Times New Roman"/>
      <w:sz w:val="24"/>
      <w:szCs w:val="24"/>
    </w:rPr>
  </w:style>
  <w:style w:type="paragraph" w:customStyle="1" w:styleId="12F49FE380614A52B6AAB093A15718D41">
    <w:name w:val="12F49FE380614A52B6AAB093A15718D41"/>
    <w:rsid w:val="004F1DF8"/>
    <w:pPr>
      <w:spacing w:after="0" w:line="240" w:lineRule="auto"/>
    </w:pPr>
    <w:rPr>
      <w:rFonts w:ascii="Calibri" w:eastAsia="Times New Roman" w:hAnsi="Calibri" w:cs="Times New Roman"/>
      <w:sz w:val="24"/>
      <w:szCs w:val="24"/>
    </w:rPr>
  </w:style>
  <w:style w:type="paragraph" w:customStyle="1" w:styleId="70E70C090BB44E74810DAC19E860C7D62">
    <w:name w:val="70E70C090BB44E74810DAC19E860C7D62"/>
    <w:rsid w:val="00AC74C6"/>
    <w:pPr>
      <w:spacing w:after="0" w:line="240" w:lineRule="auto"/>
    </w:pPr>
    <w:rPr>
      <w:rFonts w:ascii="Calibri" w:eastAsia="Times New Roman" w:hAnsi="Calibri" w:cs="Times New Roman"/>
      <w:sz w:val="24"/>
      <w:szCs w:val="24"/>
    </w:rPr>
  </w:style>
  <w:style w:type="paragraph" w:customStyle="1" w:styleId="D1EC26B0D9FD43C8A9B0E2467447FAF72">
    <w:name w:val="D1EC26B0D9FD43C8A9B0E2467447FAF72"/>
    <w:rsid w:val="00AC74C6"/>
    <w:pPr>
      <w:spacing w:after="0" w:line="240" w:lineRule="auto"/>
    </w:pPr>
    <w:rPr>
      <w:rFonts w:ascii="Calibri" w:eastAsia="Times New Roman" w:hAnsi="Calibri" w:cs="Times New Roman"/>
      <w:sz w:val="24"/>
      <w:szCs w:val="24"/>
    </w:rPr>
  </w:style>
  <w:style w:type="paragraph" w:customStyle="1" w:styleId="6490423B32D446D19A88482394F620DD2">
    <w:name w:val="6490423B32D446D19A88482394F620DD2"/>
    <w:rsid w:val="00AC74C6"/>
    <w:pPr>
      <w:spacing w:after="0" w:line="240" w:lineRule="auto"/>
    </w:pPr>
    <w:rPr>
      <w:rFonts w:ascii="Calibri" w:eastAsia="Times New Roman" w:hAnsi="Calibri" w:cs="Times New Roman"/>
      <w:sz w:val="24"/>
      <w:szCs w:val="24"/>
    </w:rPr>
  </w:style>
  <w:style w:type="paragraph" w:customStyle="1" w:styleId="C75C3B33014940A1B2EE5A802654BC872">
    <w:name w:val="C75C3B33014940A1B2EE5A802654BC872"/>
    <w:rsid w:val="00AC74C6"/>
    <w:pPr>
      <w:spacing w:after="0" w:line="240" w:lineRule="auto"/>
    </w:pPr>
    <w:rPr>
      <w:rFonts w:ascii="Calibri" w:eastAsia="Times New Roman" w:hAnsi="Calibri" w:cs="Times New Roman"/>
      <w:sz w:val="24"/>
      <w:szCs w:val="24"/>
    </w:rPr>
  </w:style>
  <w:style w:type="paragraph" w:customStyle="1" w:styleId="C234B820EB754B839A2843349864179F2">
    <w:name w:val="C234B820EB754B839A2843349864179F2"/>
    <w:rsid w:val="00AC74C6"/>
    <w:pPr>
      <w:spacing w:after="0" w:line="240" w:lineRule="auto"/>
    </w:pPr>
    <w:rPr>
      <w:rFonts w:ascii="Calibri" w:eastAsia="Times New Roman" w:hAnsi="Calibri" w:cs="Times New Roman"/>
      <w:sz w:val="24"/>
      <w:szCs w:val="24"/>
    </w:rPr>
  </w:style>
  <w:style w:type="paragraph" w:customStyle="1" w:styleId="E86988ECCBFF4095A0D7F642F1B987ED2">
    <w:name w:val="E86988ECCBFF4095A0D7F642F1B987ED2"/>
    <w:rsid w:val="00AC74C6"/>
    <w:pPr>
      <w:spacing w:after="0" w:line="240" w:lineRule="auto"/>
    </w:pPr>
    <w:rPr>
      <w:rFonts w:ascii="Calibri" w:eastAsia="Times New Roman" w:hAnsi="Calibri" w:cs="Times New Roman"/>
      <w:sz w:val="24"/>
      <w:szCs w:val="24"/>
    </w:rPr>
  </w:style>
  <w:style w:type="paragraph" w:customStyle="1" w:styleId="9FF50ADAC26D4DE4BA5806BD7EC4AC542">
    <w:name w:val="9FF50ADAC26D4DE4BA5806BD7EC4AC542"/>
    <w:rsid w:val="00AC74C6"/>
    <w:pPr>
      <w:spacing w:after="0" w:line="240" w:lineRule="auto"/>
    </w:pPr>
    <w:rPr>
      <w:rFonts w:ascii="Calibri" w:eastAsia="Times New Roman" w:hAnsi="Calibri" w:cs="Times New Roman"/>
      <w:sz w:val="24"/>
      <w:szCs w:val="24"/>
    </w:rPr>
  </w:style>
  <w:style w:type="paragraph" w:customStyle="1" w:styleId="1EEC124E694540C09B06926554C873292">
    <w:name w:val="1EEC124E694540C09B06926554C873292"/>
    <w:rsid w:val="00AC74C6"/>
    <w:pPr>
      <w:spacing w:after="0" w:line="240" w:lineRule="auto"/>
    </w:pPr>
    <w:rPr>
      <w:rFonts w:ascii="Calibri" w:eastAsia="Times New Roman" w:hAnsi="Calibri" w:cs="Times New Roman"/>
      <w:sz w:val="24"/>
      <w:szCs w:val="24"/>
    </w:rPr>
  </w:style>
  <w:style w:type="paragraph" w:customStyle="1" w:styleId="EF92F22DE35F454F99EA50B56145D6772">
    <w:name w:val="EF92F22DE35F454F99EA50B56145D6772"/>
    <w:rsid w:val="00AC74C6"/>
    <w:pPr>
      <w:spacing w:after="0" w:line="240" w:lineRule="auto"/>
    </w:pPr>
    <w:rPr>
      <w:rFonts w:ascii="Calibri" w:eastAsia="Times New Roman" w:hAnsi="Calibri" w:cs="Times New Roman"/>
      <w:sz w:val="24"/>
      <w:szCs w:val="24"/>
    </w:rPr>
  </w:style>
  <w:style w:type="paragraph" w:customStyle="1" w:styleId="033D31610C904D3D938BC5B44E2556063">
    <w:name w:val="033D31610C904D3D938BC5B44E2556063"/>
    <w:rsid w:val="00AC74C6"/>
    <w:pPr>
      <w:spacing w:after="0" w:line="240" w:lineRule="auto"/>
    </w:pPr>
    <w:rPr>
      <w:rFonts w:ascii="Calibri" w:eastAsia="Times New Roman" w:hAnsi="Calibri" w:cs="Times New Roman"/>
      <w:sz w:val="24"/>
      <w:szCs w:val="24"/>
    </w:rPr>
  </w:style>
  <w:style w:type="paragraph" w:customStyle="1" w:styleId="DAE8A16C4DCD489E91777B3459A48A762">
    <w:name w:val="DAE8A16C4DCD489E91777B3459A48A762"/>
    <w:rsid w:val="00AC74C6"/>
    <w:pPr>
      <w:spacing w:after="0" w:line="240" w:lineRule="auto"/>
    </w:pPr>
    <w:rPr>
      <w:rFonts w:ascii="Calibri" w:eastAsia="Times New Roman" w:hAnsi="Calibri" w:cs="Times New Roman"/>
      <w:sz w:val="24"/>
      <w:szCs w:val="24"/>
    </w:rPr>
  </w:style>
  <w:style w:type="paragraph" w:customStyle="1" w:styleId="79E624CCE5374CC3B76877C5C7340F2C2">
    <w:name w:val="79E624CCE5374CC3B76877C5C7340F2C2"/>
    <w:rsid w:val="00AC74C6"/>
    <w:pPr>
      <w:spacing w:after="0" w:line="240" w:lineRule="auto"/>
    </w:pPr>
    <w:rPr>
      <w:rFonts w:ascii="Calibri" w:eastAsia="Times New Roman" w:hAnsi="Calibri" w:cs="Times New Roman"/>
      <w:sz w:val="24"/>
      <w:szCs w:val="24"/>
    </w:rPr>
  </w:style>
  <w:style w:type="paragraph" w:customStyle="1" w:styleId="2B3C56DC3CF641699AF3C2AAFC087DFC">
    <w:name w:val="2B3C56DC3CF641699AF3C2AAFC087DFC"/>
    <w:rsid w:val="00AC74C6"/>
    <w:pPr>
      <w:spacing w:after="0" w:line="240" w:lineRule="auto"/>
    </w:pPr>
    <w:rPr>
      <w:rFonts w:ascii="Calibri" w:eastAsia="Times New Roman" w:hAnsi="Calibri" w:cs="Times New Roman"/>
      <w:sz w:val="24"/>
      <w:szCs w:val="24"/>
    </w:rPr>
  </w:style>
  <w:style w:type="paragraph" w:customStyle="1" w:styleId="7F9CB2D24D13494A85A663892BFCE387">
    <w:name w:val="7F9CB2D24D13494A85A663892BFCE387"/>
    <w:rsid w:val="00AC74C6"/>
    <w:pPr>
      <w:spacing w:after="0" w:line="240" w:lineRule="auto"/>
    </w:pPr>
    <w:rPr>
      <w:rFonts w:ascii="Calibri" w:eastAsia="Times New Roman" w:hAnsi="Calibri" w:cs="Times New Roman"/>
      <w:sz w:val="24"/>
      <w:szCs w:val="24"/>
    </w:rPr>
  </w:style>
  <w:style w:type="paragraph" w:customStyle="1" w:styleId="4204BAB2550B4991B89E038CC996BD7C">
    <w:name w:val="4204BAB2550B4991B89E038CC996BD7C"/>
    <w:rsid w:val="00AC74C6"/>
    <w:pPr>
      <w:spacing w:after="0" w:line="240" w:lineRule="auto"/>
    </w:pPr>
    <w:rPr>
      <w:rFonts w:ascii="Calibri" w:eastAsia="Times New Roman" w:hAnsi="Calibri" w:cs="Times New Roman"/>
      <w:sz w:val="24"/>
      <w:szCs w:val="24"/>
    </w:rPr>
  </w:style>
  <w:style w:type="paragraph" w:customStyle="1" w:styleId="E515536F92AC4E3680AAC8588A172DA8">
    <w:name w:val="E515536F92AC4E3680AAC8588A172DA8"/>
    <w:rsid w:val="00AC74C6"/>
    <w:pPr>
      <w:spacing w:after="0" w:line="240" w:lineRule="auto"/>
    </w:pPr>
    <w:rPr>
      <w:rFonts w:ascii="Calibri" w:eastAsia="Times New Roman" w:hAnsi="Calibri" w:cs="Times New Roman"/>
      <w:sz w:val="24"/>
      <w:szCs w:val="24"/>
    </w:rPr>
  </w:style>
  <w:style w:type="paragraph" w:customStyle="1" w:styleId="7DF7B2264A5B435EB236EFD736FC9DC8">
    <w:name w:val="7DF7B2264A5B435EB236EFD736FC9DC8"/>
    <w:rsid w:val="00AC74C6"/>
    <w:pPr>
      <w:spacing w:after="0" w:line="240" w:lineRule="auto"/>
    </w:pPr>
    <w:rPr>
      <w:rFonts w:ascii="Calibri" w:eastAsia="Times New Roman" w:hAnsi="Calibri" w:cs="Times New Roman"/>
      <w:sz w:val="24"/>
      <w:szCs w:val="24"/>
    </w:rPr>
  </w:style>
  <w:style w:type="paragraph" w:customStyle="1" w:styleId="A23D7622F7E94F5E85E186E896E9D315">
    <w:name w:val="A23D7622F7E94F5E85E186E896E9D315"/>
    <w:rsid w:val="00AC74C6"/>
    <w:pPr>
      <w:spacing w:after="0" w:line="240" w:lineRule="auto"/>
    </w:pPr>
    <w:rPr>
      <w:rFonts w:ascii="Calibri" w:eastAsia="Times New Roman" w:hAnsi="Calibri" w:cs="Times New Roman"/>
      <w:sz w:val="24"/>
      <w:szCs w:val="24"/>
    </w:rPr>
  </w:style>
  <w:style w:type="paragraph" w:customStyle="1" w:styleId="707F6029121343C58195285772FBDC3A">
    <w:name w:val="707F6029121343C58195285772FBDC3A"/>
    <w:rsid w:val="00AC74C6"/>
    <w:pPr>
      <w:spacing w:after="0" w:line="240" w:lineRule="auto"/>
    </w:pPr>
    <w:rPr>
      <w:rFonts w:ascii="Calibri" w:eastAsia="Times New Roman" w:hAnsi="Calibri" w:cs="Times New Roman"/>
      <w:sz w:val="24"/>
      <w:szCs w:val="24"/>
    </w:rPr>
  </w:style>
  <w:style w:type="paragraph" w:customStyle="1" w:styleId="82E3143CA8C8470E8D44815DD5F5A988">
    <w:name w:val="82E3143CA8C8470E8D44815DD5F5A988"/>
    <w:rsid w:val="00AC74C6"/>
    <w:pPr>
      <w:spacing w:after="0" w:line="240" w:lineRule="auto"/>
    </w:pPr>
    <w:rPr>
      <w:rFonts w:ascii="Calibri" w:eastAsia="Times New Roman" w:hAnsi="Calibri" w:cs="Times New Roman"/>
      <w:sz w:val="24"/>
      <w:szCs w:val="24"/>
    </w:rPr>
  </w:style>
  <w:style w:type="paragraph" w:customStyle="1" w:styleId="F78D11670231425BBDF954EE4C7EACC4">
    <w:name w:val="F78D11670231425BBDF954EE4C7EACC4"/>
    <w:rsid w:val="00AC74C6"/>
    <w:pPr>
      <w:spacing w:after="0" w:line="240" w:lineRule="auto"/>
    </w:pPr>
    <w:rPr>
      <w:rFonts w:ascii="Calibri" w:eastAsia="Times New Roman" w:hAnsi="Calibri" w:cs="Times New Roman"/>
      <w:sz w:val="24"/>
      <w:szCs w:val="24"/>
    </w:rPr>
  </w:style>
  <w:style w:type="paragraph" w:customStyle="1" w:styleId="43E60889167648D48E3252C1B58B8DD3">
    <w:name w:val="43E60889167648D48E3252C1B58B8DD3"/>
    <w:rsid w:val="00AC74C6"/>
    <w:pPr>
      <w:spacing w:after="0" w:line="240" w:lineRule="auto"/>
    </w:pPr>
    <w:rPr>
      <w:rFonts w:ascii="Calibri" w:eastAsia="Times New Roman" w:hAnsi="Calibri" w:cs="Times New Roman"/>
      <w:sz w:val="24"/>
      <w:szCs w:val="24"/>
    </w:rPr>
  </w:style>
  <w:style w:type="paragraph" w:customStyle="1" w:styleId="1F8E84349E804ADC8A8DCC865AFE99C8">
    <w:name w:val="1F8E84349E804ADC8A8DCC865AFE99C8"/>
    <w:rsid w:val="00AC74C6"/>
    <w:pPr>
      <w:spacing w:after="0" w:line="240" w:lineRule="auto"/>
    </w:pPr>
    <w:rPr>
      <w:rFonts w:ascii="Calibri" w:eastAsia="Times New Roman" w:hAnsi="Calibri" w:cs="Times New Roman"/>
      <w:sz w:val="24"/>
      <w:szCs w:val="24"/>
    </w:rPr>
  </w:style>
  <w:style w:type="paragraph" w:customStyle="1" w:styleId="F6D3FCC421514370B869CF8DDD663053">
    <w:name w:val="F6D3FCC421514370B869CF8DDD663053"/>
    <w:rsid w:val="00AC74C6"/>
    <w:pPr>
      <w:spacing w:after="0" w:line="240" w:lineRule="auto"/>
    </w:pPr>
    <w:rPr>
      <w:rFonts w:ascii="Calibri" w:eastAsia="Times New Roman" w:hAnsi="Calibri" w:cs="Times New Roman"/>
      <w:sz w:val="24"/>
      <w:szCs w:val="24"/>
    </w:rPr>
  </w:style>
  <w:style w:type="paragraph" w:customStyle="1" w:styleId="9DC6420387EE4645924F87AF5279538F">
    <w:name w:val="9DC6420387EE4645924F87AF5279538F"/>
    <w:rsid w:val="00AC74C6"/>
    <w:pPr>
      <w:spacing w:after="0" w:line="240" w:lineRule="auto"/>
    </w:pPr>
    <w:rPr>
      <w:rFonts w:ascii="Calibri" w:eastAsia="Times New Roman" w:hAnsi="Calibri" w:cs="Times New Roman"/>
      <w:sz w:val="24"/>
      <w:szCs w:val="24"/>
    </w:rPr>
  </w:style>
  <w:style w:type="paragraph" w:customStyle="1" w:styleId="9B3705EC2E364DE88743A7795AAD68A6">
    <w:name w:val="9B3705EC2E364DE88743A7795AAD68A6"/>
    <w:rsid w:val="00AC74C6"/>
    <w:pPr>
      <w:spacing w:after="0" w:line="240" w:lineRule="auto"/>
    </w:pPr>
    <w:rPr>
      <w:rFonts w:ascii="Calibri" w:eastAsia="Times New Roman" w:hAnsi="Calibri" w:cs="Times New Roman"/>
      <w:sz w:val="24"/>
      <w:szCs w:val="24"/>
    </w:rPr>
  </w:style>
  <w:style w:type="paragraph" w:customStyle="1" w:styleId="DAD4759860C44CD782DA00D7E6368D99">
    <w:name w:val="DAD4759860C44CD782DA00D7E6368D99"/>
    <w:rsid w:val="00AC74C6"/>
    <w:pPr>
      <w:spacing w:after="0" w:line="240" w:lineRule="auto"/>
    </w:pPr>
    <w:rPr>
      <w:rFonts w:ascii="Calibri" w:eastAsia="Times New Roman" w:hAnsi="Calibri" w:cs="Times New Roman"/>
      <w:sz w:val="24"/>
      <w:szCs w:val="24"/>
    </w:rPr>
  </w:style>
  <w:style w:type="paragraph" w:customStyle="1" w:styleId="2F02B0DDA80345A88274855DD200F26D">
    <w:name w:val="2F02B0DDA80345A88274855DD200F26D"/>
    <w:rsid w:val="00AC74C6"/>
    <w:pPr>
      <w:spacing w:after="0" w:line="240" w:lineRule="auto"/>
    </w:pPr>
    <w:rPr>
      <w:rFonts w:ascii="Calibri" w:eastAsia="Times New Roman" w:hAnsi="Calibri" w:cs="Times New Roman"/>
      <w:sz w:val="24"/>
      <w:szCs w:val="24"/>
    </w:rPr>
  </w:style>
  <w:style w:type="paragraph" w:customStyle="1" w:styleId="837EEF8ECEB5414C83150A2A9D0769F9">
    <w:name w:val="837EEF8ECEB5414C83150A2A9D0769F9"/>
    <w:rsid w:val="00AC74C6"/>
    <w:pPr>
      <w:spacing w:after="0" w:line="240" w:lineRule="auto"/>
    </w:pPr>
    <w:rPr>
      <w:rFonts w:ascii="Calibri" w:eastAsia="Times New Roman" w:hAnsi="Calibri" w:cs="Times New Roman"/>
      <w:sz w:val="24"/>
      <w:szCs w:val="24"/>
    </w:rPr>
  </w:style>
  <w:style w:type="paragraph" w:customStyle="1" w:styleId="DE302FAA154E482DA34AE23517AB832F">
    <w:name w:val="DE302FAA154E482DA34AE23517AB832F"/>
    <w:rsid w:val="00AC74C6"/>
    <w:pPr>
      <w:spacing w:after="0" w:line="240" w:lineRule="auto"/>
    </w:pPr>
    <w:rPr>
      <w:rFonts w:ascii="Calibri" w:eastAsia="Times New Roman" w:hAnsi="Calibri" w:cs="Times New Roman"/>
      <w:sz w:val="24"/>
      <w:szCs w:val="24"/>
    </w:rPr>
  </w:style>
  <w:style w:type="paragraph" w:customStyle="1" w:styleId="D89604678AE746CE9B799E21696DC5C9">
    <w:name w:val="D89604678AE746CE9B799E21696DC5C9"/>
    <w:rsid w:val="00AC74C6"/>
    <w:pPr>
      <w:spacing w:after="0" w:line="240" w:lineRule="auto"/>
    </w:pPr>
    <w:rPr>
      <w:rFonts w:ascii="Calibri" w:eastAsia="Times New Roman" w:hAnsi="Calibri" w:cs="Times New Roman"/>
      <w:sz w:val="24"/>
      <w:szCs w:val="24"/>
    </w:rPr>
  </w:style>
  <w:style w:type="paragraph" w:customStyle="1" w:styleId="313EC3DD898E4F9787D1EDA2AA4B595C">
    <w:name w:val="313EC3DD898E4F9787D1EDA2AA4B595C"/>
    <w:rsid w:val="003920DA"/>
  </w:style>
  <w:style w:type="paragraph" w:customStyle="1" w:styleId="3CDAFF2BB2C740B990CF6F39380E2DCA">
    <w:name w:val="3CDAFF2BB2C740B990CF6F39380E2DCA"/>
    <w:rsid w:val="003920DA"/>
  </w:style>
  <w:style w:type="paragraph" w:customStyle="1" w:styleId="70E70C090BB44E74810DAC19E860C7D63">
    <w:name w:val="70E70C090BB44E74810DAC19E860C7D63"/>
    <w:rsid w:val="00D65505"/>
    <w:pPr>
      <w:spacing w:after="0" w:line="240" w:lineRule="auto"/>
    </w:pPr>
    <w:rPr>
      <w:rFonts w:ascii="Calibri" w:eastAsia="Times New Roman" w:hAnsi="Calibri" w:cs="Times New Roman"/>
      <w:sz w:val="24"/>
      <w:szCs w:val="24"/>
    </w:rPr>
  </w:style>
  <w:style w:type="paragraph" w:customStyle="1" w:styleId="D1EC26B0D9FD43C8A9B0E2467447FAF73">
    <w:name w:val="D1EC26B0D9FD43C8A9B0E2467447FAF73"/>
    <w:rsid w:val="00D65505"/>
    <w:pPr>
      <w:spacing w:after="0" w:line="240" w:lineRule="auto"/>
    </w:pPr>
    <w:rPr>
      <w:rFonts w:ascii="Calibri" w:eastAsia="Times New Roman" w:hAnsi="Calibri" w:cs="Times New Roman"/>
      <w:sz w:val="24"/>
      <w:szCs w:val="24"/>
    </w:rPr>
  </w:style>
  <w:style w:type="paragraph" w:customStyle="1" w:styleId="6490423B32D446D19A88482394F620DD3">
    <w:name w:val="6490423B32D446D19A88482394F620DD3"/>
    <w:rsid w:val="00D65505"/>
    <w:pPr>
      <w:spacing w:after="0" w:line="240" w:lineRule="auto"/>
    </w:pPr>
    <w:rPr>
      <w:rFonts w:ascii="Calibri" w:eastAsia="Times New Roman" w:hAnsi="Calibri" w:cs="Times New Roman"/>
      <w:sz w:val="24"/>
      <w:szCs w:val="24"/>
    </w:rPr>
  </w:style>
  <w:style w:type="paragraph" w:customStyle="1" w:styleId="C75C3B33014940A1B2EE5A802654BC873">
    <w:name w:val="C75C3B33014940A1B2EE5A802654BC873"/>
    <w:rsid w:val="00D65505"/>
    <w:pPr>
      <w:spacing w:after="0" w:line="240" w:lineRule="auto"/>
    </w:pPr>
    <w:rPr>
      <w:rFonts w:ascii="Calibri" w:eastAsia="Times New Roman" w:hAnsi="Calibri" w:cs="Times New Roman"/>
      <w:sz w:val="24"/>
      <w:szCs w:val="24"/>
    </w:rPr>
  </w:style>
  <w:style w:type="paragraph" w:customStyle="1" w:styleId="C234B820EB754B839A2843349864179F3">
    <w:name w:val="C234B820EB754B839A2843349864179F3"/>
    <w:rsid w:val="00D65505"/>
    <w:pPr>
      <w:spacing w:after="0" w:line="240" w:lineRule="auto"/>
    </w:pPr>
    <w:rPr>
      <w:rFonts w:ascii="Calibri" w:eastAsia="Times New Roman" w:hAnsi="Calibri" w:cs="Times New Roman"/>
      <w:sz w:val="24"/>
      <w:szCs w:val="24"/>
    </w:rPr>
  </w:style>
  <w:style w:type="paragraph" w:customStyle="1" w:styleId="E86988ECCBFF4095A0D7F642F1B987ED3">
    <w:name w:val="E86988ECCBFF4095A0D7F642F1B987ED3"/>
    <w:rsid w:val="00D65505"/>
    <w:pPr>
      <w:spacing w:after="0" w:line="240" w:lineRule="auto"/>
    </w:pPr>
    <w:rPr>
      <w:rFonts w:ascii="Calibri" w:eastAsia="Times New Roman" w:hAnsi="Calibri" w:cs="Times New Roman"/>
      <w:sz w:val="24"/>
      <w:szCs w:val="24"/>
    </w:rPr>
  </w:style>
  <w:style w:type="paragraph" w:customStyle="1" w:styleId="9FF50ADAC26D4DE4BA5806BD7EC4AC543">
    <w:name w:val="9FF50ADAC26D4DE4BA5806BD7EC4AC543"/>
    <w:rsid w:val="00D65505"/>
    <w:pPr>
      <w:spacing w:after="0" w:line="240" w:lineRule="auto"/>
    </w:pPr>
    <w:rPr>
      <w:rFonts w:ascii="Calibri" w:eastAsia="Times New Roman" w:hAnsi="Calibri" w:cs="Times New Roman"/>
      <w:sz w:val="24"/>
      <w:szCs w:val="24"/>
    </w:rPr>
  </w:style>
  <w:style w:type="paragraph" w:customStyle="1" w:styleId="1EEC124E694540C09B06926554C873293">
    <w:name w:val="1EEC124E694540C09B06926554C873293"/>
    <w:rsid w:val="00D65505"/>
    <w:pPr>
      <w:spacing w:after="0" w:line="240" w:lineRule="auto"/>
    </w:pPr>
    <w:rPr>
      <w:rFonts w:ascii="Calibri" w:eastAsia="Times New Roman" w:hAnsi="Calibri" w:cs="Times New Roman"/>
      <w:sz w:val="24"/>
      <w:szCs w:val="24"/>
    </w:rPr>
  </w:style>
  <w:style w:type="paragraph" w:customStyle="1" w:styleId="EF92F22DE35F454F99EA50B56145D6773">
    <w:name w:val="EF92F22DE35F454F99EA50B56145D6773"/>
    <w:rsid w:val="00D65505"/>
    <w:pPr>
      <w:spacing w:after="0" w:line="240" w:lineRule="auto"/>
    </w:pPr>
    <w:rPr>
      <w:rFonts w:ascii="Calibri" w:eastAsia="Times New Roman" w:hAnsi="Calibri" w:cs="Times New Roman"/>
      <w:sz w:val="24"/>
      <w:szCs w:val="24"/>
    </w:rPr>
  </w:style>
  <w:style w:type="paragraph" w:customStyle="1" w:styleId="033D31610C904D3D938BC5B44E2556064">
    <w:name w:val="033D31610C904D3D938BC5B44E2556064"/>
    <w:rsid w:val="00D65505"/>
    <w:pPr>
      <w:spacing w:after="0" w:line="240" w:lineRule="auto"/>
    </w:pPr>
    <w:rPr>
      <w:rFonts w:ascii="Calibri" w:eastAsia="Times New Roman" w:hAnsi="Calibri" w:cs="Times New Roman"/>
      <w:sz w:val="24"/>
      <w:szCs w:val="24"/>
    </w:rPr>
  </w:style>
  <w:style w:type="paragraph" w:customStyle="1" w:styleId="DAE8A16C4DCD489E91777B3459A48A763">
    <w:name w:val="DAE8A16C4DCD489E91777B3459A48A763"/>
    <w:rsid w:val="00D65505"/>
    <w:pPr>
      <w:spacing w:after="0" w:line="240" w:lineRule="auto"/>
    </w:pPr>
    <w:rPr>
      <w:rFonts w:ascii="Calibri" w:eastAsia="Times New Roman" w:hAnsi="Calibri" w:cs="Times New Roman"/>
      <w:sz w:val="24"/>
      <w:szCs w:val="24"/>
    </w:rPr>
  </w:style>
  <w:style w:type="paragraph" w:customStyle="1" w:styleId="79E624CCE5374CC3B76877C5C7340F2C3">
    <w:name w:val="79E624CCE5374CC3B76877C5C7340F2C3"/>
    <w:rsid w:val="00D65505"/>
    <w:pPr>
      <w:spacing w:after="0" w:line="240" w:lineRule="auto"/>
    </w:pPr>
    <w:rPr>
      <w:rFonts w:ascii="Calibri" w:eastAsia="Times New Roman" w:hAnsi="Calibri" w:cs="Times New Roman"/>
      <w:sz w:val="24"/>
      <w:szCs w:val="24"/>
    </w:rPr>
  </w:style>
  <w:style w:type="paragraph" w:customStyle="1" w:styleId="2B3C56DC3CF641699AF3C2AAFC087DFC1">
    <w:name w:val="2B3C56DC3CF641699AF3C2AAFC087DFC1"/>
    <w:rsid w:val="00D65505"/>
    <w:pPr>
      <w:spacing w:after="0" w:line="240" w:lineRule="auto"/>
    </w:pPr>
    <w:rPr>
      <w:rFonts w:ascii="Calibri" w:eastAsia="Times New Roman" w:hAnsi="Calibri" w:cs="Times New Roman"/>
      <w:sz w:val="24"/>
      <w:szCs w:val="24"/>
    </w:rPr>
  </w:style>
  <w:style w:type="paragraph" w:customStyle="1" w:styleId="7F9CB2D24D13494A85A663892BFCE3871">
    <w:name w:val="7F9CB2D24D13494A85A663892BFCE3871"/>
    <w:rsid w:val="00D65505"/>
    <w:pPr>
      <w:spacing w:after="0" w:line="240" w:lineRule="auto"/>
    </w:pPr>
    <w:rPr>
      <w:rFonts w:ascii="Calibri" w:eastAsia="Times New Roman" w:hAnsi="Calibri" w:cs="Times New Roman"/>
      <w:sz w:val="24"/>
      <w:szCs w:val="24"/>
    </w:rPr>
  </w:style>
  <w:style w:type="paragraph" w:customStyle="1" w:styleId="7DF7B2264A5B435EB236EFD736FC9DC81">
    <w:name w:val="7DF7B2264A5B435EB236EFD736FC9DC81"/>
    <w:rsid w:val="00D65505"/>
    <w:pPr>
      <w:spacing w:after="0" w:line="240" w:lineRule="auto"/>
    </w:pPr>
    <w:rPr>
      <w:rFonts w:ascii="Calibri" w:eastAsia="Times New Roman" w:hAnsi="Calibri" w:cs="Times New Roman"/>
      <w:sz w:val="24"/>
      <w:szCs w:val="24"/>
    </w:rPr>
  </w:style>
  <w:style w:type="paragraph" w:customStyle="1" w:styleId="A23D7622F7E94F5E85E186E896E9D3151">
    <w:name w:val="A23D7622F7E94F5E85E186E896E9D3151"/>
    <w:rsid w:val="00D65505"/>
    <w:pPr>
      <w:spacing w:after="0" w:line="240" w:lineRule="auto"/>
    </w:pPr>
    <w:rPr>
      <w:rFonts w:ascii="Calibri" w:eastAsia="Times New Roman" w:hAnsi="Calibri" w:cs="Times New Roman"/>
      <w:sz w:val="24"/>
      <w:szCs w:val="24"/>
    </w:rPr>
  </w:style>
  <w:style w:type="paragraph" w:customStyle="1" w:styleId="313EC3DD898E4F9787D1EDA2AA4B595C1">
    <w:name w:val="313EC3DD898E4F9787D1EDA2AA4B595C1"/>
    <w:rsid w:val="00D65505"/>
    <w:pPr>
      <w:spacing w:after="0" w:line="240" w:lineRule="auto"/>
    </w:pPr>
    <w:rPr>
      <w:rFonts w:ascii="Calibri" w:eastAsia="Times New Roman" w:hAnsi="Calibri" w:cs="Times New Roman"/>
      <w:sz w:val="24"/>
      <w:szCs w:val="24"/>
    </w:rPr>
  </w:style>
  <w:style w:type="paragraph" w:customStyle="1" w:styleId="3CDAFF2BB2C740B990CF6F39380E2DCA1">
    <w:name w:val="3CDAFF2BB2C740B990CF6F39380E2DCA1"/>
    <w:rsid w:val="00D65505"/>
    <w:pPr>
      <w:spacing w:after="0" w:line="240" w:lineRule="auto"/>
    </w:pPr>
    <w:rPr>
      <w:rFonts w:ascii="Calibri" w:eastAsia="Times New Roman" w:hAnsi="Calibri" w:cs="Times New Roman"/>
      <w:sz w:val="24"/>
      <w:szCs w:val="24"/>
    </w:rPr>
  </w:style>
  <w:style w:type="paragraph" w:customStyle="1" w:styleId="590A620D18154CFF9ED7D03983B56791">
    <w:name w:val="590A620D18154CFF9ED7D03983B56791"/>
    <w:rsid w:val="00D65505"/>
    <w:pPr>
      <w:spacing w:after="0" w:line="240" w:lineRule="auto"/>
    </w:pPr>
    <w:rPr>
      <w:rFonts w:ascii="Calibri" w:eastAsia="Times New Roman" w:hAnsi="Calibri" w:cs="Times New Roman"/>
      <w:sz w:val="24"/>
      <w:szCs w:val="24"/>
    </w:rPr>
  </w:style>
  <w:style w:type="paragraph" w:customStyle="1" w:styleId="82E3143CA8C8470E8D44815DD5F5A9881">
    <w:name w:val="82E3143CA8C8470E8D44815DD5F5A9881"/>
    <w:rsid w:val="00D65505"/>
    <w:pPr>
      <w:spacing w:after="0" w:line="240" w:lineRule="auto"/>
    </w:pPr>
    <w:rPr>
      <w:rFonts w:ascii="Calibri" w:eastAsia="Times New Roman" w:hAnsi="Calibri" w:cs="Times New Roman"/>
      <w:sz w:val="24"/>
      <w:szCs w:val="24"/>
    </w:rPr>
  </w:style>
  <w:style w:type="paragraph" w:customStyle="1" w:styleId="1F8E84349E804ADC8A8DCC865AFE99C81">
    <w:name w:val="1F8E84349E804ADC8A8DCC865AFE99C81"/>
    <w:rsid w:val="00D65505"/>
    <w:pPr>
      <w:spacing w:after="0" w:line="240" w:lineRule="auto"/>
    </w:pPr>
    <w:rPr>
      <w:rFonts w:ascii="Calibri" w:eastAsia="Times New Roman" w:hAnsi="Calibri" w:cs="Times New Roman"/>
      <w:sz w:val="24"/>
      <w:szCs w:val="24"/>
    </w:rPr>
  </w:style>
  <w:style w:type="paragraph" w:customStyle="1" w:styleId="F6D3FCC421514370B869CF8DDD6630531">
    <w:name w:val="F6D3FCC421514370B869CF8DDD6630531"/>
    <w:rsid w:val="00D65505"/>
    <w:pPr>
      <w:spacing w:after="0" w:line="240" w:lineRule="auto"/>
    </w:pPr>
    <w:rPr>
      <w:rFonts w:ascii="Calibri" w:eastAsia="Times New Roman" w:hAnsi="Calibri" w:cs="Times New Roman"/>
      <w:sz w:val="24"/>
      <w:szCs w:val="24"/>
    </w:rPr>
  </w:style>
  <w:style w:type="paragraph" w:customStyle="1" w:styleId="9B3705EC2E364DE88743A7795AAD68A61">
    <w:name w:val="9B3705EC2E364DE88743A7795AAD68A61"/>
    <w:rsid w:val="00D65505"/>
    <w:pPr>
      <w:spacing w:after="0" w:line="240" w:lineRule="auto"/>
    </w:pPr>
    <w:rPr>
      <w:rFonts w:ascii="Calibri" w:eastAsia="Times New Roman" w:hAnsi="Calibri" w:cs="Times New Roman"/>
      <w:sz w:val="24"/>
      <w:szCs w:val="24"/>
    </w:rPr>
  </w:style>
  <w:style w:type="paragraph" w:customStyle="1" w:styleId="837EEF8ECEB5414C83150A2A9D0769F91">
    <w:name w:val="837EEF8ECEB5414C83150A2A9D0769F91"/>
    <w:rsid w:val="00D65505"/>
    <w:pPr>
      <w:spacing w:after="0" w:line="240" w:lineRule="auto"/>
    </w:pPr>
    <w:rPr>
      <w:rFonts w:ascii="Calibri" w:eastAsia="Times New Roman" w:hAnsi="Calibri" w:cs="Times New Roman"/>
      <w:sz w:val="24"/>
      <w:szCs w:val="24"/>
    </w:rPr>
  </w:style>
  <w:style w:type="paragraph" w:customStyle="1" w:styleId="EE3AB2636CF1401BAE31EAF48A7687E5">
    <w:name w:val="EE3AB2636CF1401BAE31EAF48A7687E5"/>
    <w:rsid w:val="00D65505"/>
    <w:pPr>
      <w:spacing w:after="0" w:line="240" w:lineRule="auto"/>
    </w:pPr>
    <w:rPr>
      <w:rFonts w:ascii="Calibri" w:eastAsia="Times New Roman" w:hAnsi="Calibri" w:cs="Times New Roman"/>
      <w:sz w:val="24"/>
      <w:szCs w:val="24"/>
    </w:rPr>
  </w:style>
  <w:style w:type="paragraph" w:customStyle="1" w:styleId="A44C53ADA2D8491F8D23E5AFCDA49B1F">
    <w:name w:val="A44C53ADA2D8491F8D23E5AFCDA49B1F"/>
    <w:rsid w:val="00D65505"/>
    <w:pPr>
      <w:spacing w:after="0" w:line="240" w:lineRule="auto"/>
    </w:pPr>
    <w:rPr>
      <w:rFonts w:ascii="Calibri" w:eastAsia="Times New Roman" w:hAnsi="Calibri"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505"/>
    <w:rPr>
      <w:color w:val="808080"/>
    </w:rPr>
  </w:style>
  <w:style w:type="paragraph" w:customStyle="1" w:styleId="033D31610C904D3D938BC5B44E255606">
    <w:name w:val="033D31610C904D3D938BC5B44E255606"/>
    <w:rsid w:val="00BD046C"/>
  </w:style>
  <w:style w:type="paragraph" w:customStyle="1" w:styleId="70E70C090BB44E74810DAC19E860C7D6">
    <w:name w:val="70E70C090BB44E74810DAC19E860C7D6"/>
    <w:rsid w:val="004F1DF8"/>
    <w:pPr>
      <w:spacing w:after="0" w:line="240" w:lineRule="auto"/>
    </w:pPr>
    <w:rPr>
      <w:rFonts w:ascii="Calibri" w:eastAsia="Times New Roman" w:hAnsi="Calibri" w:cs="Times New Roman"/>
      <w:sz w:val="24"/>
      <w:szCs w:val="24"/>
    </w:rPr>
  </w:style>
  <w:style w:type="paragraph" w:customStyle="1" w:styleId="D1EC26B0D9FD43C8A9B0E2467447FAF7">
    <w:name w:val="D1EC26B0D9FD43C8A9B0E2467447FAF7"/>
    <w:rsid w:val="004F1DF8"/>
    <w:pPr>
      <w:spacing w:after="0" w:line="240" w:lineRule="auto"/>
    </w:pPr>
    <w:rPr>
      <w:rFonts w:ascii="Calibri" w:eastAsia="Times New Roman" w:hAnsi="Calibri" w:cs="Times New Roman"/>
      <w:sz w:val="24"/>
      <w:szCs w:val="24"/>
    </w:rPr>
  </w:style>
  <w:style w:type="paragraph" w:customStyle="1" w:styleId="6490423B32D446D19A88482394F620DD">
    <w:name w:val="6490423B32D446D19A88482394F620DD"/>
    <w:rsid w:val="004F1DF8"/>
    <w:pPr>
      <w:spacing w:after="0" w:line="240" w:lineRule="auto"/>
    </w:pPr>
    <w:rPr>
      <w:rFonts w:ascii="Calibri" w:eastAsia="Times New Roman" w:hAnsi="Calibri" w:cs="Times New Roman"/>
      <w:sz w:val="24"/>
      <w:szCs w:val="24"/>
    </w:rPr>
  </w:style>
  <w:style w:type="paragraph" w:customStyle="1" w:styleId="C75C3B33014940A1B2EE5A802654BC87">
    <w:name w:val="C75C3B33014940A1B2EE5A802654BC87"/>
    <w:rsid w:val="004F1DF8"/>
    <w:pPr>
      <w:spacing w:after="0" w:line="240" w:lineRule="auto"/>
    </w:pPr>
    <w:rPr>
      <w:rFonts w:ascii="Calibri" w:eastAsia="Times New Roman" w:hAnsi="Calibri" w:cs="Times New Roman"/>
      <w:sz w:val="24"/>
      <w:szCs w:val="24"/>
    </w:rPr>
  </w:style>
  <w:style w:type="paragraph" w:customStyle="1" w:styleId="C234B820EB754B839A2843349864179F">
    <w:name w:val="C234B820EB754B839A2843349864179F"/>
    <w:rsid w:val="004F1DF8"/>
    <w:pPr>
      <w:spacing w:after="0" w:line="240" w:lineRule="auto"/>
    </w:pPr>
    <w:rPr>
      <w:rFonts w:ascii="Calibri" w:eastAsia="Times New Roman" w:hAnsi="Calibri" w:cs="Times New Roman"/>
      <w:sz w:val="24"/>
      <w:szCs w:val="24"/>
    </w:rPr>
  </w:style>
  <w:style w:type="paragraph" w:customStyle="1" w:styleId="E86988ECCBFF4095A0D7F642F1B987ED">
    <w:name w:val="E86988ECCBFF4095A0D7F642F1B987ED"/>
    <w:rsid w:val="004F1DF8"/>
    <w:pPr>
      <w:spacing w:after="0" w:line="240" w:lineRule="auto"/>
    </w:pPr>
    <w:rPr>
      <w:rFonts w:ascii="Calibri" w:eastAsia="Times New Roman" w:hAnsi="Calibri" w:cs="Times New Roman"/>
      <w:sz w:val="24"/>
      <w:szCs w:val="24"/>
    </w:rPr>
  </w:style>
  <w:style w:type="paragraph" w:customStyle="1" w:styleId="9FF50ADAC26D4DE4BA5806BD7EC4AC54">
    <w:name w:val="9FF50ADAC26D4DE4BA5806BD7EC4AC54"/>
    <w:rsid w:val="004F1DF8"/>
    <w:pPr>
      <w:spacing w:after="0" w:line="240" w:lineRule="auto"/>
    </w:pPr>
    <w:rPr>
      <w:rFonts w:ascii="Calibri" w:eastAsia="Times New Roman" w:hAnsi="Calibri" w:cs="Times New Roman"/>
      <w:sz w:val="24"/>
      <w:szCs w:val="24"/>
    </w:rPr>
  </w:style>
  <w:style w:type="paragraph" w:customStyle="1" w:styleId="1EEC124E694540C09B06926554C87329">
    <w:name w:val="1EEC124E694540C09B06926554C87329"/>
    <w:rsid w:val="004F1DF8"/>
    <w:pPr>
      <w:spacing w:after="0" w:line="240" w:lineRule="auto"/>
    </w:pPr>
    <w:rPr>
      <w:rFonts w:ascii="Calibri" w:eastAsia="Times New Roman" w:hAnsi="Calibri" w:cs="Times New Roman"/>
      <w:sz w:val="24"/>
      <w:szCs w:val="24"/>
    </w:rPr>
  </w:style>
  <w:style w:type="paragraph" w:customStyle="1" w:styleId="EF92F22DE35F454F99EA50B56145D677">
    <w:name w:val="EF92F22DE35F454F99EA50B56145D677"/>
    <w:rsid w:val="004F1DF8"/>
    <w:pPr>
      <w:spacing w:after="0" w:line="240" w:lineRule="auto"/>
    </w:pPr>
    <w:rPr>
      <w:rFonts w:ascii="Calibri" w:eastAsia="Times New Roman" w:hAnsi="Calibri" w:cs="Times New Roman"/>
      <w:sz w:val="24"/>
      <w:szCs w:val="24"/>
    </w:rPr>
  </w:style>
  <w:style w:type="paragraph" w:customStyle="1" w:styleId="033D31610C904D3D938BC5B44E2556061">
    <w:name w:val="033D31610C904D3D938BC5B44E2556061"/>
    <w:rsid w:val="004F1DF8"/>
    <w:pPr>
      <w:spacing w:after="0" w:line="240" w:lineRule="auto"/>
    </w:pPr>
    <w:rPr>
      <w:rFonts w:ascii="Calibri" w:eastAsia="Times New Roman" w:hAnsi="Calibri" w:cs="Times New Roman"/>
      <w:sz w:val="24"/>
      <w:szCs w:val="24"/>
    </w:rPr>
  </w:style>
  <w:style w:type="paragraph" w:customStyle="1" w:styleId="DAE8A16C4DCD489E91777B3459A48A76">
    <w:name w:val="DAE8A16C4DCD489E91777B3459A48A76"/>
    <w:rsid w:val="004F1DF8"/>
  </w:style>
  <w:style w:type="paragraph" w:customStyle="1" w:styleId="79E624CCE5374CC3B76877C5C7340F2C">
    <w:name w:val="79E624CCE5374CC3B76877C5C7340F2C"/>
    <w:rsid w:val="004F1DF8"/>
  </w:style>
  <w:style w:type="paragraph" w:customStyle="1" w:styleId="12F49FE380614A52B6AAB093A15718D4">
    <w:name w:val="12F49FE380614A52B6AAB093A15718D4"/>
    <w:rsid w:val="004F1DF8"/>
  </w:style>
  <w:style w:type="paragraph" w:customStyle="1" w:styleId="70E70C090BB44E74810DAC19E860C7D61">
    <w:name w:val="70E70C090BB44E74810DAC19E860C7D61"/>
    <w:rsid w:val="004F1DF8"/>
    <w:pPr>
      <w:spacing w:after="0" w:line="240" w:lineRule="auto"/>
    </w:pPr>
    <w:rPr>
      <w:rFonts w:ascii="Calibri" w:eastAsia="Times New Roman" w:hAnsi="Calibri" w:cs="Times New Roman"/>
      <w:sz w:val="24"/>
      <w:szCs w:val="24"/>
    </w:rPr>
  </w:style>
  <w:style w:type="paragraph" w:customStyle="1" w:styleId="D1EC26B0D9FD43C8A9B0E2467447FAF71">
    <w:name w:val="D1EC26B0D9FD43C8A9B0E2467447FAF71"/>
    <w:rsid w:val="004F1DF8"/>
    <w:pPr>
      <w:spacing w:after="0" w:line="240" w:lineRule="auto"/>
    </w:pPr>
    <w:rPr>
      <w:rFonts w:ascii="Calibri" w:eastAsia="Times New Roman" w:hAnsi="Calibri" w:cs="Times New Roman"/>
      <w:sz w:val="24"/>
      <w:szCs w:val="24"/>
    </w:rPr>
  </w:style>
  <w:style w:type="paragraph" w:customStyle="1" w:styleId="6490423B32D446D19A88482394F620DD1">
    <w:name w:val="6490423B32D446D19A88482394F620DD1"/>
    <w:rsid w:val="004F1DF8"/>
    <w:pPr>
      <w:spacing w:after="0" w:line="240" w:lineRule="auto"/>
    </w:pPr>
    <w:rPr>
      <w:rFonts w:ascii="Calibri" w:eastAsia="Times New Roman" w:hAnsi="Calibri" w:cs="Times New Roman"/>
      <w:sz w:val="24"/>
      <w:szCs w:val="24"/>
    </w:rPr>
  </w:style>
  <w:style w:type="paragraph" w:customStyle="1" w:styleId="C75C3B33014940A1B2EE5A802654BC871">
    <w:name w:val="C75C3B33014940A1B2EE5A802654BC871"/>
    <w:rsid w:val="004F1DF8"/>
    <w:pPr>
      <w:spacing w:after="0" w:line="240" w:lineRule="auto"/>
    </w:pPr>
    <w:rPr>
      <w:rFonts w:ascii="Calibri" w:eastAsia="Times New Roman" w:hAnsi="Calibri" w:cs="Times New Roman"/>
      <w:sz w:val="24"/>
      <w:szCs w:val="24"/>
    </w:rPr>
  </w:style>
  <w:style w:type="paragraph" w:customStyle="1" w:styleId="C234B820EB754B839A2843349864179F1">
    <w:name w:val="C234B820EB754B839A2843349864179F1"/>
    <w:rsid w:val="004F1DF8"/>
    <w:pPr>
      <w:spacing w:after="0" w:line="240" w:lineRule="auto"/>
    </w:pPr>
    <w:rPr>
      <w:rFonts w:ascii="Calibri" w:eastAsia="Times New Roman" w:hAnsi="Calibri" w:cs="Times New Roman"/>
      <w:sz w:val="24"/>
      <w:szCs w:val="24"/>
    </w:rPr>
  </w:style>
  <w:style w:type="paragraph" w:customStyle="1" w:styleId="E86988ECCBFF4095A0D7F642F1B987ED1">
    <w:name w:val="E86988ECCBFF4095A0D7F642F1B987ED1"/>
    <w:rsid w:val="004F1DF8"/>
    <w:pPr>
      <w:spacing w:after="0" w:line="240" w:lineRule="auto"/>
    </w:pPr>
    <w:rPr>
      <w:rFonts w:ascii="Calibri" w:eastAsia="Times New Roman" w:hAnsi="Calibri" w:cs="Times New Roman"/>
      <w:sz w:val="24"/>
      <w:szCs w:val="24"/>
    </w:rPr>
  </w:style>
  <w:style w:type="paragraph" w:customStyle="1" w:styleId="9FF50ADAC26D4DE4BA5806BD7EC4AC541">
    <w:name w:val="9FF50ADAC26D4DE4BA5806BD7EC4AC541"/>
    <w:rsid w:val="004F1DF8"/>
    <w:pPr>
      <w:spacing w:after="0" w:line="240" w:lineRule="auto"/>
    </w:pPr>
    <w:rPr>
      <w:rFonts w:ascii="Calibri" w:eastAsia="Times New Roman" w:hAnsi="Calibri" w:cs="Times New Roman"/>
      <w:sz w:val="24"/>
      <w:szCs w:val="24"/>
    </w:rPr>
  </w:style>
  <w:style w:type="paragraph" w:customStyle="1" w:styleId="1EEC124E694540C09B06926554C873291">
    <w:name w:val="1EEC124E694540C09B06926554C873291"/>
    <w:rsid w:val="004F1DF8"/>
    <w:pPr>
      <w:spacing w:after="0" w:line="240" w:lineRule="auto"/>
    </w:pPr>
    <w:rPr>
      <w:rFonts w:ascii="Calibri" w:eastAsia="Times New Roman" w:hAnsi="Calibri" w:cs="Times New Roman"/>
      <w:sz w:val="24"/>
      <w:szCs w:val="24"/>
    </w:rPr>
  </w:style>
  <w:style w:type="paragraph" w:customStyle="1" w:styleId="EF92F22DE35F454F99EA50B56145D6771">
    <w:name w:val="EF92F22DE35F454F99EA50B56145D6771"/>
    <w:rsid w:val="004F1DF8"/>
    <w:pPr>
      <w:spacing w:after="0" w:line="240" w:lineRule="auto"/>
    </w:pPr>
    <w:rPr>
      <w:rFonts w:ascii="Calibri" w:eastAsia="Times New Roman" w:hAnsi="Calibri" w:cs="Times New Roman"/>
      <w:sz w:val="24"/>
      <w:szCs w:val="24"/>
    </w:rPr>
  </w:style>
  <w:style w:type="paragraph" w:customStyle="1" w:styleId="033D31610C904D3D938BC5B44E2556062">
    <w:name w:val="033D31610C904D3D938BC5B44E2556062"/>
    <w:rsid w:val="004F1DF8"/>
    <w:pPr>
      <w:spacing w:after="0" w:line="240" w:lineRule="auto"/>
    </w:pPr>
    <w:rPr>
      <w:rFonts w:ascii="Calibri" w:eastAsia="Times New Roman" w:hAnsi="Calibri" w:cs="Times New Roman"/>
      <w:sz w:val="24"/>
      <w:szCs w:val="24"/>
    </w:rPr>
  </w:style>
  <w:style w:type="paragraph" w:customStyle="1" w:styleId="DAE8A16C4DCD489E91777B3459A48A761">
    <w:name w:val="DAE8A16C4DCD489E91777B3459A48A761"/>
    <w:rsid w:val="004F1DF8"/>
    <w:pPr>
      <w:spacing w:after="0" w:line="240" w:lineRule="auto"/>
    </w:pPr>
    <w:rPr>
      <w:rFonts w:ascii="Calibri" w:eastAsia="Times New Roman" w:hAnsi="Calibri" w:cs="Times New Roman"/>
      <w:sz w:val="24"/>
      <w:szCs w:val="24"/>
    </w:rPr>
  </w:style>
  <w:style w:type="paragraph" w:customStyle="1" w:styleId="79E624CCE5374CC3B76877C5C7340F2C1">
    <w:name w:val="79E624CCE5374CC3B76877C5C7340F2C1"/>
    <w:rsid w:val="004F1DF8"/>
    <w:pPr>
      <w:spacing w:after="0" w:line="240" w:lineRule="auto"/>
    </w:pPr>
    <w:rPr>
      <w:rFonts w:ascii="Calibri" w:eastAsia="Times New Roman" w:hAnsi="Calibri" w:cs="Times New Roman"/>
      <w:sz w:val="24"/>
      <w:szCs w:val="24"/>
    </w:rPr>
  </w:style>
  <w:style w:type="paragraph" w:customStyle="1" w:styleId="12F49FE380614A52B6AAB093A15718D41">
    <w:name w:val="12F49FE380614A52B6AAB093A15718D41"/>
    <w:rsid w:val="004F1DF8"/>
    <w:pPr>
      <w:spacing w:after="0" w:line="240" w:lineRule="auto"/>
    </w:pPr>
    <w:rPr>
      <w:rFonts w:ascii="Calibri" w:eastAsia="Times New Roman" w:hAnsi="Calibri" w:cs="Times New Roman"/>
      <w:sz w:val="24"/>
      <w:szCs w:val="24"/>
    </w:rPr>
  </w:style>
  <w:style w:type="paragraph" w:customStyle="1" w:styleId="70E70C090BB44E74810DAC19E860C7D62">
    <w:name w:val="70E70C090BB44E74810DAC19E860C7D62"/>
    <w:rsid w:val="00AC74C6"/>
    <w:pPr>
      <w:spacing w:after="0" w:line="240" w:lineRule="auto"/>
    </w:pPr>
    <w:rPr>
      <w:rFonts w:ascii="Calibri" w:eastAsia="Times New Roman" w:hAnsi="Calibri" w:cs="Times New Roman"/>
      <w:sz w:val="24"/>
      <w:szCs w:val="24"/>
    </w:rPr>
  </w:style>
  <w:style w:type="paragraph" w:customStyle="1" w:styleId="D1EC26B0D9FD43C8A9B0E2467447FAF72">
    <w:name w:val="D1EC26B0D9FD43C8A9B0E2467447FAF72"/>
    <w:rsid w:val="00AC74C6"/>
    <w:pPr>
      <w:spacing w:after="0" w:line="240" w:lineRule="auto"/>
    </w:pPr>
    <w:rPr>
      <w:rFonts w:ascii="Calibri" w:eastAsia="Times New Roman" w:hAnsi="Calibri" w:cs="Times New Roman"/>
      <w:sz w:val="24"/>
      <w:szCs w:val="24"/>
    </w:rPr>
  </w:style>
  <w:style w:type="paragraph" w:customStyle="1" w:styleId="6490423B32D446D19A88482394F620DD2">
    <w:name w:val="6490423B32D446D19A88482394F620DD2"/>
    <w:rsid w:val="00AC74C6"/>
    <w:pPr>
      <w:spacing w:after="0" w:line="240" w:lineRule="auto"/>
    </w:pPr>
    <w:rPr>
      <w:rFonts w:ascii="Calibri" w:eastAsia="Times New Roman" w:hAnsi="Calibri" w:cs="Times New Roman"/>
      <w:sz w:val="24"/>
      <w:szCs w:val="24"/>
    </w:rPr>
  </w:style>
  <w:style w:type="paragraph" w:customStyle="1" w:styleId="C75C3B33014940A1B2EE5A802654BC872">
    <w:name w:val="C75C3B33014940A1B2EE5A802654BC872"/>
    <w:rsid w:val="00AC74C6"/>
    <w:pPr>
      <w:spacing w:after="0" w:line="240" w:lineRule="auto"/>
    </w:pPr>
    <w:rPr>
      <w:rFonts w:ascii="Calibri" w:eastAsia="Times New Roman" w:hAnsi="Calibri" w:cs="Times New Roman"/>
      <w:sz w:val="24"/>
      <w:szCs w:val="24"/>
    </w:rPr>
  </w:style>
  <w:style w:type="paragraph" w:customStyle="1" w:styleId="C234B820EB754B839A2843349864179F2">
    <w:name w:val="C234B820EB754B839A2843349864179F2"/>
    <w:rsid w:val="00AC74C6"/>
    <w:pPr>
      <w:spacing w:after="0" w:line="240" w:lineRule="auto"/>
    </w:pPr>
    <w:rPr>
      <w:rFonts w:ascii="Calibri" w:eastAsia="Times New Roman" w:hAnsi="Calibri" w:cs="Times New Roman"/>
      <w:sz w:val="24"/>
      <w:szCs w:val="24"/>
    </w:rPr>
  </w:style>
  <w:style w:type="paragraph" w:customStyle="1" w:styleId="E86988ECCBFF4095A0D7F642F1B987ED2">
    <w:name w:val="E86988ECCBFF4095A0D7F642F1B987ED2"/>
    <w:rsid w:val="00AC74C6"/>
    <w:pPr>
      <w:spacing w:after="0" w:line="240" w:lineRule="auto"/>
    </w:pPr>
    <w:rPr>
      <w:rFonts w:ascii="Calibri" w:eastAsia="Times New Roman" w:hAnsi="Calibri" w:cs="Times New Roman"/>
      <w:sz w:val="24"/>
      <w:szCs w:val="24"/>
    </w:rPr>
  </w:style>
  <w:style w:type="paragraph" w:customStyle="1" w:styleId="9FF50ADAC26D4DE4BA5806BD7EC4AC542">
    <w:name w:val="9FF50ADAC26D4DE4BA5806BD7EC4AC542"/>
    <w:rsid w:val="00AC74C6"/>
    <w:pPr>
      <w:spacing w:after="0" w:line="240" w:lineRule="auto"/>
    </w:pPr>
    <w:rPr>
      <w:rFonts w:ascii="Calibri" w:eastAsia="Times New Roman" w:hAnsi="Calibri" w:cs="Times New Roman"/>
      <w:sz w:val="24"/>
      <w:szCs w:val="24"/>
    </w:rPr>
  </w:style>
  <w:style w:type="paragraph" w:customStyle="1" w:styleId="1EEC124E694540C09B06926554C873292">
    <w:name w:val="1EEC124E694540C09B06926554C873292"/>
    <w:rsid w:val="00AC74C6"/>
    <w:pPr>
      <w:spacing w:after="0" w:line="240" w:lineRule="auto"/>
    </w:pPr>
    <w:rPr>
      <w:rFonts w:ascii="Calibri" w:eastAsia="Times New Roman" w:hAnsi="Calibri" w:cs="Times New Roman"/>
      <w:sz w:val="24"/>
      <w:szCs w:val="24"/>
    </w:rPr>
  </w:style>
  <w:style w:type="paragraph" w:customStyle="1" w:styleId="EF92F22DE35F454F99EA50B56145D6772">
    <w:name w:val="EF92F22DE35F454F99EA50B56145D6772"/>
    <w:rsid w:val="00AC74C6"/>
    <w:pPr>
      <w:spacing w:after="0" w:line="240" w:lineRule="auto"/>
    </w:pPr>
    <w:rPr>
      <w:rFonts w:ascii="Calibri" w:eastAsia="Times New Roman" w:hAnsi="Calibri" w:cs="Times New Roman"/>
      <w:sz w:val="24"/>
      <w:szCs w:val="24"/>
    </w:rPr>
  </w:style>
  <w:style w:type="paragraph" w:customStyle="1" w:styleId="033D31610C904D3D938BC5B44E2556063">
    <w:name w:val="033D31610C904D3D938BC5B44E2556063"/>
    <w:rsid w:val="00AC74C6"/>
    <w:pPr>
      <w:spacing w:after="0" w:line="240" w:lineRule="auto"/>
    </w:pPr>
    <w:rPr>
      <w:rFonts w:ascii="Calibri" w:eastAsia="Times New Roman" w:hAnsi="Calibri" w:cs="Times New Roman"/>
      <w:sz w:val="24"/>
      <w:szCs w:val="24"/>
    </w:rPr>
  </w:style>
  <w:style w:type="paragraph" w:customStyle="1" w:styleId="DAE8A16C4DCD489E91777B3459A48A762">
    <w:name w:val="DAE8A16C4DCD489E91777B3459A48A762"/>
    <w:rsid w:val="00AC74C6"/>
    <w:pPr>
      <w:spacing w:after="0" w:line="240" w:lineRule="auto"/>
    </w:pPr>
    <w:rPr>
      <w:rFonts w:ascii="Calibri" w:eastAsia="Times New Roman" w:hAnsi="Calibri" w:cs="Times New Roman"/>
      <w:sz w:val="24"/>
      <w:szCs w:val="24"/>
    </w:rPr>
  </w:style>
  <w:style w:type="paragraph" w:customStyle="1" w:styleId="79E624CCE5374CC3B76877C5C7340F2C2">
    <w:name w:val="79E624CCE5374CC3B76877C5C7340F2C2"/>
    <w:rsid w:val="00AC74C6"/>
    <w:pPr>
      <w:spacing w:after="0" w:line="240" w:lineRule="auto"/>
    </w:pPr>
    <w:rPr>
      <w:rFonts w:ascii="Calibri" w:eastAsia="Times New Roman" w:hAnsi="Calibri" w:cs="Times New Roman"/>
      <w:sz w:val="24"/>
      <w:szCs w:val="24"/>
    </w:rPr>
  </w:style>
  <w:style w:type="paragraph" w:customStyle="1" w:styleId="2B3C56DC3CF641699AF3C2AAFC087DFC">
    <w:name w:val="2B3C56DC3CF641699AF3C2AAFC087DFC"/>
    <w:rsid w:val="00AC74C6"/>
    <w:pPr>
      <w:spacing w:after="0" w:line="240" w:lineRule="auto"/>
    </w:pPr>
    <w:rPr>
      <w:rFonts w:ascii="Calibri" w:eastAsia="Times New Roman" w:hAnsi="Calibri" w:cs="Times New Roman"/>
      <w:sz w:val="24"/>
      <w:szCs w:val="24"/>
    </w:rPr>
  </w:style>
  <w:style w:type="paragraph" w:customStyle="1" w:styleId="7F9CB2D24D13494A85A663892BFCE387">
    <w:name w:val="7F9CB2D24D13494A85A663892BFCE387"/>
    <w:rsid w:val="00AC74C6"/>
    <w:pPr>
      <w:spacing w:after="0" w:line="240" w:lineRule="auto"/>
    </w:pPr>
    <w:rPr>
      <w:rFonts w:ascii="Calibri" w:eastAsia="Times New Roman" w:hAnsi="Calibri" w:cs="Times New Roman"/>
      <w:sz w:val="24"/>
      <w:szCs w:val="24"/>
    </w:rPr>
  </w:style>
  <w:style w:type="paragraph" w:customStyle="1" w:styleId="4204BAB2550B4991B89E038CC996BD7C">
    <w:name w:val="4204BAB2550B4991B89E038CC996BD7C"/>
    <w:rsid w:val="00AC74C6"/>
    <w:pPr>
      <w:spacing w:after="0" w:line="240" w:lineRule="auto"/>
    </w:pPr>
    <w:rPr>
      <w:rFonts w:ascii="Calibri" w:eastAsia="Times New Roman" w:hAnsi="Calibri" w:cs="Times New Roman"/>
      <w:sz w:val="24"/>
      <w:szCs w:val="24"/>
    </w:rPr>
  </w:style>
  <w:style w:type="paragraph" w:customStyle="1" w:styleId="E515536F92AC4E3680AAC8588A172DA8">
    <w:name w:val="E515536F92AC4E3680AAC8588A172DA8"/>
    <w:rsid w:val="00AC74C6"/>
    <w:pPr>
      <w:spacing w:after="0" w:line="240" w:lineRule="auto"/>
    </w:pPr>
    <w:rPr>
      <w:rFonts w:ascii="Calibri" w:eastAsia="Times New Roman" w:hAnsi="Calibri" w:cs="Times New Roman"/>
      <w:sz w:val="24"/>
      <w:szCs w:val="24"/>
    </w:rPr>
  </w:style>
  <w:style w:type="paragraph" w:customStyle="1" w:styleId="7DF7B2264A5B435EB236EFD736FC9DC8">
    <w:name w:val="7DF7B2264A5B435EB236EFD736FC9DC8"/>
    <w:rsid w:val="00AC74C6"/>
    <w:pPr>
      <w:spacing w:after="0" w:line="240" w:lineRule="auto"/>
    </w:pPr>
    <w:rPr>
      <w:rFonts w:ascii="Calibri" w:eastAsia="Times New Roman" w:hAnsi="Calibri" w:cs="Times New Roman"/>
      <w:sz w:val="24"/>
      <w:szCs w:val="24"/>
    </w:rPr>
  </w:style>
  <w:style w:type="paragraph" w:customStyle="1" w:styleId="A23D7622F7E94F5E85E186E896E9D315">
    <w:name w:val="A23D7622F7E94F5E85E186E896E9D315"/>
    <w:rsid w:val="00AC74C6"/>
    <w:pPr>
      <w:spacing w:after="0" w:line="240" w:lineRule="auto"/>
    </w:pPr>
    <w:rPr>
      <w:rFonts w:ascii="Calibri" w:eastAsia="Times New Roman" w:hAnsi="Calibri" w:cs="Times New Roman"/>
      <w:sz w:val="24"/>
      <w:szCs w:val="24"/>
    </w:rPr>
  </w:style>
  <w:style w:type="paragraph" w:customStyle="1" w:styleId="707F6029121343C58195285772FBDC3A">
    <w:name w:val="707F6029121343C58195285772FBDC3A"/>
    <w:rsid w:val="00AC74C6"/>
    <w:pPr>
      <w:spacing w:after="0" w:line="240" w:lineRule="auto"/>
    </w:pPr>
    <w:rPr>
      <w:rFonts w:ascii="Calibri" w:eastAsia="Times New Roman" w:hAnsi="Calibri" w:cs="Times New Roman"/>
      <w:sz w:val="24"/>
      <w:szCs w:val="24"/>
    </w:rPr>
  </w:style>
  <w:style w:type="paragraph" w:customStyle="1" w:styleId="82E3143CA8C8470E8D44815DD5F5A988">
    <w:name w:val="82E3143CA8C8470E8D44815DD5F5A988"/>
    <w:rsid w:val="00AC74C6"/>
    <w:pPr>
      <w:spacing w:after="0" w:line="240" w:lineRule="auto"/>
    </w:pPr>
    <w:rPr>
      <w:rFonts w:ascii="Calibri" w:eastAsia="Times New Roman" w:hAnsi="Calibri" w:cs="Times New Roman"/>
      <w:sz w:val="24"/>
      <w:szCs w:val="24"/>
    </w:rPr>
  </w:style>
  <w:style w:type="paragraph" w:customStyle="1" w:styleId="F78D11670231425BBDF954EE4C7EACC4">
    <w:name w:val="F78D11670231425BBDF954EE4C7EACC4"/>
    <w:rsid w:val="00AC74C6"/>
    <w:pPr>
      <w:spacing w:after="0" w:line="240" w:lineRule="auto"/>
    </w:pPr>
    <w:rPr>
      <w:rFonts w:ascii="Calibri" w:eastAsia="Times New Roman" w:hAnsi="Calibri" w:cs="Times New Roman"/>
      <w:sz w:val="24"/>
      <w:szCs w:val="24"/>
    </w:rPr>
  </w:style>
  <w:style w:type="paragraph" w:customStyle="1" w:styleId="43E60889167648D48E3252C1B58B8DD3">
    <w:name w:val="43E60889167648D48E3252C1B58B8DD3"/>
    <w:rsid w:val="00AC74C6"/>
    <w:pPr>
      <w:spacing w:after="0" w:line="240" w:lineRule="auto"/>
    </w:pPr>
    <w:rPr>
      <w:rFonts w:ascii="Calibri" w:eastAsia="Times New Roman" w:hAnsi="Calibri" w:cs="Times New Roman"/>
      <w:sz w:val="24"/>
      <w:szCs w:val="24"/>
    </w:rPr>
  </w:style>
  <w:style w:type="paragraph" w:customStyle="1" w:styleId="1F8E84349E804ADC8A8DCC865AFE99C8">
    <w:name w:val="1F8E84349E804ADC8A8DCC865AFE99C8"/>
    <w:rsid w:val="00AC74C6"/>
    <w:pPr>
      <w:spacing w:after="0" w:line="240" w:lineRule="auto"/>
    </w:pPr>
    <w:rPr>
      <w:rFonts w:ascii="Calibri" w:eastAsia="Times New Roman" w:hAnsi="Calibri" w:cs="Times New Roman"/>
      <w:sz w:val="24"/>
      <w:szCs w:val="24"/>
    </w:rPr>
  </w:style>
  <w:style w:type="paragraph" w:customStyle="1" w:styleId="F6D3FCC421514370B869CF8DDD663053">
    <w:name w:val="F6D3FCC421514370B869CF8DDD663053"/>
    <w:rsid w:val="00AC74C6"/>
    <w:pPr>
      <w:spacing w:after="0" w:line="240" w:lineRule="auto"/>
    </w:pPr>
    <w:rPr>
      <w:rFonts w:ascii="Calibri" w:eastAsia="Times New Roman" w:hAnsi="Calibri" w:cs="Times New Roman"/>
      <w:sz w:val="24"/>
      <w:szCs w:val="24"/>
    </w:rPr>
  </w:style>
  <w:style w:type="paragraph" w:customStyle="1" w:styleId="9DC6420387EE4645924F87AF5279538F">
    <w:name w:val="9DC6420387EE4645924F87AF5279538F"/>
    <w:rsid w:val="00AC74C6"/>
    <w:pPr>
      <w:spacing w:after="0" w:line="240" w:lineRule="auto"/>
    </w:pPr>
    <w:rPr>
      <w:rFonts w:ascii="Calibri" w:eastAsia="Times New Roman" w:hAnsi="Calibri" w:cs="Times New Roman"/>
      <w:sz w:val="24"/>
      <w:szCs w:val="24"/>
    </w:rPr>
  </w:style>
  <w:style w:type="paragraph" w:customStyle="1" w:styleId="9B3705EC2E364DE88743A7795AAD68A6">
    <w:name w:val="9B3705EC2E364DE88743A7795AAD68A6"/>
    <w:rsid w:val="00AC74C6"/>
    <w:pPr>
      <w:spacing w:after="0" w:line="240" w:lineRule="auto"/>
    </w:pPr>
    <w:rPr>
      <w:rFonts w:ascii="Calibri" w:eastAsia="Times New Roman" w:hAnsi="Calibri" w:cs="Times New Roman"/>
      <w:sz w:val="24"/>
      <w:szCs w:val="24"/>
    </w:rPr>
  </w:style>
  <w:style w:type="paragraph" w:customStyle="1" w:styleId="DAD4759860C44CD782DA00D7E6368D99">
    <w:name w:val="DAD4759860C44CD782DA00D7E6368D99"/>
    <w:rsid w:val="00AC74C6"/>
    <w:pPr>
      <w:spacing w:after="0" w:line="240" w:lineRule="auto"/>
    </w:pPr>
    <w:rPr>
      <w:rFonts w:ascii="Calibri" w:eastAsia="Times New Roman" w:hAnsi="Calibri" w:cs="Times New Roman"/>
      <w:sz w:val="24"/>
      <w:szCs w:val="24"/>
    </w:rPr>
  </w:style>
  <w:style w:type="paragraph" w:customStyle="1" w:styleId="2F02B0DDA80345A88274855DD200F26D">
    <w:name w:val="2F02B0DDA80345A88274855DD200F26D"/>
    <w:rsid w:val="00AC74C6"/>
    <w:pPr>
      <w:spacing w:after="0" w:line="240" w:lineRule="auto"/>
    </w:pPr>
    <w:rPr>
      <w:rFonts w:ascii="Calibri" w:eastAsia="Times New Roman" w:hAnsi="Calibri" w:cs="Times New Roman"/>
      <w:sz w:val="24"/>
      <w:szCs w:val="24"/>
    </w:rPr>
  </w:style>
  <w:style w:type="paragraph" w:customStyle="1" w:styleId="837EEF8ECEB5414C83150A2A9D0769F9">
    <w:name w:val="837EEF8ECEB5414C83150A2A9D0769F9"/>
    <w:rsid w:val="00AC74C6"/>
    <w:pPr>
      <w:spacing w:after="0" w:line="240" w:lineRule="auto"/>
    </w:pPr>
    <w:rPr>
      <w:rFonts w:ascii="Calibri" w:eastAsia="Times New Roman" w:hAnsi="Calibri" w:cs="Times New Roman"/>
      <w:sz w:val="24"/>
      <w:szCs w:val="24"/>
    </w:rPr>
  </w:style>
  <w:style w:type="paragraph" w:customStyle="1" w:styleId="DE302FAA154E482DA34AE23517AB832F">
    <w:name w:val="DE302FAA154E482DA34AE23517AB832F"/>
    <w:rsid w:val="00AC74C6"/>
    <w:pPr>
      <w:spacing w:after="0" w:line="240" w:lineRule="auto"/>
    </w:pPr>
    <w:rPr>
      <w:rFonts w:ascii="Calibri" w:eastAsia="Times New Roman" w:hAnsi="Calibri" w:cs="Times New Roman"/>
      <w:sz w:val="24"/>
      <w:szCs w:val="24"/>
    </w:rPr>
  </w:style>
  <w:style w:type="paragraph" w:customStyle="1" w:styleId="D89604678AE746CE9B799E21696DC5C9">
    <w:name w:val="D89604678AE746CE9B799E21696DC5C9"/>
    <w:rsid w:val="00AC74C6"/>
    <w:pPr>
      <w:spacing w:after="0" w:line="240" w:lineRule="auto"/>
    </w:pPr>
    <w:rPr>
      <w:rFonts w:ascii="Calibri" w:eastAsia="Times New Roman" w:hAnsi="Calibri" w:cs="Times New Roman"/>
      <w:sz w:val="24"/>
      <w:szCs w:val="24"/>
    </w:rPr>
  </w:style>
  <w:style w:type="paragraph" w:customStyle="1" w:styleId="313EC3DD898E4F9787D1EDA2AA4B595C">
    <w:name w:val="313EC3DD898E4F9787D1EDA2AA4B595C"/>
    <w:rsid w:val="003920DA"/>
  </w:style>
  <w:style w:type="paragraph" w:customStyle="1" w:styleId="3CDAFF2BB2C740B990CF6F39380E2DCA">
    <w:name w:val="3CDAFF2BB2C740B990CF6F39380E2DCA"/>
    <w:rsid w:val="003920DA"/>
  </w:style>
  <w:style w:type="paragraph" w:customStyle="1" w:styleId="70E70C090BB44E74810DAC19E860C7D63">
    <w:name w:val="70E70C090BB44E74810DAC19E860C7D63"/>
    <w:rsid w:val="00D65505"/>
    <w:pPr>
      <w:spacing w:after="0" w:line="240" w:lineRule="auto"/>
    </w:pPr>
    <w:rPr>
      <w:rFonts w:ascii="Calibri" w:eastAsia="Times New Roman" w:hAnsi="Calibri" w:cs="Times New Roman"/>
      <w:sz w:val="24"/>
      <w:szCs w:val="24"/>
    </w:rPr>
  </w:style>
  <w:style w:type="paragraph" w:customStyle="1" w:styleId="D1EC26B0D9FD43C8A9B0E2467447FAF73">
    <w:name w:val="D1EC26B0D9FD43C8A9B0E2467447FAF73"/>
    <w:rsid w:val="00D65505"/>
    <w:pPr>
      <w:spacing w:after="0" w:line="240" w:lineRule="auto"/>
    </w:pPr>
    <w:rPr>
      <w:rFonts w:ascii="Calibri" w:eastAsia="Times New Roman" w:hAnsi="Calibri" w:cs="Times New Roman"/>
      <w:sz w:val="24"/>
      <w:szCs w:val="24"/>
    </w:rPr>
  </w:style>
  <w:style w:type="paragraph" w:customStyle="1" w:styleId="6490423B32D446D19A88482394F620DD3">
    <w:name w:val="6490423B32D446D19A88482394F620DD3"/>
    <w:rsid w:val="00D65505"/>
    <w:pPr>
      <w:spacing w:after="0" w:line="240" w:lineRule="auto"/>
    </w:pPr>
    <w:rPr>
      <w:rFonts w:ascii="Calibri" w:eastAsia="Times New Roman" w:hAnsi="Calibri" w:cs="Times New Roman"/>
      <w:sz w:val="24"/>
      <w:szCs w:val="24"/>
    </w:rPr>
  </w:style>
  <w:style w:type="paragraph" w:customStyle="1" w:styleId="C75C3B33014940A1B2EE5A802654BC873">
    <w:name w:val="C75C3B33014940A1B2EE5A802654BC873"/>
    <w:rsid w:val="00D65505"/>
    <w:pPr>
      <w:spacing w:after="0" w:line="240" w:lineRule="auto"/>
    </w:pPr>
    <w:rPr>
      <w:rFonts w:ascii="Calibri" w:eastAsia="Times New Roman" w:hAnsi="Calibri" w:cs="Times New Roman"/>
      <w:sz w:val="24"/>
      <w:szCs w:val="24"/>
    </w:rPr>
  </w:style>
  <w:style w:type="paragraph" w:customStyle="1" w:styleId="C234B820EB754B839A2843349864179F3">
    <w:name w:val="C234B820EB754B839A2843349864179F3"/>
    <w:rsid w:val="00D65505"/>
    <w:pPr>
      <w:spacing w:after="0" w:line="240" w:lineRule="auto"/>
    </w:pPr>
    <w:rPr>
      <w:rFonts w:ascii="Calibri" w:eastAsia="Times New Roman" w:hAnsi="Calibri" w:cs="Times New Roman"/>
      <w:sz w:val="24"/>
      <w:szCs w:val="24"/>
    </w:rPr>
  </w:style>
  <w:style w:type="paragraph" w:customStyle="1" w:styleId="E86988ECCBFF4095A0D7F642F1B987ED3">
    <w:name w:val="E86988ECCBFF4095A0D7F642F1B987ED3"/>
    <w:rsid w:val="00D65505"/>
    <w:pPr>
      <w:spacing w:after="0" w:line="240" w:lineRule="auto"/>
    </w:pPr>
    <w:rPr>
      <w:rFonts w:ascii="Calibri" w:eastAsia="Times New Roman" w:hAnsi="Calibri" w:cs="Times New Roman"/>
      <w:sz w:val="24"/>
      <w:szCs w:val="24"/>
    </w:rPr>
  </w:style>
  <w:style w:type="paragraph" w:customStyle="1" w:styleId="9FF50ADAC26D4DE4BA5806BD7EC4AC543">
    <w:name w:val="9FF50ADAC26D4DE4BA5806BD7EC4AC543"/>
    <w:rsid w:val="00D65505"/>
    <w:pPr>
      <w:spacing w:after="0" w:line="240" w:lineRule="auto"/>
    </w:pPr>
    <w:rPr>
      <w:rFonts w:ascii="Calibri" w:eastAsia="Times New Roman" w:hAnsi="Calibri" w:cs="Times New Roman"/>
      <w:sz w:val="24"/>
      <w:szCs w:val="24"/>
    </w:rPr>
  </w:style>
  <w:style w:type="paragraph" w:customStyle="1" w:styleId="1EEC124E694540C09B06926554C873293">
    <w:name w:val="1EEC124E694540C09B06926554C873293"/>
    <w:rsid w:val="00D65505"/>
    <w:pPr>
      <w:spacing w:after="0" w:line="240" w:lineRule="auto"/>
    </w:pPr>
    <w:rPr>
      <w:rFonts w:ascii="Calibri" w:eastAsia="Times New Roman" w:hAnsi="Calibri" w:cs="Times New Roman"/>
      <w:sz w:val="24"/>
      <w:szCs w:val="24"/>
    </w:rPr>
  </w:style>
  <w:style w:type="paragraph" w:customStyle="1" w:styleId="EF92F22DE35F454F99EA50B56145D6773">
    <w:name w:val="EF92F22DE35F454F99EA50B56145D6773"/>
    <w:rsid w:val="00D65505"/>
    <w:pPr>
      <w:spacing w:after="0" w:line="240" w:lineRule="auto"/>
    </w:pPr>
    <w:rPr>
      <w:rFonts w:ascii="Calibri" w:eastAsia="Times New Roman" w:hAnsi="Calibri" w:cs="Times New Roman"/>
      <w:sz w:val="24"/>
      <w:szCs w:val="24"/>
    </w:rPr>
  </w:style>
  <w:style w:type="paragraph" w:customStyle="1" w:styleId="033D31610C904D3D938BC5B44E2556064">
    <w:name w:val="033D31610C904D3D938BC5B44E2556064"/>
    <w:rsid w:val="00D65505"/>
    <w:pPr>
      <w:spacing w:after="0" w:line="240" w:lineRule="auto"/>
    </w:pPr>
    <w:rPr>
      <w:rFonts w:ascii="Calibri" w:eastAsia="Times New Roman" w:hAnsi="Calibri" w:cs="Times New Roman"/>
      <w:sz w:val="24"/>
      <w:szCs w:val="24"/>
    </w:rPr>
  </w:style>
  <w:style w:type="paragraph" w:customStyle="1" w:styleId="DAE8A16C4DCD489E91777B3459A48A763">
    <w:name w:val="DAE8A16C4DCD489E91777B3459A48A763"/>
    <w:rsid w:val="00D65505"/>
    <w:pPr>
      <w:spacing w:after="0" w:line="240" w:lineRule="auto"/>
    </w:pPr>
    <w:rPr>
      <w:rFonts w:ascii="Calibri" w:eastAsia="Times New Roman" w:hAnsi="Calibri" w:cs="Times New Roman"/>
      <w:sz w:val="24"/>
      <w:szCs w:val="24"/>
    </w:rPr>
  </w:style>
  <w:style w:type="paragraph" w:customStyle="1" w:styleId="79E624CCE5374CC3B76877C5C7340F2C3">
    <w:name w:val="79E624CCE5374CC3B76877C5C7340F2C3"/>
    <w:rsid w:val="00D65505"/>
    <w:pPr>
      <w:spacing w:after="0" w:line="240" w:lineRule="auto"/>
    </w:pPr>
    <w:rPr>
      <w:rFonts w:ascii="Calibri" w:eastAsia="Times New Roman" w:hAnsi="Calibri" w:cs="Times New Roman"/>
      <w:sz w:val="24"/>
      <w:szCs w:val="24"/>
    </w:rPr>
  </w:style>
  <w:style w:type="paragraph" w:customStyle="1" w:styleId="2B3C56DC3CF641699AF3C2AAFC087DFC1">
    <w:name w:val="2B3C56DC3CF641699AF3C2AAFC087DFC1"/>
    <w:rsid w:val="00D65505"/>
    <w:pPr>
      <w:spacing w:after="0" w:line="240" w:lineRule="auto"/>
    </w:pPr>
    <w:rPr>
      <w:rFonts w:ascii="Calibri" w:eastAsia="Times New Roman" w:hAnsi="Calibri" w:cs="Times New Roman"/>
      <w:sz w:val="24"/>
      <w:szCs w:val="24"/>
    </w:rPr>
  </w:style>
  <w:style w:type="paragraph" w:customStyle="1" w:styleId="7F9CB2D24D13494A85A663892BFCE3871">
    <w:name w:val="7F9CB2D24D13494A85A663892BFCE3871"/>
    <w:rsid w:val="00D65505"/>
    <w:pPr>
      <w:spacing w:after="0" w:line="240" w:lineRule="auto"/>
    </w:pPr>
    <w:rPr>
      <w:rFonts w:ascii="Calibri" w:eastAsia="Times New Roman" w:hAnsi="Calibri" w:cs="Times New Roman"/>
      <w:sz w:val="24"/>
      <w:szCs w:val="24"/>
    </w:rPr>
  </w:style>
  <w:style w:type="paragraph" w:customStyle="1" w:styleId="7DF7B2264A5B435EB236EFD736FC9DC81">
    <w:name w:val="7DF7B2264A5B435EB236EFD736FC9DC81"/>
    <w:rsid w:val="00D65505"/>
    <w:pPr>
      <w:spacing w:after="0" w:line="240" w:lineRule="auto"/>
    </w:pPr>
    <w:rPr>
      <w:rFonts w:ascii="Calibri" w:eastAsia="Times New Roman" w:hAnsi="Calibri" w:cs="Times New Roman"/>
      <w:sz w:val="24"/>
      <w:szCs w:val="24"/>
    </w:rPr>
  </w:style>
  <w:style w:type="paragraph" w:customStyle="1" w:styleId="A23D7622F7E94F5E85E186E896E9D3151">
    <w:name w:val="A23D7622F7E94F5E85E186E896E9D3151"/>
    <w:rsid w:val="00D65505"/>
    <w:pPr>
      <w:spacing w:after="0" w:line="240" w:lineRule="auto"/>
    </w:pPr>
    <w:rPr>
      <w:rFonts w:ascii="Calibri" w:eastAsia="Times New Roman" w:hAnsi="Calibri" w:cs="Times New Roman"/>
      <w:sz w:val="24"/>
      <w:szCs w:val="24"/>
    </w:rPr>
  </w:style>
  <w:style w:type="paragraph" w:customStyle="1" w:styleId="313EC3DD898E4F9787D1EDA2AA4B595C1">
    <w:name w:val="313EC3DD898E4F9787D1EDA2AA4B595C1"/>
    <w:rsid w:val="00D65505"/>
    <w:pPr>
      <w:spacing w:after="0" w:line="240" w:lineRule="auto"/>
    </w:pPr>
    <w:rPr>
      <w:rFonts w:ascii="Calibri" w:eastAsia="Times New Roman" w:hAnsi="Calibri" w:cs="Times New Roman"/>
      <w:sz w:val="24"/>
      <w:szCs w:val="24"/>
    </w:rPr>
  </w:style>
  <w:style w:type="paragraph" w:customStyle="1" w:styleId="3CDAFF2BB2C740B990CF6F39380E2DCA1">
    <w:name w:val="3CDAFF2BB2C740B990CF6F39380E2DCA1"/>
    <w:rsid w:val="00D65505"/>
    <w:pPr>
      <w:spacing w:after="0" w:line="240" w:lineRule="auto"/>
    </w:pPr>
    <w:rPr>
      <w:rFonts w:ascii="Calibri" w:eastAsia="Times New Roman" w:hAnsi="Calibri" w:cs="Times New Roman"/>
      <w:sz w:val="24"/>
      <w:szCs w:val="24"/>
    </w:rPr>
  </w:style>
  <w:style w:type="paragraph" w:customStyle="1" w:styleId="590A620D18154CFF9ED7D03983B56791">
    <w:name w:val="590A620D18154CFF9ED7D03983B56791"/>
    <w:rsid w:val="00D65505"/>
    <w:pPr>
      <w:spacing w:after="0" w:line="240" w:lineRule="auto"/>
    </w:pPr>
    <w:rPr>
      <w:rFonts w:ascii="Calibri" w:eastAsia="Times New Roman" w:hAnsi="Calibri" w:cs="Times New Roman"/>
      <w:sz w:val="24"/>
      <w:szCs w:val="24"/>
    </w:rPr>
  </w:style>
  <w:style w:type="paragraph" w:customStyle="1" w:styleId="82E3143CA8C8470E8D44815DD5F5A9881">
    <w:name w:val="82E3143CA8C8470E8D44815DD5F5A9881"/>
    <w:rsid w:val="00D65505"/>
    <w:pPr>
      <w:spacing w:after="0" w:line="240" w:lineRule="auto"/>
    </w:pPr>
    <w:rPr>
      <w:rFonts w:ascii="Calibri" w:eastAsia="Times New Roman" w:hAnsi="Calibri" w:cs="Times New Roman"/>
      <w:sz w:val="24"/>
      <w:szCs w:val="24"/>
    </w:rPr>
  </w:style>
  <w:style w:type="paragraph" w:customStyle="1" w:styleId="1F8E84349E804ADC8A8DCC865AFE99C81">
    <w:name w:val="1F8E84349E804ADC8A8DCC865AFE99C81"/>
    <w:rsid w:val="00D65505"/>
    <w:pPr>
      <w:spacing w:after="0" w:line="240" w:lineRule="auto"/>
    </w:pPr>
    <w:rPr>
      <w:rFonts w:ascii="Calibri" w:eastAsia="Times New Roman" w:hAnsi="Calibri" w:cs="Times New Roman"/>
      <w:sz w:val="24"/>
      <w:szCs w:val="24"/>
    </w:rPr>
  </w:style>
  <w:style w:type="paragraph" w:customStyle="1" w:styleId="F6D3FCC421514370B869CF8DDD6630531">
    <w:name w:val="F6D3FCC421514370B869CF8DDD6630531"/>
    <w:rsid w:val="00D65505"/>
    <w:pPr>
      <w:spacing w:after="0" w:line="240" w:lineRule="auto"/>
    </w:pPr>
    <w:rPr>
      <w:rFonts w:ascii="Calibri" w:eastAsia="Times New Roman" w:hAnsi="Calibri" w:cs="Times New Roman"/>
      <w:sz w:val="24"/>
      <w:szCs w:val="24"/>
    </w:rPr>
  </w:style>
  <w:style w:type="paragraph" w:customStyle="1" w:styleId="9B3705EC2E364DE88743A7795AAD68A61">
    <w:name w:val="9B3705EC2E364DE88743A7795AAD68A61"/>
    <w:rsid w:val="00D65505"/>
    <w:pPr>
      <w:spacing w:after="0" w:line="240" w:lineRule="auto"/>
    </w:pPr>
    <w:rPr>
      <w:rFonts w:ascii="Calibri" w:eastAsia="Times New Roman" w:hAnsi="Calibri" w:cs="Times New Roman"/>
      <w:sz w:val="24"/>
      <w:szCs w:val="24"/>
    </w:rPr>
  </w:style>
  <w:style w:type="paragraph" w:customStyle="1" w:styleId="837EEF8ECEB5414C83150A2A9D0769F91">
    <w:name w:val="837EEF8ECEB5414C83150A2A9D0769F91"/>
    <w:rsid w:val="00D65505"/>
    <w:pPr>
      <w:spacing w:after="0" w:line="240" w:lineRule="auto"/>
    </w:pPr>
    <w:rPr>
      <w:rFonts w:ascii="Calibri" w:eastAsia="Times New Roman" w:hAnsi="Calibri" w:cs="Times New Roman"/>
      <w:sz w:val="24"/>
      <w:szCs w:val="24"/>
    </w:rPr>
  </w:style>
  <w:style w:type="paragraph" w:customStyle="1" w:styleId="EE3AB2636CF1401BAE31EAF48A7687E5">
    <w:name w:val="EE3AB2636CF1401BAE31EAF48A7687E5"/>
    <w:rsid w:val="00D65505"/>
    <w:pPr>
      <w:spacing w:after="0" w:line="240" w:lineRule="auto"/>
    </w:pPr>
    <w:rPr>
      <w:rFonts w:ascii="Calibri" w:eastAsia="Times New Roman" w:hAnsi="Calibri" w:cs="Times New Roman"/>
      <w:sz w:val="24"/>
      <w:szCs w:val="24"/>
    </w:rPr>
  </w:style>
  <w:style w:type="paragraph" w:customStyle="1" w:styleId="A44C53ADA2D8491F8D23E5AFCDA49B1F">
    <w:name w:val="A44C53ADA2D8491F8D23E5AFCDA49B1F"/>
    <w:rsid w:val="00D65505"/>
    <w:pPr>
      <w:spacing w:after="0" w:line="240" w:lineRule="auto"/>
    </w:pPr>
    <w:rPr>
      <w:rFonts w:ascii="Calibri" w:eastAsia="Times New Roman"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emplate_x0020_Type xmlns="6afdf95b-936d-405b-87b3-1a967c5ee9a2">Contracting</Template_x0020_Type>
    <Posted_x0020_to_x0020_external_x0020_website_x003f_ xmlns="6afdf95b-936d-405b-87b3-1a967c5ee9a2">true</Posted_x0020_to_x0020_external_x0020_website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1938B2920324A9ABA08AD129883E2" ma:contentTypeVersion="0" ma:contentTypeDescription="Create a new document." ma:contentTypeScope="" ma:versionID="231af1e406a9881ca2787f75d228e84b">
  <xsd:schema xmlns:xsd="http://www.w3.org/2001/XMLSchema" xmlns:xs="http://www.w3.org/2001/XMLSchema" xmlns:p="http://schemas.microsoft.com/office/2006/metadata/properties" xmlns:ns2="6afdf95b-936d-405b-87b3-1a967c5ee9a2" xmlns:ns3="http://schemas.microsoft.com/sharepoint/v4" targetNamespace="http://schemas.microsoft.com/office/2006/metadata/properties" ma:root="true" ma:fieldsID="ae3c049c2e87bbe187df29df47b4517c" ns2:_="" ns3:_="">
    <xsd:import namespace="6afdf95b-936d-405b-87b3-1a967c5ee9a2"/>
    <xsd:import namespace="http://schemas.microsoft.com/sharepoint/v4"/>
    <xsd:element name="properties">
      <xsd:complexType>
        <xsd:sequence>
          <xsd:element name="documentManagement">
            <xsd:complexType>
              <xsd:all>
                <xsd:element ref="ns2:Template_x0020_Type" minOccurs="0"/>
                <xsd:element ref="ns2:Posted_x0020_to_x0020_external_x0020_website_x003f_"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df95b-936d-405b-87b3-1a967c5ee9a2" elementFormDefault="qualified">
    <xsd:import namespace="http://schemas.microsoft.com/office/2006/documentManagement/types"/>
    <xsd:import namespace="http://schemas.microsoft.com/office/infopath/2007/PartnerControls"/>
    <xsd:element name="Template_x0020_Type" ma:index="2" nillable="true" ma:displayName="Template Type" ma:format="Dropdown" ma:internalName="Template_x0020_Type">
      <xsd:simpleType>
        <xsd:restriction base="dms:Choice">
          <xsd:enumeration value="Contracting"/>
          <xsd:enumeration value="Financial"/>
          <xsd:enumeration value="Needs"/>
          <xsd:enumeration value="Project Documentation"/>
          <xsd:enumeration value="Publishing"/>
          <xsd:enumeration value="RFP"/>
          <xsd:enumeration value="Z_Archived"/>
          <xsd:enumeration value="New Products"/>
        </xsd:restriction>
      </xsd:simpleType>
    </xsd:element>
    <xsd:element name="Posted_x0020_to_x0020_external_x0020_website_x003f_" ma:index="3" nillable="true" ma:displayName="Posted to external website?" ma:default="0" ma:internalName="Posted_x0020_to_x0020_external_x0020_websit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052F-D812-497C-988D-142E3954717E}">
  <ds:schemaRefs>
    <ds:schemaRef ds:uri="6afdf95b-936d-405b-87b3-1a967c5ee9a2"/>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sharepoint/v4"/>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1CDF12F-F17D-4097-AE1A-64912CB757F7}">
  <ds:schemaRefs>
    <ds:schemaRef ds:uri="http://schemas.microsoft.com/sharepoint/v3/contenttype/forms"/>
  </ds:schemaRefs>
</ds:datastoreItem>
</file>

<file path=customXml/itemProps3.xml><?xml version="1.0" encoding="utf-8"?>
<ds:datastoreItem xmlns:ds="http://schemas.openxmlformats.org/officeDocument/2006/customXml" ds:itemID="{308A27CF-4B89-48C5-8267-7CDB3F72B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df95b-936d-405b-87b3-1a967c5ee9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C53E0-3FF3-4616-9B36-02625ECC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D1E386E5.dotm</Template>
  <TotalTime>26</TotalTime>
  <Pages>6</Pages>
  <Words>1555</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Data Management Plan (Form Version)</vt:lpstr>
    </vt:vector>
  </TitlesOfParts>
  <Company>MoDOT</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Plan (Form Version)</dc:title>
  <dc:creator>Missouri Department of Transportation</dc:creator>
  <cp:lastModifiedBy>Renee E. McHenry</cp:lastModifiedBy>
  <cp:revision>6</cp:revision>
  <cp:lastPrinted>2018-08-17T14:56:00Z</cp:lastPrinted>
  <dcterms:created xsi:type="dcterms:W3CDTF">2016-11-29T19:47:00Z</dcterms:created>
  <dcterms:modified xsi:type="dcterms:W3CDTF">2018-08-17T14:57:00Z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0x0101005DC1938B2920324A9ABA08AD129883E2</vt:lpwstr>
  </property>
  <property fmtid="{D5CDD505-2E9C-101B-9397-08002B2CF9AE}" pid="3" name="Order">
    <vt:r8>6800</vt:r8>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ies>
</file>