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id w:val="-239408863"/>
        <w:placeholder>
          <w:docPart w:val="C39F3837B63A467AB7ECFC23DFC05155"/>
        </w:placeholder>
        <w:showingPlcHdr/>
      </w:sdtPr>
      <w:sdtEndPr/>
      <w:sdtContent>
        <w:p w14:paraId="42090346" w14:textId="582C8E7C" w:rsidR="00F07916" w:rsidRDefault="00D02833">
          <w:pPr>
            <w:jc w:val="center"/>
            <w:rPr>
              <w:rFonts w:ascii="Arial" w:hAnsi="Arial" w:cs="Arial"/>
              <w:b/>
            </w:rPr>
          </w:pPr>
          <w:r w:rsidRPr="00D02833">
            <w:rPr>
              <w:rStyle w:val="PlaceholderText"/>
              <w:rFonts w:ascii="Arial" w:hAnsi="Arial" w:cs="Arial"/>
              <w:b/>
              <w:color w:val="auto"/>
            </w:rPr>
            <w:t>Click here to enter Program or Project Title</w:t>
          </w:r>
        </w:p>
      </w:sdtContent>
    </w:sdt>
    <w:p w14:paraId="6ECF7C21" w14:textId="667EB48A" w:rsidR="00F07916" w:rsidRDefault="00485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Progress Report –</w:t>
      </w:r>
      <w:r w:rsidR="00D0283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2343908"/>
          <w:placeholder>
            <w:docPart w:val="F3C4E0AA34F349FEBF4C184FE1B5B1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2833" w:rsidRPr="00D02833">
            <w:rPr>
              <w:rStyle w:val="PlaceholderText"/>
              <w:rFonts w:ascii="Arial" w:hAnsi="Arial" w:cs="Arial"/>
              <w:b/>
              <w:color w:val="auto"/>
            </w:rPr>
            <w:t>Click here to enter a date.</w:t>
          </w:r>
        </w:sdtContent>
      </w:sdt>
    </w:p>
    <w:p w14:paraId="28D9E6D1" w14:textId="77777777" w:rsidR="00F07916" w:rsidRDefault="00F07916">
      <w:pPr>
        <w:jc w:val="center"/>
        <w:rPr>
          <w:rFonts w:ascii="Arial" w:hAnsi="Arial" w:cs="Arial"/>
        </w:rPr>
      </w:pPr>
    </w:p>
    <w:p w14:paraId="4A7897E6" w14:textId="4AE7FB22" w:rsidR="00F07916" w:rsidRDefault="0048567D">
      <w:pPr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 w:hint="eastAsia"/>
          <w:b/>
          <w:lang w:eastAsia="zh-CN"/>
        </w:rPr>
        <w:t xml:space="preserve"> </w:t>
      </w:r>
      <w:sdt>
        <w:sdtPr>
          <w:rPr>
            <w:rFonts w:ascii="Arial" w:hAnsi="Arial" w:cs="Arial" w:hint="eastAsia"/>
            <w:b/>
            <w:lang w:eastAsia="zh-CN"/>
          </w:rPr>
          <w:id w:val="2012332349"/>
          <w:placeholder>
            <w:docPart w:val="E96945DAC5B8489AB70525E03160F873"/>
          </w:placeholder>
          <w:showingPlcHdr/>
        </w:sdtPr>
        <w:sdtEndPr/>
        <w:sdtContent>
          <w:r w:rsidR="00D02833" w:rsidRPr="00D0283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F682055" w14:textId="77777777" w:rsidR="00F07916" w:rsidRDefault="00F07916">
      <w:pPr>
        <w:rPr>
          <w:rFonts w:ascii="Arial" w:hAnsi="Arial" w:cs="Arial"/>
          <w:b/>
        </w:rPr>
      </w:pPr>
    </w:p>
    <w:p w14:paraId="28AD2530" w14:textId="70CDEDE7" w:rsidR="00F07916" w:rsidRDefault="00485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Number:</w:t>
      </w:r>
      <w:r w:rsidR="00D0283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119529406"/>
          <w:placeholder>
            <w:docPart w:val="A9612B44BB7C46B4960EF8908FB50AC4"/>
          </w:placeholder>
          <w:showingPlcHdr/>
        </w:sdtPr>
        <w:sdtEndPr/>
        <w:sdtContent>
          <w:r w:rsidR="00D02833" w:rsidRPr="00D0283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57860C8" w14:textId="77777777" w:rsidR="009668C3" w:rsidRDefault="009668C3">
      <w:pPr>
        <w:rPr>
          <w:rFonts w:ascii="Arial" w:hAnsi="Arial" w:cs="Arial"/>
          <w:b/>
        </w:rPr>
      </w:pPr>
    </w:p>
    <w:p w14:paraId="462590ED" w14:textId="6E6CC824" w:rsidR="00F07916" w:rsidRDefault="0048567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</w:rPr>
        <w:t>Principal Investigator (PI):</w:t>
      </w:r>
      <w:r w:rsidR="000C180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95645013"/>
          <w:placeholder>
            <w:docPart w:val="841F9707ABA14FC985341874B1EC25AE"/>
          </w:placeholder>
          <w:showingPlcHdr/>
        </w:sdtPr>
        <w:sdtEndPr/>
        <w:sdtContent>
          <w:r w:rsidR="00D02833" w:rsidRPr="00D0283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A35BDC0" w14:textId="21779763" w:rsidR="00F07916" w:rsidRDefault="0048567D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</w:rPr>
        <w:t xml:space="preserve">Co-PI(s): </w:t>
      </w:r>
      <w:sdt>
        <w:sdtPr>
          <w:rPr>
            <w:rFonts w:ascii="Arial" w:hAnsi="Arial" w:cs="Arial"/>
            <w:b/>
          </w:rPr>
          <w:id w:val="-1845464439"/>
          <w:placeholder>
            <w:docPart w:val="99B810C2D7F0456C81D2AE3FF8A67693"/>
          </w:placeholder>
          <w:showingPlcHdr/>
        </w:sdtPr>
        <w:sdtEndPr/>
        <w:sdtContent>
          <w:r w:rsidR="00D02833" w:rsidRPr="00D02833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ABD2692" w14:textId="77777777" w:rsidR="00F07916" w:rsidRDefault="00F07916">
      <w:pPr>
        <w:rPr>
          <w:rFonts w:ascii="Arial" w:hAnsi="Arial" w:cs="Arial"/>
          <w:b/>
        </w:rPr>
      </w:pPr>
    </w:p>
    <w:tbl>
      <w:tblPr>
        <w:tblStyle w:val="TableGrid"/>
        <w:tblW w:w="8993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144"/>
        <w:gridCol w:w="16"/>
      </w:tblGrid>
      <w:tr w:rsidR="00BC1046" w14:paraId="43B0D83A" w14:textId="77777777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231852FB" w14:textId="283BC4A0" w:rsidR="00BC1046" w:rsidRDefault="00BC1046" w:rsidP="00BC10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Award date: </w:t>
            </w:r>
          </w:p>
        </w:tc>
        <w:sdt>
          <w:sdtPr>
            <w:rPr>
              <w:rFonts w:ascii="Arial" w:hAnsi="Arial" w:cs="Arial"/>
              <w:b/>
            </w:rPr>
            <w:id w:val="-729842981"/>
            <w:placeholder>
              <w:docPart w:val="491873978CF34E1CA5D07FEA42A86C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37" w:type="dxa"/>
                <w:gridSpan w:val="3"/>
                <w:vAlign w:val="center"/>
              </w:tcPr>
              <w:p w14:paraId="33AB0A24" w14:textId="3ED9E39A" w:rsidR="00BC1046" w:rsidRDefault="00D02833" w:rsidP="00BC1046">
                <w:pPr>
                  <w:rPr>
                    <w:rFonts w:ascii="Arial" w:hAnsi="Arial" w:cs="Arial"/>
                    <w:b/>
                  </w:rPr>
                </w:pPr>
                <w:r w:rsidRPr="00D02833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BC1046" w14:paraId="18887835" w14:textId="21958C72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1B5ADAA3" w14:textId="3447F34C" w:rsidR="00BC1046" w:rsidRDefault="00BC1046" w:rsidP="00BC10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completion date:</w:t>
            </w:r>
          </w:p>
        </w:tc>
        <w:sdt>
          <w:sdtPr>
            <w:rPr>
              <w:rFonts w:ascii="Arial" w:hAnsi="Arial" w:cs="Arial"/>
              <w:b/>
            </w:rPr>
            <w:id w:val="1261184731"/>
            <w:placeholder>
              <w:docPart w:val="2CA27643CCB44C0EA5BB829B48D7D8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14:paraId="4220D30D" w14:textId="749A7A46" w:rsidR="00BC1046" w:rsidRDefault="00D02833" w:rsidP="00BC1046">
                <w:pPr>
                  <w:rPr>
                    <w:rFonts w:ascii="Arial" w:hAnsi="Arial" w:cs="Arial"/>
                    <w:b/>
                  </w:rPr>
                </w:pPr>
                <w:r w:rsidRPr="00D02833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07826FEB" w14:textId="0F443AB9" w:rsidR="00BC1046" w:rsidRDefault="00BC1046" w:rsidP="00BC10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of project completed to date</w:t>
            </w:r>
            <w:r w:rsidRPr="00DF7C60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1453983005"/>
            <w:placeholder>
              <w:docPart w:val="680FEC1EB332436BA75677B0448E9C6A"/>
            </w:placeholder>
            <w:showingPlcHdr/>
          </w:sdtPr>
          <w:sdtEndPr/>
          <w:sdtContent>
            <w:tc>
              <w:tcPr>
                <w:tcW w:w="2144" w:type="dxa"/>
                <w:vAlign w:val="center"/>
              </w:tcPr>
              <w:p w14:paraId="0139C87C" w14:textId="31C7B97F" w:rsidR="00BC1046" w:rsidRDefault="00D02833" w:rsidP="00BC1046">
                <w:pPr>
                  <w:rPr>
                    <w:rFonts w:ascii="Arial" w:hAnsi="Arial" w:cs="Arial"/>
                    <w:b/>
                  </w:rPr>
                </w:pPr>
                <w:r w:rsidRPr="00D0283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C1046" w14:paraId="4E4EA7C5" w14:textId="20CCF313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14:paraId="42A9DA07" w14:textId="77777777" w:rsidR="00BC1046" w:rsidRDefault="00BC1046" w:rsidP="00BC10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budget:  </w:t>
            </w:r>
          </w:p>
          <w:p w14:paraId="46785023" w14:textId="5571F155" w:rsidR="00BC1046" w:rsidRDefault="00BC1046" w:rsidP="00BC104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52904774"/>
            <w:placeholder>
              <w:docPart w:val="8B66F23968134D2BA39400FE7605693A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351AFB36" w14:textId="17FFA4A4" w:rsidR="00BC1046" w:rsidRDefault="00D02833" w:rsidP="00BC1046">
                <w:pPr>
                  <w:rPr>
                    <w:rFonts w:ascii="Arial" w:hAnsi="Arial" w:cs="Arial"/>
                    <w:b/>
                  </w:rPr>
                </w:pPr>
                <w:r w:rsidRPr="00D0283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10A7221D" w14:textId="091E1025" w:rsidR="00BC1046" w:rsidRDefault="00BC1046" w:rsidP="00BC10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of budget expended to date:  </w:t>
            </w:r>
          </w:p>
        </w:tc>
        <w:sdt>
          <w:sdtPr>
            <w:rPr>
              <w:rFonts w:ascii="Arial" w:hAnsi="Arial" w:cs="Arial"/>
              <w:b/>
            </w:rPr>
            <w:id w:val="-1581672938"/>
            <w:placeholder>
              <w:docPart w:val="3A8798AC623343F9ABBFE49487EED75A"/>
            </w:placeholder>
            <w:showingPlcHdr/>
          </w:sdtPr>
          <w:sdtEndPr/>
          <w:sdtContent>
            <w:tc>
              <w:tcPr>
                <w:tcW w:w="2144" w:type="dxa"/>
                <w:vAlign w:val="center"/>
              </w:tcPr>
              <w:p w14:paraId="7195D1F4" w14:textId="0E35973E" w:rsidR="00BC1046" w:rsidRDefault="00D02833" w:rsidP="00BC1046">
                <w:pPr>
                  <w:rPr>
                    <w:rFonts w:ascii="Arial" w:hAnsi="Arial" w:cs="Arial"/>
                    <w:b/>
                  </w:rPr>
                </w:pPr>
                <w:r w:rsidRPr="00D0283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C1046" w14:paraId="06191BF3" w14:textId="1BA46FDF" w:rsidTr="00BC1046">
        <w:tc>
          <w:tcPr>
            <w:tcW w:w="2340" w:type="dxa"/>
            <w:vAlign w:val="center"/>
          </w:tcPr>
          <w:p w14:paraId="123B6CCE" w14:textId="4CCBCF36" w:rsidR="00BC1046" w:rsidRDefault="00BC1046" w:rsidP="00BC10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 report due:</w:t>
            </w:r>
          </w:p>
        </w:tc>
        <w:sdt>
          <w:sdtPr>
            <w:rPr>
              <w:rFonts w:ascii="Arial" w:hAnsi="Arial" w:cs="Arial"/>
              <w:b/>
            </w:rPr>
            <w:id w:val="-775487785"/>
            <w:placeholder>
              <w:docPart w:val="51EC2B37054D401FBCCDFD23E3EA35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14:paraId="6EDE957E" w14:textId="753DA9E4" w:rsidR="00BC1046" w:rsidRDefault="00D02833" w:rsidP="00BC1046">
                <w:pPr>
                  <w:rPr>
                    <w:rFonts w:ascii="Arial" w:hAnsi="Arial" w:cs="Arial"/>
                    <w:b/>
                  </w:rPr>
                </w:pPr>
                <w:r w:rsidRPr="00D02833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2423" w:type="dxa"/>
            <w:vAlign w:val="center"/>
          </w:tcPr>
          <w:p w14:paraId="0CC9E2B2" w14:textId="05321DE8" w:rsidR="00BC1046" w:rsidRDefault="00BC1046" w:rsidP="00BC10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report due:</w:t>
            </w:r>
          </w:p>
        </w:tc>
        <w:sdt>
          <w:sdtPr>
            <w:rPr>
              <w:rFonts w:ascii="Arial" w:hAnsi="Arial" w:cs="Arial"/>
              <w:b/>
            </w:rPr>
            <w:id w:val="-1138112745"/>
            <w:placeholder>
              <w:docPart w:val="77FE2E9330804AC29DD13E60C3BFDC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2"/>
                <w:vAlign w:val="center"/>
              </w:tcPr>
              <w:p w14:paraId="0E64813A" w14:textId="194ECDAA" w:rsidR="00BC1046" w:rsidRDefault="00D02833" w:rsidP="00BC1046">
                <w:pPr>
                  <w:rPr>
                    <w:rFonts w:ascii="Arial" w:hAnsi="Arial" w:cs="Arial"/>
                    <w:b/>
                  </w:rPr>
                </w:pPr>
                <w:r w:rsidRPr="00D02833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1BECD9EF" w14:textId="77777777" w:rsidR="003F6739" w:rsidRDefault="003F6739">
      <w:pPr>
        <w:rPr>
          <w:rFonts w:ascii="Arial" w:hAnsi="Arial" w:cs="Arial"/>
          <w:b/>
        </w:rPr>
      </w:pPr>
    </w:p>
    <w:p w14:paraId="41079796" w14:textId="77777777" w:rsidR="00B4187D" w:rsidRPr="00B4187D" w:rsidRDefault="00B4187D" w:rsidP="00B4187D">
      <w:pPr>
        <w:rPr>
          <w:rFonts w:ascii="Arial" w:hAnsi="Arial" w:cs="Arial"/>
        </w:rPr>
      </w:pPr>
      <w:r w:rsidRPr="00B4187D">
        <w:rPr>
          <w:rFonts w:ascii="Arial" w:hAnsi="Arial" w:cs="Arial"/>
        </w:rPr>
        <w:t xml:space="preserve">Provide a short description of the </w:t>
      </w:r>
      <w:r w:rsidRPr="00B4187D">
        <w:rPr>
          <w:rFonts w:ascii="Arial" w:hAnsi="Arial" w:cs="Arial"/>
          <w:b/>
        </w:rPr>
        <w:t>work currently underway</w:t>
      </w:r>
      <w:r w:rsidRPr="00B4187D">
        <w:rPr>
          <w:rFonts w:ascii="Arial" w:hAnsi="Arial" w:cs="Arial"/>
        </w:rPr>
        <w:t>.</w:t>
      </w:r>
    </w:p>
    <w:p w14:paraId="5FFFEAB2" w14:textId="7257573D" w:rsidR="00F07916" w:rsidRPr="00B4187D" w:rsidRDefault="00B4187D" w:rsidP="00B4187D">
      <w:pPr>
        <w:rPr>
          <w:rFonts w:ascii="Arial" w:hAnsi="Arial" w:cs="Arial"/>
          <w:i/>
        </w:rPr>
      </w:pPr>
      <w:r w:rsidRPr="00B4187D">
        <w:rPr>
          <w:rFonts w:ascii="Arial" w:hAnsi="Arial" w:cs="Arial"/>
          <w:i/>
        </w:rPr>
        <w:t xml:space="preserve">Use </w:t>
      </w:r>
      <w:hyperlink w:anchor="notes" w:history="1">
        <w:r w:rsidRPr="00B4187D">
          <w:rPr>
            <w:rStyle w:val="Hyperlink"/>
            <w:rFonts w:ascii="Arial" w:hAnsi="Arial" w:cs="Arial"/>
            <w:i/>
          </w:rPr>
          <w:t>additional notes section</w:t>
        </w:r>
      </w:hyperlink>
      <w:r w:rsidRPr="00B4187D">
        <w:rPr>
          <w:rFonts w:ascii="Arial" w:hAnsi="Arial" w:cs="Arial"/>
          <w:i/>
        </w:rPr>
        <w:t xml:space="preserve"> if you need to provide more information.</w:t>
      </w:r>
    </w:p>
    <w:sdt>
      <w:sdtPr>
        <w:rPr>
          <w:rFonts w:ascii="Arial" w:hAnsi="Arial" w:cs="Arial"/>
          <w:b/>
        </w:rPr>
        <w:id w:val="518121235"/>
        <w:placeholder>
          <w:docPart w:val="5910AE9AA937453E90429C42A14BF556"/>
        </w:placeholder>
        <w:showingPlcHdr/>
      </w:sdtPr>
      <w:sdtEndPr/>
      <w:sdtContent>
        <w:p w14:paraId="1E900B25" w14:textId="0FF09C45" w:rsidR="00B32B10" w:rsidRPr="00D02833" w:rsidRDefault="00D02833">
          <w:pPr>
            <w:rPr>
              <w:rFonts w:ascii="Arial" w:hAnsi="Arial" w:cs="Arial"/>
              <w:b/>
            </w:rPr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17083A8C" w14:textId="77777777" w:rsidR="00B32B10" w:rsidRDefault="00B32B10">
      <w:pPr>
        <w:rPr>
          <w:rFonts w:ascii="Arial" w:hAnsi="Arial" w:cs="Arial"/>
          <w:b/>
        </w:rPr>
      </w:pPr>
    </w:p>
    <w:p w14:paraId="1E1ACA75" w14:textId="77777777" w:rsidR="00B4187D" w:rsidRPr="00B4187D" w:rsidRDefault="00B4187D" w:rsidP="00B4187D">
      <w:pPr>
        <w:rPr>
          <w:rFonts w:ascii="Arial" w:hAnsi="Arial" w:cs="Arial"/>
        </w:rPr>
      </w:pPr>
      <w:r w:rsidRPr="00B4187D">
        <w:rPr>
          <w:rFonts w:ascii="Arial" w:hAnsi="Arial" w:cs="Arial"/>
        </w:rPr>
        <w:t xml:space="preserve">Provide a short description of the </w:t>
      </w:r>
      <w:r w:rsidRPr="00B4187D">
        <w:rPr>
          <w:rFonts w:ascii="Arial" w:hAnsi="Arial" w:cs="Arial"/>
          <w:b/>
        </w:rPr>
        <w:t>noteworthy activities/accomplishments</w:t>
      </w:r>
      <w:r w:rsidRPr="00B4187D">
        <w:rPr>
          <w:rFonts w:ascii="Arial" w:hAnsi="Arial" w:cs="Arial"/>
        </w:rPr>
        <w:t xml:space="preserve"> during this reporting period.</w:t>
      </w:r>
    </w:p>
    <w:p w14:paraId="38D2E4AF" w14:textId="4B2A58F3" w:rsidR="00F07916" w:rsidRPr="00B4187D" w:rsidRDefault="00B4187D" w:rsidP="00B4187D">
      <w:pPr>
        <w:rPr>
          <w:rFonts w:ascii="Arial" w:hAnsi="Arial" w:cs="Arial"/>
          <w:i/>
        </w:rPr>
      </w:pPr>
      <w:r w:rsidRPr="00B4187D">
        <w:rPr>
          <w:rFonts w:ascii="Arial" w:hAnsi="Arial" w:cs="Arial"/>
          <w:i/>
        </w:rPr>
        <w:t xml:space="preserve">Use </w:t>
      </w:r>
      <w:hyperlink w:anchor="notes" w:history="1">
        <w:r w:rsidRPr="00B4187D">
          <w:rPr>
            <w:rStyle w:val="Hyperlink"/>
            <w:rFonts w:ascii="Arial" w:hAnsi="Arial" w:cs="Arial"/>
            <w:i/>
          </w:rPr>
          <w:t>additional notes section</w:t>
        </w:r>
      </w:hyperlink>
      <w:r w:rsidRPr="00B4187D">
        <w:rPr>
          <w:rFonts w:ascii="Arial" w:hAnsi="Arial" w:cs="Arial"/>
          <w:i/>
        </w:rPr>
        <w:t xml:space="preserve"> if you need to provide more information. </w:t>
      </w:r>
    </w:p>
    <w:sdt>
      <w:sdtPr>
        <w:rPr>
          <w:rFonts w:ascii="Arial" w:hAnsi="Arial" w:cs="Arial"/>
          <w:color w:val="1F497D"/>
          <w:sz w:val="22"/>
          <w:szCs w:val="22"/>
        </w:rPr>
        <w:id w:val="-2097926710"/>
        <w:placeholder>
          <w:docPart w:val="F12C14DD6E964E599A398457E582F97C"/>
        </w:placeholder>
        <w:showingPlcHdr/>
      </w:sdtPr>
      <w:sdtEndPr/>
      <w:sdtContent>
        <w:p w14:paraId="0D9BF2BB" w14:textId="7E9C7B84" w:rsidR="00F07916" w:rsidRPr="00D02833" w:rsidRDefault="00D02833">
          <w:pPr>
            <w:rPr>
              <w:rFonts w:ascii="Arial" w:hAnsi="Arial" w:cs="Arial"/>
              <w:color w:val="1F497D"/>
              <w:sz w:val="22"/>
              <w:szCs w:val="22"/>
            </w:rPr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F928CF3" w14:textId="77777777" w:rsidR="00B32B10" w:rsidRDefault="00B32B10">
      <w:pPr>
        <w:rPr>
          <w:rFonts w:ascii="Calibri" w:hAnsi="Calibri"/>
          <w:color w:val="1F497D"/>
          <w:sz w:val="22"/>
          <w:szCs w:val="22"/>
        </w:rPr>
      </w:pPr>
    </w:p>
    <w:p w14:paraId="2FF985B6" w14:textId="77777777" w:rsidR="00B4187D" w:rsidRPr="00B4187D" w:rsidRDefault="00B4187D" w:rsidP="00B4187D">
      <w:pPr>
        <w:rPr>
          <w:rFonts w:ascii="Arial" w:hAnsi="Arial" w:cs="Arial"/>
        </w:rPr>
      </w:pPr>
      <w:r w:rsidRPr="00B4187D">
        <w:rPr>
          <w:rFonts w:ascii="Arial" w:hAnsi="Arial" w:cs="Arial"/>
        </w:rPr>
        <w:t xml:space="preserve">Identify </w:t>
      </w:r>
      <w:r w:rsidRPr="00B4187D">
        <w:rPr>
          <w:rFonts w:ascii="Arial" w:hAnsi="Arial" w:cs="Arial"/>
          <w:b/>
        </w:rPr>
        <w:t>issues or problems</w:t>
      </w:r>
      <w:r w:rsidRPr="00B4187D">
        <w:rPr>
          <w:rFonts w:ascii="Arial" w:hAnsi="Arial" w:cs="Arial"/>
        </w:rPr>
        <w:t xml:space="preserve"> that need to be addressed.</w:t>
      </w:r>
    </w:p>
    <w:p w14:paraId="0D64DF4B" w14:textId="19908EB5" w:rsidR="00F07916" w:rsidRPr="00B4187D" w:rsidRDefault="00B4187D" w:rsidP="00B4187D">
      <w:pPr>
        <w:rPr>
          <w:rFonts w:ascii="Arial" w:hAnsi="Arial" w:cs="Arial"/>
          <w:i/>
        </w:rPr>
      </w:pPr>
      <w:r w:rsidRPr="00B4187D">
        <w:rPr>
          <w:rFonts w:ascii="Arial" w:hAnsi="Arial" w:cs="Arial"/>
          <w:i/>
        </w:rPr>
        <w:t xml:space="preserve">Use </w:t>
      </w:r>
      <w:hyperlink w:anchor="notes" w:history="1">
        <w:r w:rsidRPr="00B4187D">
          <w:rPr>
            <w:rStyle w:val="Hyperlink"/>
            <w:rFonts w:ascii="Arial" w:hAnsi="Arial" w:cs="Arial"/>
            <w:i/>
          </w:rPr>
          <w:t>additional notes section</w:t>
        </w:r>
      </w:hyperlink>
      <w:r w:rsidRPr="00B4187D">
        <w:rPr>
          <w:rFonts w:ascii="Arial" w:hAnsi="Arial" w:cs="Arial"/>
          <w:i/>
        </w:rPr>
        <w:t xml:space="preserve"> if you need to provide more information.</w:t>
      </w:r>
    </w:p>
    <w:sdt>
      <w:sdtPr>
        <w:rPr>
          <w:rFonts w:ascii="Arial" w:hAnsi="Arial" w:cs="Arial"/>
          <w:color w:val="1F497D"/>
        </w:rPr>
        <w:id w:val="-504832995"/>
        <w:placeholder>
          <w:docPart w:val="D47D008C32C94B3A98D1703D2EA94388"/>
        </w:placeholder>
        <w:showingPlcHdr/>
      </w:sdtPr>
      <w:sdtEndPr/>
      <w:sdtContent>
        <w:p w14:paraId="71D6EAF4" w14:textId="576A2C10" w:rsidR="00B22907" w:rsidRPr="00D02833" w:rsidRDefault="00D02833">
          <w:pPr>
            <w:rPr>
              <w:rFonts w:ascii="Arial" w:hAnsi="Arial" w:cs="Arial"/>
              <w:color w:val="1F497D"/>
            </w:rPr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709E2707" w14:textId="77777777" w:rsidR="00B32B10" w:rsidRDefault="00B32B10">
      <w:pPr>
        <w:rPr>
          <w:rFonts w:ascii="Calibri" w:hAnsi="Calibri"/>
          <w:color w:val="1F497D"/>
          <w:sz w:val="22"/>
          <w:szCs w:val="22"/>
        </w:rPr>
      </w:pPr>
    </w:p>
    <w:p w14:paraId="29A52F6D" w14:textId="58197CCB" w:rsidR="0048567D" w:rsidRPr="00B4187D" w:rsidRDefault="00B4187D">
      <w:pPr>
        <w:rPr>
          <w:rFonts w:ascii="Arial" w:hAnsi="Arial" w:cs="Arial"/>
        </w:rPr>
      </w:pPr>
      <w:r w:rsidRPr="00B4187D">
        <w:rPr>
          <w:rFonts w:ascii="Arial" w:hAnsi="Arial" w:cs="Arial"/>
        </w:rPr>
        <w:t xml:space="preserve">Provides dates for when the </w:t>
      </w:r>
      <w:r w:rsidRPr="00B4187D">
        <w:rPr>
          <w:rFonts w:ascii="Arial" w:hAnsi="Arial" w:cs="Arial"/>
          <w:b/>
        </w:rPr>
        <w:t>next progress report or presentation</w:t>
      </w:r>
      <w:r w:rsidRPr="00B4187D">
        <w:rPr>
          <w:rFonts w:ascii="Arial" w:hAnsi="Arial" w:cs="Arial"/>
        </w:rPr>
        <w:t xml:space="preserve"> due:</w:t>
      </w:r>
      <w:r w:rsidR="00E01668" w:rsidRPr="00B4187D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b/>
        </w:rPr>
        <w:id w:val="1352530940"/>
        <w:placeholder>
          <w:docPart w:val="8163FBF4B56E4A309E8D79AF980486F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F294DF0" w14:textId="310B03D2" w:rsidR="00D02833" w:rsidRDefault="003E59B6">
          <w:pPr>
            <w:rPr>
              <w:rFonts w:ascii="Arial" w:hAnsi="Arial" w:cs="Arial"/>
              <w:b/>
            </w:rPr>
          </w:pPr>
          <w:r w:rsidRPr="003E59B6">
            <w:rPr>
              <w:rStyle w:val="PlaceholderText"/>
              <w:rFonts w:ascii="Arial" w:hAnsi="Arial" w:cs="Arial"/>
            </w:rPr>
            <w:t>Click here to enter a date.</w:t>
          </w:r>
        </w:p>
      </w:sdtContent>
    </w:sdt>
    <w:p w14:paraId="398BE6AF" w14:textId="77777777" w:rsidR="00B4187D" w:rsidRDefault="00B4187D">
      <w:pPr>
        <w:rPr>
          <w:rFonts w:ascii="Arial" w:hAnsi="Arial" w:cs="Arial"/>
          <w:b/>
        </w:rPr>
      </w:pPr>
    </w:p>
    <w:p w14:paraId="558CDF46" w14:textId="77777777" w:rsidR="00B4187D" w:rsidRPr="007626D6" w:rsidRDefault="00B4187D" w:rsidP="00B4187D">
      <w:pPr>
        <w:rPr>
          <w:rFonts w:ascii="Arial" w:hAnsi="Arial" w:cs="Arial"/>
        </w:rPr>
      </w:pPr>
      <w:bookmarkStart w:id="1" w:name="notes"/>
      <w:bookmarkEnd w:id="1"/>
      <w:r w:rsidRPr="007626D6">
        <w:rPr>
          <w:rFonts w:ascii="Arial" w:hAnsi="Arial" w:cs="Arial"/>
          <w:b/>
        </w:rPr>
        <w:t>Additional notes</w:t>
      </w:r>
      <w:r w:rsidRPr="007626D6">
        <w:rPr>
          <w:rFonts w:ascii="Arial" w:hAnsi="Arial" w:cs="Arial"/>
        </w:rPr>
        <w:t>:</w:t>
      </w:r>
    </w:p>
    <w:sdt>
      <w:sdtPr>
        <w:rPr>
          <w:rFonts w:ascii="Arial" w:hAnsi="Arial" w:cs="Arial"/>
          <w:b/>
        </w:rPr>
        <w:id w:val="1174450637"/>
        <w:placeholder>
          <w:docPart w:val="5689EFEC7AAC4AF7BE6C52D7EF617354"/>
        </w:placeholder>
        <w:showingPlcHdr/>
      </w:sdtPr>
      <w:sdtEndPr/>
      <w:sdtContent>
        <w:p w14:paraId="471D993F" w14:textId="328C4566" w:rsidR="00B4187D" w:rsidRDefault="00B4187D">
          <w:pPr>
            <w:rPr>
              <w:rFonts w:ascii="Arial" w:hAnsi="Arial" w:cs="Arial"/>
              <w:b/>
            </w:rPr>
          </w:pPr>
          <w:r w:rsidRPr="00B4187D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sectPr w:rsidR="00B4187D" w:rsidSect="00A92DE3">
      <w:headerReference w:type="default" r:id="rId10"/>
      <w:footerReference w:type="default" r:id="rId11"/>
      <w:pgSz w:w="12240" w:h="15840" w:code="1"/>
      <w:pgMar w:top="116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7803" w14:textId="77777777" w:rsidR="00A92DE3" w:rsidRDefault="00A92DE3" w:rsidP="00A92DE3">
      <w:r>
        <w:separator/>
      </w:r>
    </w:p>
  </w:endnote>
  <w:endnote w:type="continuationSeparator" w:id="0">
    <w:p w14:paraId="2780AFA4" w14:textId="77777777" w:rsidR="00A92DE3" w:rsidRDefault="00A92DE3" w:rsidP="00A9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3607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FC05FF" w14:textId="480CEEEA" w:rsidR="001158BF" w:rsidRPr="001158BF" w:rsidRDefault="001158BF" w:rsidP="001158BF">
            <w:pPr>
              <w:pStyle w:val="Footer"/>
              <w:jc w:val="center"/>
              <w:rPr>
                <w:rFonts w:ascii="Arial" w:hAnsi="Arial" w:cs="Arial"/>
              </w:rPr>
            </w:pPr>
            <w:r w:rsidRPr="001158B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158B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158B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15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C283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158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158B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158B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158B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158B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C283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158B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027F8" w14:textId="77777777" w:rsidR="00A92DE3" w:rsidRDefault="00A92DE3" w:rsidP="00A92DE3">
      <w:r>
        <w:separator/>
      </w:r>
    </w:p>
  </w:footnote>
  <w:footnote w:type="continuationSeparator" w:id="0">
    <w:p w14:paraId="1D984E16" w14:textId="77777777" w:rsidR="00A92DE3" w:rsidRDefault="00A92DE3" w:rsidP="00A9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2F47A" w14:textId="2F38B79F" w:rsidR="00A92DE3" w:rsidRPr="00A92DE3" w:rsidRDefault="00A92DE3" w:rsidP="00A92DE3">
    <w:pPr>
      <w:pStyle w:val="Header"/>
      <w:jc w:val="center"/>
      <w:rPr>
        <w:rFonts w:ascii="Arial" w:hAnsi="Arial" w:cs="Arial"/>
        <w:i/>
        <w:sz w:val="20"/>
        <w:szCs w:val="20"/>
      </w:rPr>
    </w:pPr>
    <w:r w:rsidRPr="00A92DE3">
      <w:rPr>
        <w:rFonts w:ascii="Arial" w:hAnsi="Arial" w:cs="Arial"/>
        <w:i/>
        <w:sz w:val="20"/>
        <w:szCs w:val="20"/>
      </w:rPr>
      <w:t>MoDOT Construction &amp; Materials Division Quarterly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1"/>
    <w:rsid w:val="000034B1"/>
    <w:rsid w:val="0000618D"/>
    <w:rsid w:val="000368EC"/>
    <w:rsid w:val="000B40B5"/>
    <w:rsid w:val="000C1808"/>
    <w:rsid w:val="000C2070"/>
    <w:rsid w:val="000F1042"/>
    <w:rsid w:val="001158BF"/>
    <w:rsid w:val="00124C61"/>
    <w:rsid w:val="00143120"/>
    <w:rsid w:val="00160623"/>
    <w:rsid w:val="00191A71"/>
    <w:rsid w:val="001C0239"/>
    <w:rsid w:val="001C1C0D"/>
    <w:rsid w:val="001D23F0"/>
    <w:rsid w:val="001E0752"/>
    <w:rsid w:val="00220DF2"/>
    <w:rsid w:val="00222CFE"/>
    <w:rsid w:val="00252FF1"/>
    <w:rsid w:val="002537B2"/>
    <w:rsid w:val="00265071"/>
    <w:rsid w:val="002A0538"/>
    <w:rsid w:val="002E28D2"/>
    <w:rsid w:val="002F01EC"/>
    <w:rsid w:val="003037F8"/>
    <w:rsid w:val="00327180"/>
    <w:rsid w:val="003514DF"/>
    <w:rsid w:val="00357BA1"/>
    <w:rsid w:val="00366C8F"/>
    <w:rsid w:val="003C7A3F"/>
    <w:rsid w:val="003D667B"/>
    <w:rsid w:val="003E59B6"/>
    <w:rsid w:val="003F6739"/>
    <w:rsid w:val="00422800"/>
    <w:rsid w:val="0048567D"/>
    <w:rsid w:val="005769A3"/>
    <w:rsid w:val="005D1CF5"/>
    <w:rsid w:val="00606F1A"/>
    <w:rsid w:val="00637248"/>
    <w:rsid w:val="00661AA7"/>
    <w:rsid w:val="006656D9"/>
    <w:rsid w:val="006A0250"/>
    <w:rsid w:val="006C246B"/>
    <w:rsid w:val="006D18F1"/>
    <w:rsid w:val="0073110E"/>
    <w:rsid w:val="00743D85"/>
    <w:rsid w:val="008A5080"/>
    <w:rsid w:val="008F35DE"/>
    <w:rsid w:val="00923FF0"/>
    <w:rsid w:val="00951230"/>
    <w:rsid w:val="009668C3"/>
    <w:rsid w:val="00970EA7"/>
    <w:rsid w:val="009720A6"/>
    <w:rsid w:val="009D072C"/>
    <w:rsid w:val="009E2A13"/>
    <w:rsid w:val="00A04A67"/>
    <w:rsid w:val="00A92DE3"/>
    <w:rsid w:val="00AB30F9"/>
    <w:rsid w:val="00AE1B3A"/>
    <w:rsid w:val="00AF210D"/>
    <w:rsid w:val="00B0624B"/>
    <w:rsid w:val="00B17F24"/>
    <w:rsid w:val="00B21E44"/>
    <w:rsid w:val="00B22907"/>
    <w:rsid w:val="00B32B10"/>
    <w:rsid w:val="00B4187D"/>
    <w:rsid w:val="00B43025"/>
    <w:rsid w:val="00B55902"/>
    <w:rsid w:val="00B97428"/>
    <w:rsid w:val="00BC1046"/>
    <w:rsid w:val="00BD1265"/>
    <w:rsid w:val="00BD5172"/>
    <w:rsid w:val="00C36647"/>
    <w:rsid w:val="00C4405E"/>
    <w:rsid w:val="00CA60DC"/>
    <w:rsid w:val="00D02833"/>
    <w:rsid w:val="00D40258"/>
    <w:rsid w:val="00DF7C60"/>
    <w:rsid w:val="00E01668"/>
    <w:rsid w:val="00E545E7"/>
    <w:rsid w:val="00E571B2"/>
    <w:rsid w:val="00EA1B31"/>
    <w:rsid w:val="00F07916"/>
    <w:rsid w:val="00F5230F"/>
    <w:rsid w:val="00F57BEF"/>
    <w:rsid w:val="00F97F90"/>
    <w:rsid w:val="00FA0647"/>
    <w:rsid w:val="00FC2839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847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9F3837B63A467AB7ECFC23DFC0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4E93-02D7-45E9-8D31-79250405067F}"/>
      </w:docPartPr>
      <w:docPartBody>
        <w:p w14:paraId="71FF1640" w14:textId="77777777" w:rsidR="008504D2" w:rsidRDefault="00DA4BE6" w:rsidP="00DA4BE6">
          <w:pPr>
            <w:pStyle w:val="C39F3837B63A467AB7ECFC23DFC051552"/>
          </w:pPr>
          <w:r w:rsidRPr="00D02833">
            <w:rPr>
              <w:rStyle w:val="PlaceholderText"/>
              <w:rFonts w:ascii="Arial" w:hAnsi="Arial" w:cs="Arial"/>
              <w:b/>
            </w:rPr>
            <w:t>Click here to enter Program or Project Title</w:t>
          </w:r>
        </w:p>
      </w:docPartBody>
    </w:docPart>
    <w:docPart>
      <w:docPartPr>
        <w:name w:val="E96945DAC5B8489AB70525E03160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A61B-E042-4DA6-B7F0-07E853A1D025}"/>
      </w:docPartPr>
      <w:docPartBody>
        <w:p w14:paraId="71FF1641" w14:textId="77777777" w:rsidR="008504D2" w:rsidRDefault="00DA4BE6" w:rsidP="00DA4BE6">
          <w:pPr>
            <w:pStyle w:val="E96945DAC5B8489AB70525E03160F873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9612B44BB7C46B4960EF8908FB5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942-AB40-401E-B23F-448ED38CE1B7}"/>
      </w:docPartPr>
      <w:docPartBody>
        <w:p w14:paraId="71FF1642" w14:textId="77777777" w:rsidR="008504D2" w:rsidRDefault="00DA4BE6" w:rsidP="00DA4BE6">
          <w:pPr>
            <w:pStyle w:val="A9612B44BB7C46B4960EF8908FB50AC4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1F9707ABA14FC985341874B1EC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4622-87BA-41DA-A46E-87024FCFC3BA}"/>
      </w:docPartPr>
      <w:docPartBody>
        <w:p w14:paraId="71FF1643" w14:textId="77777777" w:rsidR="008504D2" w:rsidRDefault="00DA4BE6" w:rsidP="00DA4BE6">
          <w:pPr>
            <w:pStyle w:val="841F9707ABA14FC985341874B1EC25AE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9B810C2D7F0456C81D2AE3FF8A6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E0ED-D85F-492A-B907-8845EEC0D9BA}"/>
      </w:docPartPr>
      <w:docPartBody>
        <w:p w14:paraId="71FF1644" w14:textId="77777777" w:rsidR="008504D2" w:rsidRDefault="00DA4BE6" w:rsidP="00DA4BE6">
          <w:pPr>
            <w:pStyle w:val="99B810C2D7F0456C81D2AE3FF8A67693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1873978CF34E1CA5D07FEA42A8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312E-6F61-402B-92F5-697A31689E5A}"/>
      </w:docPartPr>
      <w:docPartBody>
        <w:p w14:paraId="71FF1645" w14:textId="77777777" w:rsidR="008504D2" w:rsidRDefault="00DA4BE6" w:rsidP="00DA4BE6">
          <w:pPr>
            <w:pStyle w:val="491873978CF34E1CA5D07FEA42A86CB42"/>
          </w:pPr>
          <w:r w:rsidRPr="00D02833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2CA27643CCB44C0EA5BB829B48D7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3A12-60BE-4BF3-BA65-89FA8555D1CF}"/>
      </w:docPartPr>
      <w:docPartBody>
        <w:p w14:paraId="71FF1646" w14:textId="77777777" w:rsidR="008504D2" w:rsidRDefault="00DA4BE6" w:rsidP="00DA4BE6">
          <w:pPr>
            <w:pStyle w:val="2CA27643CCB44C0EA5BB829B48D7D87C2"/>
          </w:pPr>
          <w:r w:rsidRPr="00D02833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680FEC1EB332436BA75677B0448E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E728-7539-4666-A283-44F71739F3A7}"/>
      </w:docPartPr>
      <w:docPartBody>
        <w:p w14:paraId="71FF1647" w14:textId="77777777" w:rsidR="008504D2" w:rsidRDefault="00DA4BE6" w:rsidP="00DA4BE6">
          <w:pPr>
            <w:pStyle w:val="680FEC1EB332436BA75677B0448E9C6A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B66F23968134D2BA39400FE7605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5578-BCCC-4B39-84E7-66E868081898}"/>
      </w:docPartPr>
      <w:docPartBody>
        <w:p w14:paraId="71FF1648" w14:textId="77777777" w:rsidR="008504D2" w:rsidRDefault="00DA4BE6" w:rsidP="00DA4BE6">
          <w:pPr>
            <w:pStyle w:val="8B66F23968134D2BA39400FE7605693A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A8798AC623343F9ABBFE49487EE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DCEF-2A25-4B96-9F0D-DE409FD8196E}"/>
      </w:docPartPr>
      <w:docPartBody>
        <w:p w14:paraId="71FF1649" w14:textId="77777777" w:rsidR="008504D2" w:rsidRDefault="00DA4BE6" w:rsidP="00DA4BE6">
          <w:pPr>
            <w:pStyle w:val="3A8798AC623343F9ABBFE49487EED75A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EC2B37054D401FBCCDFD23E3EA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2B88-5D9B-4E98-AB68-CBF207DC2DE2}"/>
      </w:docPartPr>
      <w:docPartBody>
        <w:p w14:paraId="71FF164A" w14:textId="77777777" w:rsidR="008504D2" w:rsidRDefault="00DA4BE6" w:rsidP="00DA4BE6">
          <w:pPr>
            <w:pStyle w:val="51EC2B37054D401FBCCDFD23E3EA35EE2"/>
          </w:pPr>
          <w:r w:rsidRPr="00D02833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7FE2E9330804AC29DD13E60C3BF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E194-5390-4710-9B73-48240C106DFB}"/>
      </w:docPartPr>
      <w:docPartBody>
        <w:p w14:paraId="71FF164B" w14:textId="77777777" w:rsidR="008504D2" w:rsidRDefault="00DA4BE6" w:rsidP="00DA4BE6">
          <w:pPr>
            <w:pStyle w:val="77FE2E9330804AC29DD13E60C3BFDC4D2"/>
          </w:pPr>
          <w:r w:rsidRPr="00D02833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910AE9AA937453E90429C42A14B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C20E-9F53-4116-939B-F0E1F81A87DA}"/>
      </w:docPartPr>
      <w:docPartBody>
        <w:p w14:paraId="71FF164C" w14:textId="77777777" w:rsidR="008504D2" w:rsidRDefault="00DA4BE6" w:rsidP="00DA4BE6">
          <w:pPr>
            <w:pStyle w:val="5910AE9AA937453E90429C42A14BF556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12C14DD6E964E599A398457E582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34A5-3AA1-463B-9ADD-F57D597080A6}"/>
      </w:docPartPr>
      <w:docPartBody>
        <w:p w14:paraId="71FF164D" w14:textId="77777777" w:rsidR="008504D2" w:rsidRDefault="00DA4BE6" w:rsidP="00DA4BE6">
          <w:pPr>
            <w:pStyle w:val="F12C14DD6E964E599A398457E582F97C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7D008C32C94B3A98D1703D2EA9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A82E-83EA-47F3-ADBE-782527410817}"/>
      </w:docPartPr>
      <w:docPartBody>
        <w:p w14:paraId="71FF164E" w14:textId="77777777" w:rsidR="008504D2" w:rsidRDefault="00DA4BE6" w:rsidP="00DA4BE6">
          <w:pPr>
            <w:pStyle w:val="D47D008C32C94B3A98D1703D2EA943882"/>
          </w:pPr>
          <w:r w:rsidRPr="00D0283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C4E0AA34F349FEBF4C184FE1B5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5E36-FA7B-48E0-9F6D-10838E60761B}"/>
      </w:docPartPr>
      <w:docPartBody>
        <w:p w14:paraId="71FF164F" w14:textId="77777777" w:rsidR="00DD1D9A" w:rsidRDefault="00DA4BE6" w:rsidP="00DA4BE6">
          <w:pPr>
            <w:pStyle w:val="F3C4E0AA34F349FEBF4C184FE1B5B1AA1"/>
          </w:pPr>
          <w:r w:rsidRPr="00D02833">
            <w:rPr>
              <w:rStyle w:val="PlaceholderText"/>
              <w:rFonts w:ascii="Arial" w:hAnsi="Arial" w:cs="Arial"/>
              <w:b/>
            </w:rPr>
            <w:t>Click here to enter a date.</w:t>
          </w:r>
        </w:p>
      </w:docPartBody>
    </w:docPart>
    <w:docPart>
      <w:docPartPr>
        <w:name w:val="8163FBF4B56E4A309E8D79AF9804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2C6E-4167-4C2C-AADC-DC16B025E2FB}"/>
      </w:docPartPr>
      <w:docPartBody>
        <w:p w14:paraId="71FF1650" w14:textId="77777777" w:rsidR="00DD1D9A" w:rsidRDefault="00DA4BE6" w:rsidP="00DA4BE6">
          <w:pPr>
            <w:pStyle w:val="8163FBF4B56E4A309E8D79AF980486FF1"/>
          </w:pPr>
          <w:r w:rsidRPr="003E59B6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689EFEC7AAC4AF7BE6C52D7EF61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B94F-FBFC-4A56-AE5F-F4739A50897B}"/>
      </w:docPartPr>
      <w:docPartBody>
        <w:p w14:paraId="71FF1651" w14:textId="77777777" w:rsidR="00DD1D9A" w:rsidRDefault="00DA4BE6" w:rsidP="00DA4BE6">
          <w:pPr>
            <w:pStyle w:val="5689EFEC7AAC4AF7BE6C52D7EF617354"/>
          </w:pPr>
          <w:r w:rsidRPr="00B418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30"/>
    <w:rsid w:val="004D2930"/>
    <w:rsid w:val="008504D2"/>
    <w:rsid w:val="00DA4BE6"/>
    <w:rsid w:val="00D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F164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BE6"/>
    <w:rPr>
      <w:color w:val="808080"/>
    </w:rPr>
  </w:style>
  <w:style w:type="paragraph" w:customStyle="1" w:styleId="C39F3837B63A467AB7ECFC23DFC05155">
    <w:name w:val="C39F3837B63A467AB7ECFC23DFC05155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96945DAC5B8489AB70525E03160F873">
    <w:name w:val="E96945DAC5B8489AB70525E03160F873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9612B44BB7C46B4960EF8908FB50AC4">
    <w:name w:val="A9612B44BB7C46B4960EF8908FB50AC4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41F9707ABA14FC985341874B1EC25AE">
    <w:name w:val="841F9707ABA14FC985341874B1EC25AE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B810C2D7F0456C81D2AE3FF8A67693">
    <w:name w:val="99B810C2D7F0456C81D2AE3FF8A67693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91873978CF34E1CA5D07FEA42A86CB4">
    <w:name w:val="491873978CF34E1CA5D07FEA42A86CB4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CA27643CCB44C0EA5BB829B48D7D87C">
    <w:name w:val="2CA27643CCB44C0EA5BB829B48D7D87C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80FEC1EB332436BA75677B0448E9C6A">
    <w:name w:val="680FEC1EB332436BA75677B0448E9C6A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B66F23968134D2BA39400FE7605693A">
    <w:name w:val="8B66F23968134D2BA39400FE7605693A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A8798AC623343F9ABBFE49487EED75A">
    <w:name w:val="3A8798AC623343F9ABBFE49487EED75A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1EC2B37054D401FBCCDFD23E3EA35EE">
    <w:name w:val="51EC2B37054D401FBCCDFD23E3EA35EE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7FE2E9330804AC29DD13E60C3BFDC4D">
    <w:name w:val="77FE2E9330804AC29DD13E60C3BFDC4D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910AE9AA937453E90429C42A14BF556">
    <w:name w:val="5910AE9AA937453E90429C42A14BF556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12C14DD6E964E599A398457E582F97C">
    <w:name w:val="F12C14DD6E964E599A398457E582F97C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47D008C32C94B3A98D1703D2EA94388">
    <w:name w:val="D47D008C32C94B3A98D1703D2EA94388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8F2919E13D04F69B14B8B10D5944C84">
    <w:name w:val="68F2919E13D04F69B14B8B10D5944C84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9F3837B63A467AB7ECFC23DFC051551">
    <w:name w:val="C39F3837B63A467AB7ECFC23DFC05155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3C4E0AA34F349FEBF4C184FE1B5B1AA">
    <w:name w:val="F3C4E0AA34F349FEBF4C184FE1B5B1AA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96945DAC5B8489AB70525E03160F8731">
    <w:name w:val="E96945DAC5B8489AB70525E03160F873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9612B44BB7C46B4960EF8908FB50AC41">
    <w:name w:val="A9612B44BB7C46B4960EF8908FB50AC4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41F9707ABA14FC985341874B1EC25AE1">
    <w:name w:val="841F9707ABA14FC985341874B1EC25AE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B810C2D7F0456C81D2AE3FF8A676931">
    <w:name w:val="99B810C2D7F0456C81D2AE3FF8A67693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91873978CF34E1CA5D07FEA42A86CB41">
    <w:name w:val="491873978CF34E1CA5D07FEA42A86CB4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CA27643CCB44C0EA5BB829B48D7D87C1">
    <w:name w:val="2CA27643CCB44C0EA5BB829B48D7D87C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80FEC1EB332436BA75677B0448E9C6A1">
    <w:name w:val="680FEC1EB332436BA75677B0448E9C6A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B66F23968134D2BA39400FE7605693A1">
    <w:name w:val="8B66F23968134D2BA39400FE7605693A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A8798AC623343F9ABBFE49487EED75A1">
    <w:name w:val="3A8798AC623343F9ABBFE49487EED75A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1EC2B37054D401FBCCDFD23E3EA35EE1">
    <w:name w:val="51EC2B37054D401FBCCDFD23E3EA35EE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7FE2E9330804AC29DD13E60C3BFDC4D1">
    <w:name w:val="77FE2E9330804AC29DD13E60C3BFDC4D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910AE9AA937453E90429C42A14BF5561">
    <w:name w:val="5910AE9AA937453E90429C42A14BF556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12C14DD6E964E599A398457E582F97C1">
    <w:name w:val="F12C14DD6E964E599A398457E582F97C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47D008C32C94B3A98D1703D2EA943881">
    <w:name w:val="D47D008C32C94B3A98D1703D2EA94388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163FBF4B56E4A309E8D79AF980486FF">
    <w:name w:val="8163FBF4B56E4A309E8D79AF980486FF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9F3837B63A467AB7ECFC23DFC051552">
    <w:name w:val="C39F3837B63A467AB7ECFC23DFC05155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3C4E0AA34F349FEBF4C184FE1B5B1AA1">
    <w:name w:val="F3C4E0AA34F349FEBF4C184FE1B5B1AA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96945DAC5B8489AB70525E03160F8732">
    <w:name w:val="E96945DAC5B8489AB70525E03160F873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9612B44BB7C46B4960EF8908FB50AC42">
    <w:name w:val="A9612B44BB7C46B4960EF8908FB50AC4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41F9707ABA14FC985341874B1EC25AE2">
    <w:name w:val="841F9707ABA14FC985341874B1EC25AE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B810C2D7F0456C81D2AE3FF8A676932">
    <w:name w:val="99B810C2D7F0456C81D2AE3FF8A67693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91873978CF34E1CA5D07FEA42A86CB42">
    <w:name w:val="491873978CF34E1CA5D07FEA42A86CB4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CA27643CCB44C0EA5BB829B48D7D87C2">
    <w:name w:val="2CA27643CCB44C0EA5BB829B48D7D87C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80FEC1EB332436BA75677B0448E9C6A2">
    <w:name w:val="680FEC1EB332436BA75677B0448E9C6A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B66F23968134D2BA39400FE7605693A2">
    <w:name w:val="8B66F23968134D2BA39400FE7605693A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A8798AC623343F9ABBFE49487EED75A2">
    <w:name w:val="3A8798AC623343F9ABBFE49487EED75A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1EC2B37054D401FBCCDFD23E3EA35EE2">
    <w:name w:val="51EC2B37054D401FBCCDFD23E3EA35EE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7FE2E9330804AC29DD13E60C3BFDC4D2">
    <w:name w:val="77FE2E9330804AC29DD13E60C3BFDC4D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910AE9AA937453E90429C42A14BF5562">
    <w:name w:val="5910AE9AA937453E90429C42A14BF556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12C14DD6E964E599A398457E582F97C2">
    <w:name w:val="F12C14DD6E964E599A398457E582F97C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47D008C32C94B3A98D1703D2EA943882">
    <w:name w:val="D47D008C32C94B3A98D1703D2EA94388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163FBF4B56E4A309E8D79AF980486FF1">
    <w:name w:val="8163FBF4B56E4A309E8D79AF980486FF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689EFEC7AAC4AF7BE6C52D7EF617354">
    <w:name w:val="5689EFEC7AAC4AF7BE6C52D7EF617354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BE6"/>
    <w:rPr>
      <w:color w:val="808080"/>
    </w:rPr>
  </w:style>
  <w:style w:type="paragraph" w:customStyle="1" w:styleId="C39F3837B63A467AB7ECFC23DFC05155">
    <w:name w:val="C39F3837B63A467AB7ECFC23DFC05155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96945DAC5B8489AB70525E03160F873">
    <w:name w:val="E96945DAC5B8489AB70525E03160F873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9612B44BB7C46B4960EF8908FB50AC4">
    <w:name w:val="A9612B44BB7C46B4960EF8908FB50AC4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41F9707ABA14FC985341874B1EC25AE">
    <w:name w:val="841F9707ABA14FC985341874B1EC25AE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B810C2D7F0456C81D2AE3FF8A67693">
    <w:name w:val="99B810C2D7F0456C81D2AE3FF8A67693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91873978CF34E1CA5D07FEA42A86CB4">
    <w:name w:val="491873978CF34E1CA5D07FEA42A86CB4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CA27643CCB44C0EA5BB829B48D7D87C">
    <w:name w:val="2CA27643CCB44C0EA5BB829B48D7D87C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80FEC1EB332436BA75677B0448E9C6A">
    <w:name w:val="680FEC1EB332436BA75677B0448E9C6A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B66F23968134D2BA39400FE7605693A">
    <w:name w:val="8B66F23968134D2BA39400FE7605693A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A8798AC623343F9ABBFE49487EED75A">
    <w:name w:val="3A8798AC623343F9ABBFE49487EED75A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1EC2B37054D401FBCCDFD23E3EA35EE">
    <w:name w:val="51EC2B37054D401FBCCDFD23E3EA35EE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7FE2E9330804AC29DD13E60C3BFDC4D">
    <w:name w:val="77FE2E9330804AC29DD13E60C3BFDC4D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910AE9AA937453E90429C42A14BF556">
    <w:name w:val="5910AE9AA937453E90429C42A14BF556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12C14DD6E964E599A398457E582F97C">
    <w:name w:val="F12C14DD6E964E599A398457E582F97C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47D008C32C94B3A98D1703D2EA94388">
    <w:name w:val="D47D008C32C94B3A98D1703D2EA94388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8F2919E13D04F69B14B8B10D5944C84">
    <w:name w:val="68F2919E13D04F69B14B8B10D5944C84"/>
    <w:rsid w:val="004D293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9F3837B63A467AB7ECFC23DFC051551">
    <w:name w:val="C39F3837B63A467AB7ECFC23DFC05155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3C4E0AA34F349FEBF4C184FE1B5B1AA">
    <w:name w:val="F3C4E0AA34F349FEBF4C184FE1B5B1AA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96945DAC5B8489AB70525E03160F8731">
    <w:name w:val="E96945DAC5B8489AB70525E03160F873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9612B44BB7C46B4960EF8908FB50AC41">
    <w:name w:val="A9612B44BB7C46B4960EF8908FB50AC4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41F9707ABA14FC985341874B1EC25AE1">
    <w:name w:val="841F9707ABA14FC985341874B1EC25AE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B810C2D7F0456C81D2AE3FF8A676931">
    <w:name w:val="99B810C2D7F0456C81D2AE3FF8A67693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91873978CF34E1CA5D07FEA42A86CB41">
    <w:name w:val="491873978CF34E1CA5D07FEA42A86CB4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CA27643CCB44C0EA5BB829B48D7D87C1">
    <w:name w:val="2CA27643CCB44C0EA5BB829B48D7D87C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80FEC1EB332436BA75677B0448E9C6A1">
    <w:name w:val="680FEC1EB332436BA75677B0448E9C6A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B66F23968134D2BA39400FE7605693A1">
    <w:name w:val="8B66F23968134D2BA39400FE7605693A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A8798AC623343F9ABBFE49487EED75A1">
    <w:name w:val="3A8798AC623343F9ABBFE49487EED75A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1EC2B37054D401FBCCDFD23E3EA35EE1">
    <w:name w:val="51EC2B37054D401FBCCDFD23E3EA35EE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7FE2E9330804AC29DD13E60C3BFDC4D1">
    <w:name w:val="77FE2E9330804AC29DD13E60C3BFDC4D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910AE9AA937453E90429C42A14BF5561">
    <w:name w:val="5910AE9AA937453E90429C42A14BF556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12C14DD6E964E599A398457E582F97C1">
    <w:name w:val="F12C14DD6E964E599A398457E582F97C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47D008C32C94B3A98D1703D2EA943881">
    <w:name w:val="D47D008C32C94B3A98D1703D2EA94388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163FBF4B56E4A309E8D79AF980486FF">
    <w:name w:val="8163FBF4B56E4A309E8D79AF980486FF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39F3837B63A467AB7ECFC23DFC051552">
    <w:name w:val="C39F3837B63A467AB7ECFC23DFC05155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3C4E0AA34F349FEBF4C184FE1B5B1AA1">
    <w:name w:val="F3C4E0AA34F349FEBF4C184FE1B5B1AA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E96945DAC5B8489AB70525E03160F8732">
    <w:name w:val="E96945DAC5B8489AB70525E03160F873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9612B44BB7C46B4960EF8908FB50AC42">
    <w:name w:val="A9612B44BB7C46B4960EF8908FB50AC4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41F9707ABA14FC985341874B1EC25AE2">
    <w:name w:val="841F9707ABA14FC985341874B1EC25AE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99B810C2D7F0456C81D2AE3FF8A676932">
    <w:name w:val="99B810C2D7F0456C81D2AE3FF8A67693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491873978CF34E1CA5D07FEA42A86CB42">
    <w:name w:val="491873978CF34E1CA5D07FEA42A86CB4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CA27643CCB44C0EA5BB829B48D7D87C2">
    <w:name w:val="2CA27643CCB44C0EA5BB829B48D7D87C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680FEC1EB332436BA75677B0448E9C6A2">
    <w:name w:val="680FEC1EB332436BA75677B0448E9C6A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B66F23968134D2BA39400FE7605693A2">
    <w:name w:val="8B66F23968134D2BA39400FE7605693A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3A8798AC623343F9ABBFE49487EED75A2">
    <w:name w:val="3A8798AC623343F9ABBFE49487EED75A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1EC2B37054D401FBCCDFD23E3EA35EE2">
    <w:name w:val="51EC2B37054D401FBCCDFD23E3EA35EE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77FE2E9330804AC29DD13E60C3BFDC4D2">
    <w:name w:val="77FE2E9330804AC29DD13E60C3BFDC4D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910AE9AA937453E90429C42A14BF5562">
    <w:name w:val="5910AE9AA937453E90429C42A14BF556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F12C14DD6E964E599A398457E582F97C2">
    <w:name w:val="F12C14DD6E964E599A398457E582F97C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47D008C32C94B3A98D1703D2EA943882">
    <w:name w:val="D47D008C32C94B3A98D1703D2EA943882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8163FBF4B56E4A309E8D79AF980486FF1">
    <w:name w:val="8163FBF4B56E4A309E8D79AF980486FF1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5689EFEC7AAC4AF7BE6C52D7EF617354">
    <w:name w:val="5689EFEC7AAC4AF7BE6C52D7EF617354"/>
    <w:rsid w:val="00DA4BE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938B2920324A9ABA08AD129883E2" ma:contentTypeVersion="0" ma:contentTypeDescription="Create a new document." ma:contentTypeScope="" ma:versionID="231af1e406a9881ca2787f75d228e84b">
  <xsd:schema xmlns:xsd="http://www.w3.org/2001/XMLSchema" xmlns:xs="http://www.w3.org/2001/XMLSchema" xmlns:p="http://schemas.microsoft.com/office/2006/metadata/properties" xmlns:ns2="6afdf95b-936d-405b-87b3-1a967c5ee9a2" xmlns:ns3="http://schemas.microsoft.com/sharepoint/v4" targetNamespace="http://schemas.microsoft.com/office/2006/metadata/properties" ma:root="true" ma:fieldsID="ae3c049c2e87bbe187df29df47b4517c" ns2:_="" ns3:_="">
    <xsd:import namespace="6afdf95b-936d-405b-87b3-1a967c5ee9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Posted_x0020_to_x0020_external_x0020_website_x003f_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f95b-936d-405b-87b3-1a967c5ee9a2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" nillable="true" ma:displayName="Template Type" ma:format="Dropdown" ma:internalName="Template_x0020_Type">
      <xsd:simpleType>
        <xsd:restriction base="dms:Choice">
          <xsd:enumeration value="Contracting"/>
          <xsd:enumeration value="Financial"/>
          <xsd:enumeration value="Needs"/>
          <xsd:enumeration value="Project Documentation"/>
          <xsd:enumeration value="Publishing"/>
          <xsd:enumeration value="RFP"/>
          <xsd:enumeration value="Z_Archived"/>
          <xsd:enumeration value="New Products"/>
        </xsd:restriction>
      </xsd:simpleType>
    </xsd:element>
    <xsd:element name="Posted_x0020_to_x0020_external_x0020_website_x003f_" ma:index="3" nillable="true" ma:displayName="Posted to external website?" ma:default="0" ma:internalName="Posted_x0020_to_x0020_external_x0020_web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6afdf95b-936d-405b-87b3-1a967c5ee9a2">Project Documentation</Template_x0020_Type>
    <IconOverlay xmlns="http://schemas.microsoft.com/sharepoint/v4" xsi:nil="true"/>
    <Posted_x0020_to_x0020_external_x0020_website_x003f_ xmlns="6afdf95b-936d-405b-87b3-1a967c5ee9a2">false</Posted_x0020_to_x0020_external_x0020_website_x003f_>
  </documentManagement>
</p:properties>
</file>

<file path=customXml/itemProps1.xml><?xml version="1.0" encoding="utf-8"?>
<ds:datastoreItem xmlns:ds="http://schemas.openxmlformats.org/officeDocument/2006/customXml" ds:itemID="{9D08734F-9A6E-4DFA-86E7-24AAF1C2A635}"/>
</file>

<file path=customXml/itemProps2.xml><?xml version="1.0" encoding="utf-8"?>
<ds:datastoreItem xmlns:ds="http://schemas.openxmlformats.org/officeDocument/2006/customXml" ds:itemID="{22313F41-F9CF-4718-A493-E9B40890B927}"/>
</file>

<file path=customXml/itemProps3.xml><?xml version="1.0" encoding="utf-8"?>
<ds:datastoreItem xmlns:ds="http://schemas.openxmlformats.org/officeDocument/2006/customXml" ds:itemID="{5AEFB18E-D59B-462A-96F1-6CDBCB8A6451}"/>
</file>

<file path=docProps/app.xml><?xml version="1.0" encoding="utf-8"?>
<Properties xmlns="http://schemas.openxmlformats.org/officeDocument/2006/extended-properties" xmlns:vt="http://schemas.openxmlformats.org/officeDocument/2006/docPropsVTypes">
  <Template>2E40A431.dotm</Template>
  <TotalTime>13</TotalTime>
  <Pages>1</Pages>
  <Words>209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HSMII</vt:lpstr>
    </vt:vector>
  </TitlesOfParts>
  <Company>MU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Form</dc:title>
  <dc:creator>Missouri DOT Research</dc:creator>
  <cp:lastModifiedBy>Renee E. McHenry</cp:lastModifiedBy>
  <cp:revision>8</cp:revision>
  <cp:lastPrinted>2009-04-15T13:10:00Z</cp:lastPrinted>
  <dcterms:created xsi:type="dcterms:W3CDTF">2016-02-16T20:29:00Z</dcterms:created>
  <dcterms:modified xsi:type="dcterms:W3CDTF">2016-10-25T18:32:00Z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0x0101005DC1938B2920324A9ABA08AD129883E2</vt:lpwstr>
  </property>
  <property fmtid="{D5CDD505-2E9C-101B-9397-08002B2CF9AE}" pid="3" name="TemplateUrl">
    <vt:lpwstr/>
  </property>
  <property fmtid="{D5CDD505-2E9C-101B-9397-08002B2CF9AE}" pid="4" name="Order">
    <vt:r8>3700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