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90346" w14:textId="53D08D03" w:rsidR="00F07916" w:rsidRPr="007626D6" w:rsidRDefault="00B32B1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626D6">
        <w:rPr>
          <w:rFonts w:ascii="Arial" w:hAnsi="Arial" w:cs="Arial"/>
          <w:b/>
        </w:rPr>
        <w:t>[Enter Project or Program Title]</w:t>
      </w:r>
    </w:p>
    <w:p w14:paraId="6ECF7C21" w14:textId="2B39647B" w:rsidR="00F07916" w:rsidRPr="007626D6" w:rsidRDefault="0048567D">
      <w:pPr>
        <w:jc w:val="center"/>
        <w:rPr>
          <w:rFonts w:ascii="Arial" w:hAnsi="Arial" w:cs="Arial"/>
          <w:b/>
        </w:rPr>
      </w:pPr>
      <w:r w:rsidRPr="007626D6">
        <w:rPr>
          <w:rFonts w:ascii="Arial" w:hAnsi="Arial" w:cs="Arial"/>
          <w:b/>
        </w:rPr>
        <w:t xml:space="preserve">Progress Report – </w:t>
      </w:r>
      <w:r w:rsidR="00B32B10" w:rsidRPr="007626D6">
        <w:rPr>
          <w:rFonts w:ascii="Arial" w:hAnsi="Arial" w:cs="Arial"/>
          <w:b/>
        </w:rPr>
        <w:t>[Enter Project Date]</w:t>
      </w:r>
      <w:r w:rsidR="00E571B2" w:rsidRPr="007626D6">
        <w:rPr>
          <w:rFonts w:ascii="Arial" w:hAnsi="Arial" w:cs="Arial"/>
          <w:b/>
        </w:rPr>
        <w:t xml:space="preserve"> </w:t>
      </w:r>
    </w:p>
    <w:p w14:paraId="28D9E6D1" w14:textId="77777777" w:rsidR="00F07916" w:rsidRPr="007626D6" w:rsidRDefault="00F07916">
      <w:pPr>
        <w:jc w:val="center"/>
        <w:rPr>
          <w:rFonts w:ascii="Arial" w:hAnsi="Arial" w:cs="Arial"/>
        </w:rPr>
      </w:pPr>
    </w:p>
    <w:p w14:paraId="4A7897E6" w14:textId="02BE8D20" w:rsidR="00F07916" w:rsidRPr="007626D6" w:rsidRDefault="0048567D">
      <w:pPr>
        <w:rPr>
          <w:rFonts w:ascii="Arial" w:hAnsi="Arial" w:cs="Arial"/>
          <w:b/>
          <w:lang w:eastAsia="zh-CN"/>
        </w:rPr>
      </w:pPr>
      <w:r w:rsidRPr="007626D6">
        <w:rPr>
          <w:rFonts w:ascii="Arial" w:hAnsi="Arial" w:cs="Arial"/>
          <w:b/>
        </w:rPr>
        <w:t>Title:</w:t>
      </w:r>
      <w:r w:rsidRPr="007626D6">
        <w:rPr>
          <w:rFonts w:ascii="Arial" w:hAnsi="Arial" w:cs="Arial" w:hint="eastAsia"/>
          <w:b/>
          <w:lang w:eastAsia="zh-CN"/>
        </w:rPr>
        <w:t xml:space="preserve"> </w:t>
      </w:r>
    </w:p>
    <w:p w14:paraId="0F682055" w14:textId="77777777" w:rsidR="00F07916" w:rsidRPr="007626D6" w:rsidRDefault="00F07916">
      <w:pPr>
        <w:rPr>
          <w:rFonts w:ascii="Arial" w:hAnsi="Arial" w:cs="Arial"/>
        </w:rPr>
      </w:pPr>
    </w:p>
    <w:p w14:paraId="28AD2530" w14:textId="6338C0B7" w:rsidR="00F07916" w:rsidRPr="007626D6" w:rsidRDefault="0048567D">
      <w:pPr>
        <w:rPr>
          <w:rFonts w:ascii="Arial" w:hAnsi="Arial" w:cs="Arial"/>
          <w:b/>
        </w:rPr>
      </w:pPr>
      <w:r w:rsidRPr="007626D6">
        <w:rPr>
          <w:rFonts w:ascii="Arial" w:hAnsi="Arial" w:cs="Arial"/>
          <w:b/>
        </w:rPr>
        <w:t xml:space="preserve">Project Number: </w:t>
      </w:r>
    </w:p>
    <w:p w14:paraId="157860C8" w14:textId="77777777" w:rsidR="009668C3" w:rsidRPr="007626D6" w:rsidRDefault="009668C3">
      <w:pPr>
        <w:rPr>
          <w:rFonts w:ascii="Arial" w:hAnsi="Arial" w:cs="Arial"/>
        </w:rPr>
      </w:pPr>
    </w:p>
    <w:p w14:paraId="462590ED" w14:textId="13462040" w:rsidR="00F07916" w:rsidRPr="007626D6" w:rsidRDefault="0048567D">
      <w:pPr>
        <w:rPr>
          <w:rFonts w:ascii="Calibri" w:hAnsi="Calibri"/>
          <w:b/>
          <w:color w:val="1F497D"/>
          <w:sz w:val="22"/>
          <w:szCs w:val="22"/>
        </w:rPr>
      </w:pPr>
      <w:r w:rsidRPr="007626D6">
        <w:rPr>
          <w:rFonts w:ascii="Arial" w:hAnsi="Arial" w:cs="Arial"/>
          <w:b/>
        </w:rPr>
        <w:t>Principal Investigator (PI):</w:t>
      </w:r>
      <w:r w:rsidR="000C1808" w:rsidRPr="007626D6">
        <w:rPr>
          <w:rFonts w:ascii="Arial" w:hAnsi="Arial" w:cs="Arial"/>
          <w:b/>
        </w:rPr>
        <w:t xml:space="preserve"> </w:t>
      </w:r>
    </w:p>
    <w:p w14:paraId="2A35BDC0" w14:textId="044FF3B9" w:rsidR="00F07916" w:rsidRPr="007626D6" w:rsidRDefault="0048567D">
      <w:pPr>
        <w:rPr>
          <w:rFonts w:ascii="Calibri" w:hAnsi="Calibri"/>
          <w:b/>
          <w:color w:val="1F497D"/>
          <w:sz w:val="22"/>
          <w:szCs w:val="22"/>
        </w:rPr>
      </w:pPr>
      <w:r w:rsidRPr="007626D6">
        <w:rPr>
          <w:rFonts w:ascii="Arial" w:hAnsi="Arial" w:cs="Arial"/>
          <w:b/>
        </w:rPr>
        <w:t xml:space="preserve">Co-PI(s): </w:t>
      </w:r>
    </w:p>
    <w:p w14:paraId="6ABD2692" w14:textId="77777777" w:rsidR="00F07916" w:rsidRPr="007626D6" w:rsidRDefault="00F07916">
      <w:pPr>
        <w:rPr>
          <w:rFonts w:ascii="Arial" w:hAnsi="Arial" w:cs="Arial"/>
        </w:rPr>
      </w:pPr>
    </w:p>
    <w:tbl>
      <w:tblPr>
        <w:tblStyle w:val="TableGrid"/>
        <w:tblW w:w="8993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070"/>
        <w:gridCol w:w="2423"/>
        <w:gridCol w:w="2144"/>
        <w:gridCol w:w="16"/>
      </w:tblGrid>
      <w:tr w:rsidR="00BC1046" w:rsidRPr="007626D6" w14:paraId="43B0D83A" w14:textId="77777777" w:rsidTr="00BC1046">
        <w:trPr>
          <w:gridAfter w:val="1"/>
          <w:wAfter w:w="16" w:type="dxa"/>
        </w:trPr>
        <w:tc>
          <w:tcPr>
            <w:tcW w:w="2340" w:type="dxa"/>
            <w:vAlign w:val="center"/>
          </w:tcPr>
          <w:p w14:paraId="231852FB" w14:textId="283BC4A0" w:rsidR="00BC1046" w:rsidRPr="007626D6" w:rsidRDefault="00BC1046" w:rsidP="00BC1046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 xml:space="preserve">Award date: </w:t>
            </w:r>
          </w:p>
        </w:tc>
        <w:tc>
          <w:tcPr>
            <w:tcW w:w="6637" w:type="dxa"/>
            <w:gridSpan w:val="3"/>
            <w:vAlign w:val="center"/>
          </w:tcPr>
          <w:p w14:paraId="33AB0A24" w14:textId="77777777" w:rsidR="00BC1046" w:rsidRPr="007626D6" w:rsidRDefault="00BC1046" w:rsidP="00BC1046">
            <w:pPr>
              <w:rPr>
                <w:rFonts w:ascii="Arial" w:hAnsi="Arial" w:cs="Arial"/>
              </w:rPr>
            </w:pPr>
          </w:p>
        </w:tc>
      </w:tr>
      <w:tr w:rsidR="00BC1046" w:rsidRPr="007626D6" w14:paraId="18887835" w14:textId="21958C72" w:rsidTr="00BC1046">
        <w:trPr>
          <w:gridAfter w:val="1"/>
          <w:wAfter w:w="16" w:type="dxa"/>
        </w:trPr>
        <w:tc>
          <w:tcPr>
            <w:tcW w:w="2340" w:type="dxa"/>
            <w:vAlign w:val="center"/>
          </w:tcPr>
          <w:p w14:paraId="1B5ADAA3" w14:textId="3447F34C" w:rsidR="00BC1046" w:rsidRPr="007626D6" w:rsidRDefault="00BC1046" w:rsidP="00BC1046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>Scheduled completion date:</w:t>
            </w:r>
          </w:p>
        </w:tc>
        <w:tc>
          <w:tcPr>
            <w:tcW w:w="2070" w:type="dxa"/>
            <w:vAlign w:val="center"/>
          </w:tcPr>
          <w:p w14:paraId="4220D30D" w14:textId="77777777" w:rsidR="00BC1046" w:rsidRPr="007626D6" w:rsidRDefault="00BC1046" w:rsidP="00BC1046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vAlign w:val="center"/>
          </w:tcPr>
          <w:p w14:paraId="07826FEB" w14:textId="0F443AB9" w:rsidR="00BC1046" w:rsidRPr="007626D6" w:rsidRDefault="00BC1046" w:rsidP="00BC1046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>% of project completed to date:</w:t>
            </w:r>
          </w:p>
        </w:tc>
        <w:tc>
          <w:tcPr>
            <w:tcW w:w="2144" w:type="dxa"/>
            <w:vAlign w:val="center"/>
          </w:tcPr>
          <w:p w14:paraId="0139C87C" w14:textId="77777777" w:rsidR="00BC1046" w:rsidRPr="007626D6" w:rsidRDefault="00BC1046" w:rsidP="00BC1046">
            <w:pPr>
              <w:rPr>
                <w:rFonts w:ascii="Arial" w:hAnsi="Arial" w:cs="Arial"/>
              </w:rPr>
            </w:pPr>
          </w:p>
        </w:tc>
      </w:tr>
      <w:tr w:rsidR="00BC1046" w:rsidRPr="007626D6" w14:paraId="4E4EA7C5" w14:textId="20CCF313" w:rsidTr="00BC1046">
        <w:trPr>
          <w:gridAfter w:val="1"/>
          <w:wAfter w:w="16" w:type="dxa"/>
        </w:trPr>
        <w:tc>
          <w:tcPr>
            <w:tcW w:w="2340" w:type="dxa"/>
            <w:vAlign w:val="center"/>
          </w:tcPr>
          <w:p w14:paraId="42A9DA07" w14:textId="77777777" w:rsidR="00BC1046" w:rsidRPr="007626D6" w:rsidRDefault="00BC1046" w:rsidP="00BC1046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 xml:space="preserve">Total budget:  </w:t>
            </w:r>
          </w:p>
          <w:p w14:paraId="46785023" w14:textId="5571F155" w:rsidR="00BC1046" w:rsidRPr="007626D6" w:rsidRDefault="00BC1046" w:rsidP="00BC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vAlign w:val="center"/>
          </w:tcPr>
          <w:p w14:paraId="351AFB36" w14:textId="77777777" w:rsidR="00BC1046" w:rsidRPr="007626D6" w:rsidRDefault="00BC1046" w:rsidP="00BC1046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vAlign w:val="center"/>
          </w:tcPr>
          <w:p w14:paraId="10A7221D" w14:textId="091E1025" w:rsidR="00BC1046" w:rsidRPr="007626D6" w:rsidRDefault="00BC1046" w:rsidP="00BC1046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 xml:space="preserve">% of budget expended to date:  </w:t>
            </w:r>
          </w:p>
        </w:tc>
        <w:tc>
          <w:tcPr>
            <w:tcW w:w="2144" w:type="dxa"/>
            <w:vAlign w:val="center"/>
          </w:tcPr>
          <w:p w14:paraId="7195D1F4" w14:textId="77777777" w:rsidR="00BC1046" w:rsidRPr="007626D6" w:rsidRDefault="00BC1046" w:rsidP="00BC1046">
            <w:pPr>
              <w:rPr>
                <w:rFonts w:ascii="Arial" w:hAnsi="Arial" w:cs="Arial"/>
              </w:rPr>
            </w:pPr>
          </w:p>
        </w:tc>
      </w:tr>
      <w:tr w:rsidR="00BC1046" w:rsidRPr="007626D6" w14:paraId="06191BF3" w14:textId="1BA46FDF" w:rsidTr="00BC1046">
        <w:tc>
          <w:tcPr>
            <w:tcW w:w="2340" w:type="dxa"/>
            <w:vAlign w:val="center"/>
          </w:tcPr>
          <w:p w14:paraId="123B6CCE" w14:textId="4CCBCF36" w:rsidR="00BC1046" w:rsidRPr="007626D6" w:rsidRDefault="00BC1046" w:rsidP="00BC1046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>Draft report due:</w:t>
            </w:r>
          </w:p>
        </w:tc>
        <w:tc>
          <w:tcPr>
            <w:tcW w:w="2070" w:type="dxa"/>
            <w:vAlign w:val="center"/>
          </w:tcPr>
          <w:p w14:paraId="6EDE957E" w14:textId="77777777" w:rsidR="00BC1046" w:rsidRPr="007626D6" w:rsidRDefault="00BC1046" w:rsidP="00BC1046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vAlign w:val="center"/>
          </w:tcPr>
          <w:p w14:paraId="0CC9E2B2" w14:textId="05321DE8" w:rsidR="00BC1046" w:rsidRPr="007626D6" w:rsidRDefault="00BC1046" w:rsidP="00BC1046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>Final report due:</w:t>
            </w:r>
          </w:p>
        </w:tc>
        <w:tc>
          <w:tcPr>
            <w:tcW w:w="2160" w:type="dxa"/>
            <w:gridSpan w:val="2"/>
            <w:vAlign w:val="center"/>
          </w:tcPr>
          <w:p w14:paraId="0E64813A" w14:textId="70FBC37F" w:rsidR="00BC1046" w:rsidRPr="007626D6" w:rsidRDefault="00BC1046" w:rsidP="00BC1046">
            <w:pPr>
              <w:rPr>
                <w:rFonts w:ascii="Arial" w:hAnsi="Arial" w:cs="Arial"/>
              </w:rPr>
            </w:pPr>
          </w:p>
        </w:tc>
      </w:tr>
    </w:tbl>
    <w:p w14:paraId="1BECD9EF" w14:textId="77777777" w:rsidR="003F6739" w:rsidRPr="007626D6" w:rsidRDefault="003F6739">
      <w:pPr>
        <w:rPr>
          <w:rFonts w:ascii="Arial" w:hAnsi="Arial" w:cs="Arial"/>
        </w:rPr>
      </w:pPr>
    </w:p>
    <w:p w14:paraId="12A182C6" w14:textId="77777777" w:rsidR="007626D6" w:rsidRDefault="007626D6">
      <w:pPr>
        <w:rPr>
          <w:rFonts w:ascii="Arial" w:hAnsi="Arial" w:cs="Arial"/>
        </w:rPr>
      </w:pPr>
      <w:r w:rsidRPr="007626D6">
        <w:rPr>
          <w:rFonts w:ascii="Arial" w:hAnsi="Arial" w:cs="Arial"/>
        </w:rPr>
        <w:t xml:space="preserve">Provide a short description of the </w:t>
      </w:r>
      <w:r w:rsidRPr="007626D6">
        <w:rPr>
          <w:rFonts w:ascii="Arial" w:hAnsi="Arial" w:cs="Arial"/>
          <w:b/>
        </w:rPr>
        <w:t>w</w:t>
      </w:r>
      <w:r w:rsidR="0048567D" w:rsidRPr="007626D6">
        <w:rPr>
          <w:rFonts w:ascii="Arial" w:hAnsi="Arial" w:cs="Arial"/>
          <w:b/>
        </w:rPr>
        <w:t>ork currently underway</w:t>
      </w:r>
      <w:r>
        <w:rPr>
          <w:rFonts w:ascii="Arial" w:hAnsi="Arial" w:cs="Arial"/>
        </w:rPr>
        <w:t>.</w:t>
      </w:r>
    </w:p>
    <w:p w14:paraId="5FFFEAB2" w14:textId="76B3CB34" w:rsidR="00F07916" w:rsidRPr="007626D6" w:rsidRDefault="007626D6">
      <w:pPr>
        <w:rPr>
          <w:rFonts w:ascii="Arial" w:hAnsi="Arial" w:cs="Arial"/>
        </w:rPr>
      </w:pPr>
      <w:r w:rsidRPr="007626D6">
        <w:rPr>
          <w:rFonts w:ascii="Arial" w:hAnsi="Arial" w:cs="Arial"/>
          <w:i/>
        </w:rPr>
        <w:t xml:space="preserve">Use </w:t>
      </w:r>
      <w:hyperlink w:anchor="notes" w:history="1">
        <w:r w:rsidRPr="007626D6">
          <w:rPr>
            <w:rStyle w:val="Hyperlink"/>
            <w:rFonts w:ascii="Arial" w:hAnsi="Arial" w:cs="Arial"/>
            <w:i/>
          </w:rPr>
          <w:t>additional notes section</w:t>
        </w:r>
      </w:hyperlink>
      <w:r w:rsidRPr="007626D6">
        <w:rPr>
          <w:rFonts w:ascii="Arial" w:hAnsi="Arial" w:cs="Arial"/>
          <w:i/>
        </w:rPr>
        <w:t xml:space="preserve"> if you need to provide more information.</w:t>
      </w:r>
      <w:r w:rsidR="00160623" w:rsidRPr="007626D6">
        <w:rPr>
          <w:rFonts w:ascii="Arial" w:hAnsi="Arial" w:cs="Arial"/>
        </w:rPr>
        <w:t xml:space="preserve"> </w:t>
      </w:r>
    </w:p>
    <w:p w14:paraId="1E900B25" w14:textId="77777777" w:rsidR="00B32B10" w:rsidRPr="007626D6" w:rsidRDefault="00B32B10">
      <w:pPr>
        <w:rPr>
          <w:rFonts w:ascii="Arial" w:hAnsi="Arial" w:cs="Arial"/>
        </w:rPr>
      </w:pPr>
    </w:p>
    <w:p w14:paraId="17083A8C" w14:textId="77777777" w:rsidR="00B32B10" w:rsidRPr="007626D6" w:rsidRDefault="00B32B10">
      <w:pPr>
        <w:rPr>
          <w:rFonts w:ascii="Arial" w:hAnsi="Arial" w:cs="Arial"/>
        </w:rPr>
      </w:pPr>
    </w:p>
    <w:p w14:paraId="31BAD7DD" w14:textId="77777777" w:rsidR="00B32B10" w:rsidRPr="007626D6" w:rsidRDefault="00B32B10">
      <w:pPr>
        <w:rPr>
          <w:rFonts w:ascii="Arial" w:hAnsi="Arial" w:cs="Arial"/>
        </w:rPr>
      </w:pPr>
    </w:p>
    <w:p w14:paraId="67F80C4E" w14:textId="77777777" w:rsidR="00B32B10" w:rsidRPr="007626D6" w:rsidRDefault="00B32B10">
      <w:pPr>
        <w:rPr>
          <w:rFonts w:ascii="Arial" w:hAnsi="Arial" w:cs="Arial"/>
        </w:rPr>
      </w:pPr>
    </w:p>
    <w:p w14:paraId="3C558B6F" w14:textId="77777777" w:rsidR="002F01EC" w:rsidRPr="007626D6" w:rsidRDefault="002F01EC" w:rsidP="008F35DE">
      <w:pPr>
        <w:rPr>
          <w:rFonts w:ascii="Calibri" w:hAnsi="Calibri"/>
          <w:color w:val="1F497D"/>
          <w:sz w:val="22"/>
          <w:szCs w:val="22"/>
        </w:rPr>
      </w:pPr>
    </w:p>
    <w:p w14:paraId="3E0A59D2" w14:textId="6E70E882" w:rsidR="007626D6" w:rsidRDefault="007626D6">
      <w:pPr>
        <w:rPr>
          <w:rFonts w:ascii="Arial" w:hAnsi="Arial" w:cs="Arial"/>
        </w:rPr>
      </w:pPr>
      <w:r w:rsidRPr="007626D6">
        <w:rPr>
          <w:rFonts w:ascii="Arial" w:hAnsi="Arial" w:cs="Arial"/>
        </w:rPr>
        <w:t xml:space="preserve">Provide a short description of the </w:t>
      </w:r>
      <w:r w:rsidRPr="007626D6">
        <w:rPr>
          <w:rFonts w:ascii="Arial" w:hAnsi="Arial" w:cs="Arial"/>
          <w:b/>
        </w:rPr>
        <w:t>n</w:t>
      </w:r>
      <w:r w:rsidR="0048567D" w:rsidRPr="007626D6">
        <w:rPr>
          <w:rFonts w:ascii="Arial" w:hAnsi="Arial" w:cs="Arial"/>
          <w:b/>
        </w:rPr>
        <w:t>oteworthy activities/accomplishments</w:t>
      </w:r>
      <w:r w:rsidRPr="007626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</w:t>
      </w:r>
      <w:r w:rsidR="0048567D" w:rsidRPr="007626D6">
        <w:rPr>
          <w:rFonts w:ascii="Arial" w:hAnsi="Arial" w:cs="Arial"/>
        </w:rPr>
        <w:t xml:space="preserve"> this reporting period</w:t>
      </w:r>
      <w:r>
        <w:rPr>
          <w:rFonts w:ascii="Arial" w:hAnsi="Arial" w:cs="Arial"/>
        </w:rPr>
        <w:t>.</w:t>
      </w:r>
    </w:p>
    <w:p w14:paraId="4DE4C8DE" w14:textId="57EBE957" w:rsidR="007626D6" w:rsidRPr="007626D6" w:rsidRDefault="007626D6" w:rsidP="007626D6">
      <w:pPr>
        <w:rPr>
          <w:rFonts w:ascii="Arial" w:hAnsi="Arial" w:cs="Arial"/>
        </w:rPr>
      </w:pPr>
      <w:r w:rsidRPr="007626D6">
        <w:rPr>
          <w:rFonts w:ascii="Arial" w:hAnsi="Arial" w:cs="Arial"/>
          <w:i/>
        </w:rPr>
        <w:t xml:space="preserve">Use </w:t>
      </w:r>
      <w:hyperlink w:anchor="notes" w:history="1">
        <w:r w:rsidRPr="007626D6">
          <w:rPr>
            <w:rStyle w:val="Hyperlink"/>
            <w:rFonts w:ascii="Arial" w:hAnsi="Arial" w:cs="Arial"/>
            <w:i/>
          </w:rPr>
          <w:t>additional notes section</w:t>
        </w:r>
      </w:hyperlink>
      <w:r w:rsidRPr="007626D6">
        <w:rPr>
          <w:rFonts w:ascii="Arial" w:hAnsi="Arial" w:cs="Arial"/>
          <w:i/>
        </w:rPr>
        <w:t xml:space="preserve"> if you need to provide more information.</w:t>
      </w:r>
      <w:r w:rsidRPr="007626D6">
        <w:rPr>
          <w:rFonts w:ascii="Arial" w:hAnsi="Arial" w:cs="Arial"/>
        </w:rPr>
        <w:t xml:space="preserve"> </w:t>
      </w:r>
    </w:p>
    <w:p w14:paraId="0D9BF2BB" w14:textId="77777777" w:rsidR="00F07916" w:rsidRPr="007626D6" w:rsidRDefault="00F07916">
      <w:pPr>
        <w:rPr>
          <w:rFonts w:ascii="Calibri" w:hAnsi="Calibri"/>
          <w:color w:val="1F497D"/>
          <w:sz w:val="22"/>
          <w:szCs w:val="22"/>
        </w:rPr>
      </w:pPr>
    </w:p>
    <w:p w14:paraId="443618C6" w14:textId="77777777" w:rsidR="00B32B10" w:rsidRPr="007626D6" w:rsidRDefault="00B32B10">
      <w:pPr>
        <w:rPr>
          <w:rFonts w:ascii="Calibri" w:hAnsi="Calibri"/>
          <w:color w:val="1F497D"/>
          <w:sz w:val="22"/>
          <w:szCs w:val="22"/>
        </w:rPr>
      </w:pPr>
    </w:p>
    <w:p w14:paraId="6A613D3E" w14:textId="77777777" w:rsidR="00B32B10" w:rsidRPr="007626D6" w:rsidRDefault="00B32B10">
      <w:pPr>
        <w:rPr>
          <w:rFonts w:ascii="Calibri" w:hAnsi="Calibri"/>
          <w:color w:val="1F497D"/>
          <w:sz w:val="22"/>
          <w:szCs w:val="22"/>
        </w:rPr>
      </w:pPr>
    </w:p>
    <w:p w14:paraId="2F776125" w14:textId="77777777" w:rsidR="00B32B10" w:rsidRPr="007626D6" w:rsidRDefault="00B32B10">
      <w:pPr>
        <w:rPr>
          <w:rFonts w:ascii="Calibri" w:hAnsi="Calibri"/>
          <w:color w:val="1F497D"/>
          <w:sz w:val="22"/>
          <w:szCs w:val="22"/>
        </w:rPr>
      </w:pPr>
    </w:p>
    <w:p w14:paraId="64B4F697" w14:textId="77777777" w:rsidR="00FA0647" w:rsidRPr="007626D6" w:rsidRDefault="00FA0647" w:rsidP="00FA0647">
      <w:pPr>
        <w:rPr>
          <w:rFonts w:ascii="Calibri" w:hAnsi="Calibri"/>
          <w:color w:val="1F497D"/>
          <w:sz w:val="22"/>
          <w:szCs w:val="22"/>
        </w:rPr>
      </w:pPr>
    </w:p>
    <w:p w14:paraId="0D64DF4B" w14:textId="2B0429F3" w:rsidR="00F07916" w:rsidRDefault="007626D6">
      <w:pPr>
        <w:rPr>
          <w:rFonts w:ascii="Arial" w:hAnsi="Arial" w:cs="Arial"/>
        </w:rPr>
      </w:pPr>
      <w:r w:rsidRPr="007626D6">
        <w:rPr>
          <w:rFonts w:ascii="Arial" w:hAnsi="Arial" w:cs="Arial"/>
        </w:rPr>
        <w:t xml:space="preserve">Identify </w:t>
      </w:r>
      <w:r w:rsidRPr="007626D6">
        <w:rPr>
          <w:rFonts w:ascii="Arial" w:hAnsi="Arial" w:cs="Arial"/>
          <w:b/>
        </w:rPr>
        <w:t>i</w:t>
      </w:r>
      <w:r w:rsidR="0048567D" w:rsidRPr="007626D6">
        <w:rPr>
          <w:rFonts w:ascii="Arial" w:hAnsi="Arial" w:cs="Arial"/>
          <w:b/>
        </w:rPr>
        <w:t>ssues or problems</w:t>
      </w:r>
      <w:r w:rsidR="0048567D" w:rsidRPr="007626D6">
        <w:rPr>
          <w:rFonts w:ascii="Arial" w:hAnsi="Arial" w:cs="Arial"/>
        </w:rPr>
        <w:t xml:space="preserve"> that need </w:t>
      </w:r>
      <w:r>
        <w:rPr>
          <w:rFonts w:ascii="Arial" w:hAnsi="Arial" w:cs="Arial"/>
        </w:rPr>
        <w:t>to be addressed.</w:t>
      </w:r>
    </w:p>
    <w:p w14:paraId="59CA15A2" w14:textId="0EFB771A" w:rsidR="007626D6" w:rsidRPr="007626D6" w:rsidRDefault="007626D6" w:rsidP="007626D6">
      <w:pPr>
        <w:rPr>
          <w:rFonts w:ascii="Arial" w:hAnsi="Arial" w:cs="Arial"/>
        </w:rPr>
      </w:pPr>
      <w:r w:rsidRPr="007626D6">
        <w:rPr>
          <w:rFonts w:ascii="Arial" w:hAnsi="Arial" w:cs="Arial"/>
          <w:i/>
        </w:rPr>
        <w:t xml:space="preserve">Use </w:t>
      </w:r>
      <w:hyperlink w:anchor="notes" w:history="1">
        <w:r w:rsidRPr="007626D6">
          <w:rPr>
            <w:rStyle w:val="Hyperlink"/>
            <w:rFonts w:ascii="Arial" w:hAnsi="Arial" w:cs="Arial"/>
            <w:i/>
          </w:rPr>
          <w:t>additional notes section</w:t>
        </w:r>
      </w:hyperlink>
      <w:r w:rsidRPr="007626D6">
        <w:rPr>
          <w:rFonts w:ascii="Arial" w:hAnsi="Arial" w:cs="Arial"/>
          <w:i/>
        </w:rPr>
        <w:t xml:space="preserve"> if you need to provide more information.</w:t>
      </w:r>
      <w:r w:rsidRPr="007626D6">
        <w:rPr>
          <w:rFonts w:ascii="Arial" w:hAnsi="Arial" w:cs="Arial"/>
        </w:rPr>
        <w:t xml:space="preserve"> </w:t>
      </w:r>
    </w:p>
    <w:p w14:paraId="71D6EAF4" w14:textId="77777777" w:rsidR="00B22907" w:rsidRPr="007626D6" w:rsidRDefault="00B22907">
      <w:pPr>
        <w:rPr>
          <w:rFonts w:ascii="Calibri" w:hAnsi="Calibri"/>
          <w:color w:val="1F497D"/>
          <w:sz w:val="22"/>
          <w:szCs w:val="22"/>
        </w:rPr>
      </w:pPr>
    </w:p>
    <w:p w14:paraId="709E2707" w14:textId="77777777" w:rsidR="00B32B10" w:rsidRPr="007626D6" w:rsidRDefault="00B32B10">
      <w:pPr>
        <w:rPr>
          <w:rFonts w:ascii="Calibri" w:hAnsi="Calibri"/>
          <w:color w:val="1F497D"/>
          <w:sz w:val="22"/>
          <w:szCs w:val="22"/>
        </w:rPr>
      </w:pPr>
    </w:p>
    <w:p w14:paraId="12C543A1" w14:textId="77777777" w:rsidR="007626D6" w:rsidRPr="007626D6" w:rsidRDefault="007626D6">
      <w:pPr>
        <w:rPr>
          <w:rFonts w:ascii="Calibri" w:hAnsi="Calibri"/>
          <w:color w:val="1F497D"/>
          <w:sz w:val="22"/>
          <w:szCs w:val="22"/>
        </w:rPr>
      </w:pPr>
    </w:p>
    <w:p w14:paraId="48D8FC0A" w14:textId="77777777" w:rsidR="00B32B10" w:rsidRPr="007626D6" w:rsidRDefault="00B32B10">
      <w:pPr>
        <w:rPr>
          <w:rFonts w:ascii="Calibri" w:hAnsi="Calibri"/>
          <w:color w:val="1F497D"/>
          <w:sz w:val="22"/>
          <w:szCs w:val="22"/>
        </w:rPr>
      </w:pPr>
    </w:p>
    <w:p w14:paraId="4749DF7A" w14:textId="77777777" w:rsidR="00B32B10" w:rsidRPr="007626D6" w:rsidRDefault="00B32B10">
      <w:pPr>
        <w:rPr>
          <w:rFonts w:ascii="Calibri" w:hAnsi="Calibri"/>
          <w:color w:val="1F497D"/>
          <w:sz w:val="22"/>
          <w:szCs w:val="22"/>
        </w:rPr>
      </w:pPr>
    </w:p>
    <w:p w14:paraId="29A52F6D" w14:textId="062D8A77" w:rsidR="0048567D" w:rsidRPr="007626D6" w:rsidRDefault="007626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Provides dates for when the </w:t>
      </w:r>
      <w:r w:rsidRPr="007626D6">
        <w:rPr>
          <w:rFonts w:ascii="Arial" w:hAnsi="Arial" w:cs="Arial"/>
          <w:b/>
        </w:rPr>
        <w:t>n</w:t>
      </w:r>
      <w:r w:rsidR="0048567D" w:rsidRPr="007626D6">
        <w:rPr>
          <w:rFonts w:ascii="Arial" w:hAnsi="Arial" w:cs="Arial"/>
          <w:b/>
        </w:rPr>
        <w:t>ext progress report or presentation</w:t>
      </w:r>
      <w:r w:rsidR="0048567D" w:rsidRPr="007626D6">
        <w:rPr>
          <w:rFonts w:ascii="Arial" w:hAnsi="Arial" w:cs="Arial"/>
        </w:rPr>
        <w:t xml:space="preserve"> due:</w:t>
      </w:r>
      <w:r w:rsidR="00E01668" w:rsidRPr="007626D6">
        <w:rPr>
          <w:rFonts w:ascii="Arial" w:hAnsi="Arial" w:cs="Arial"/>
        </w:rPr>
        <w:t xml:space="preserve"> </w:t>
      </w:r>
    </w:p>
    <w:p w14:paraId="1FA354F4" w14:textId="77777777" w:rsidR="007626D6" w:rsidRPr="007626D6" w:rsidRDefault="007626D6">
      <w:pPr>
        <w:rPr>
          <w:rFonts w:ascii="Arial" w:hAnsi="Arial" w:cs="Arial"/>
        </w:rPr>
      </w:pPr>
    </w:p>
    <w:p w14:paraId="750D1AAD" w14:textId="1BC2D967" w:rsidR="007626D6" w:rsidRPr="007626D6" w:rsidRDefault="007626D6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13C8DA" w14:textId="77777777" w:rsidR="007626D6" w:rsidRPr="007626D6" w:rsidRDefault="007626D6">
      <w:pPr>
        <w:rPr>
          <w:rFonts w:ascii="Arial" w:hAnsi="Arial" w:cs="Arial"/>
        </w:rPr>
      </w:pPr>
    </w:p>
    <w:p w14:paraId="64921598" w14:textId="535355EA" w:rsidR="007626D6" w:rsidRPr="007626D6" w:rsidRDefault="007626D6">
      <w:pPr>
        <w:rPr>
          <w:rFonts w:ascii="Arial" w:hAnsi="Arial" w:cs="Arial"/>
        </w:rPr>
      </w:pPr>
      <w:bookmarkStart w:id="1" w:name="notes"/>
      <w:bookmarkEnd w:id="1"/>
      <w:r w:rsidRPr="007626D6">
        <w:rPr>
          <w:rFonts w:ascii="Arial" w:hAnsi="Arial" w:cs="Arial"/>
          <w:b/>
        </w:rPr>
        <w:lastRenderedPageBreak/>
        <w:t>Additional notes</w:t>
      </w:r>
      <w:r w:rsidRPr="007626D6">
        <w:rPr>
          <w:rFonts w:ascii="Arial" w:hAnsi="Arial" w:cs="Arial"/>
        </w:rPr>
        <w:t>:</w:t>
      </w:r>
    </w:p>
    <w:sectPr w:rsidR="007626D6" w:rsidRPr="007626D6" w:rsidSect="00E83521">
      <w:headerReference w:type="default" r:id="rId11"/>
      <w:footerReference w:type="default" r:id="rId12"/>
      <w:pgSz w:w="12240" w:h="15840" w:code="1"/>
      <w:pgMar w:top="1166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2B9D8" w14:textId="77777777" w:rsidR="00E83521" w:rsidRDefault="00E83521" w:rsidP="00E83521">
      <w:r>
        <w:separator/>
      </w:r>
    </w:p>
  </w:endnote>
  <w:endnote w:type="continuationSeparator" w:id="0">
    <w:p w14:paraId="6415AF4E" w14:textId="77777777" w:rsidR="00E83521" w:rsidRDefault="00E83521" w:rsidP="00E8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4239974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3688ED2" w14:textId="5A68A989" w:rsidR="007C5A87" w:rsidRPr="007C5A87" w:rsidRDefault="007C5A87" w:rsidP="007C5A87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A8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58D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C5A8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58D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54F6E" w14:textId="77777777" w:rsidR="00E83521" w:rsidRDefault="00E83521" w:rsidP="00E83521">
      <w:r>
        <w:separator/>
      </w:r>
    </w:p>
  </w:footnote>
  <w:footnote w:type="continuationSeparator" w:id="0">
    <w:p w14:paraId="1E3CBA9D" w14:textId="77777777" w:rsidR="00E83521" w:rsidRDefault="00E83521" w:rsidP="00E8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2A546" w14:textId="48E2D87C" w:rsidR="00E83521" w:rsidRPr="00E83521" w:rsidRDefault="00E83521" w:rsidP="00E83521">
    <w:pPr>
      <w:pStyle w:val="Header"/>
      <w:jc w:val="center"/>
      <w:rPr>
        <w:rFonts w:ascii="Arial" w:hAnsi="Arial" w:cs="Arial"/>
        <w:i/>
        <w:sz w:val="20"/>
        <w:szCs w:val="20"/>
      </w:rPr>
    </w:pPr>
    <w:r w:rsidRPr="00A92DE3">
      <w:rPr>
        <w:rFonts w:ascii="Arial" w:hAnsi="Arial" w:cs="Arial"/>
        <w:i/>
        <w:sz w:val="20"/>
        <w:szCs w:val="20"/>
      </w:rPr>
      <w:t>MoDOT Construction &amp; Materials Division Quarterly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1"/>
    <w:rsid w:val="000034B1"/>
    <w:rsid w:val="0000618D"/>
    <w:rsid w:val="000368EC"/>
    <w:rsid w:val="000B40B5"/>
    <w:rsid w:val="000C1808"/>
    <w:rsid w:val="000C2070"/>
    <w:rsid w:val="000F1042"/>
    <w:rsid w:val="00124C61"/>
    <w:rsid w:val="00143120"/>
    <w:rsid w:val="00160623"/>
    <w:rsid w:val="00191A71"/>
    <w:rsid w:val="001C0239"/>
    <w:rsid w:val="001C1C0D"/>
    <w:rsid w:val="001D23F0"/>
    <w:rsid w:val="001E0752"/>
    <w:rsid w:val="00220DF2"/>
    <w:rsid w:val="00222CFE"/>
    <w:rsid w:val="00252FF1"/>
    <w:rsid w:val="002537B2"/>
    <w:rsid w:val="00265071"/>
    <w:rsid w:val="002A0538"/>
    <w:rsid w:val="002E28D2"/>
    <w:rsid w:val="002F01EC"/>
    <w:rsid w:val="003037F8"/>
    <w:rsid w:val="00327180"/>
    <w:rsid w:val="003514DF"/>
    <w:rsid w:val="00357BA1"/>
    <w:rsid w:val="00366C8F"/>
    <w:rsid w:val="003C7A3F"/>
    <w:rsid w:val="003D667B"/>
    <w:rsid w:val="003F6739"/>
    <w:rsid w:val="00422800"/>
    <w:rsid w:val="004458D3"/>
    <w:rsid w:val="0048567D"/>
    <w:rsid w:val="005769A3"/>
    <w:rsid w:val="005D1CF5"/>
    <w:rsid w:val="00606F1A"/>
    <w:rsid w:val="00637248"/>
    <w:rsid w:val="00661AA7"/>
    <w:rsid w:val="006656D9"/>
    <w:rsid w:val="006A0250"/>
    <w:rsid w:val="006C246B"/>
    <w:rsid w:val="006D18F1"/>
    <w:rsid w:val="0073110E"/>
    <w:rsid w:val="00743D85"/>
    <w:rsid w:val="007626D6"/>
    <w:rsid w:val="007C5A87"/>
    <w:rsid w:val="00814BFD"/>
    <w:rsid w:val="008A5080"/>
    <w:rsid w:val="008F35DE"/>
    <w:rsid w:val="00923FF0"/>
    <w:rsid w:val="00951230"/>
    <w:rsid w:val="009668C3"/>
    <w:rsid w:val="00970EA7"/>
    <w:rsid w:val="009720A6"/>
    <w:rsid w:val="009D072C"/>
    <w:rsid w:val="009E2A13"/>
    <w:rsid w:val="00A04A67"/>
    <w:rsid w:val="00AB30F9"/>
    <w:rsid w:val="00AE1B3A"/>
    <w:rsid w:val="00AF210D"/>
    <w:rsid w:val="00B0624B"/>
    <w:rsid w:val="00B17F24"/>
    <w:rsid w:val="00B21E44"/>
    <w:rsid w:val="00B22907"/>
    <w:rsid w:val="00B32B10"/>
    <w:rsid w:val="00B43025"/>
    <w:rsid w:val="00B55902"/>
    <w:rsid w:val="00B97428"/>
    <w:rsid w:val="00BC1046"/>
    <w:rsid w:val="00BD1265"/>
    <w:rsid w:val="00BD5172"/>
    <w:rsid w:val="00C36647"/>
    <w:rsid w:val="00C4405E"/>
    <w:rsid w:val="00CA60DC"/>
    <w:rsid w:val="00D40258"/>
    <w:rsid w:val="00DF7C60"/>
    <w:rsid w:val="00E01668"/>
    <w:rsid w:val="00E545E7"/>
    <w:rsid w:val="00E571B2"/>
    <w:rsid w:val="00E83521"/>
    <w:rsid w:val="00EA1B31"/>
    <w:rsid w:val="00F07916"/>
    <w:rsid w:val="00F5230F"/>
    <w:rsid w:val="00F57BEF"/>
    <w:rsid w:val="00F97F90"/>
    <w:rsid w:val="00FA0647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847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2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2B10"/>
    <w:rPr>
      <w:color w:val="808080"/>
    </w:rPr>
  </w:style>
  <w:style w:type="table" w:styleId="TableGrid">
    <w:name w:val="Table Grid"/>
    <w:basedOn w:val="TableNormal"/>
    <w:uiPriority w:val="59"/>
    <w:rsid w:val="00B3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2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2B10"/>
    <w:rPr>
      <w:color w:val="808080"/>
    </w:rPr>
  </w:style>
  <w:style w:type="table" w:styleId="TableGrid">
    <w:name w:val="Table Grid"/>
    <w:basedOn w:val="TableNormal"/>
    <w:uiPriority w:val="59"/>
    <w:rsid w:val="00B3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6afdf95b-936d-405b-87b3-1a967c5ee9a2">Project Documentation</Template_x0020_Type>
    <IconOverlay xmlns="http://schemas.microsoft.com/sharepoint/v4" xsi:nil="true"/>
    <Posted_x0020_to_x0020_external_x0020_website_x003f_ xmlns="6afdf95b-936d-405b-87b3-1a967c5ee9a2">false</Posted_x0020_to_x0020_external_x0020_website_x003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1938B2920324A9ABA08AD129883E2" ma:contentTypeVersion="0" ma:contentTypeDescription="Create a new document." ma:contentTypeScope="" ma:versionID="231af1e406a9881ca2787f75d228e84b">
  <xsd:schema xmlns:xsd="http://www.w3.org/2001/XMLSchema" xmlns:xs="http://www.w3.org/2001/XMLSchema" xmlns:p="http://schemas.microsoft.com/office/2006/metadata/properties" xmlns:ns2="6afdf95b-936d-405b-87b3-1a967c5ee9a2" xmlns:ns3="http://schemas.microsoft.com/sharepoint/v4" targetNamespace="http://schemas.microsoft.com/office/2006/metadata/properties" ma:root="true" ma:fieldsID="ae3c049c2e87bbe187df29df47b4517c" ns2:_="" ns3:_="">
    <xsd:import namespace="6afdf95b-936d-405b-87b3-1a967c5ee9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Posted_x0020_to_x0020_external_x0020_website_x003f_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df95b-936d-405b-87b3-1a967c5ee9a2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2" nillable="true" ma:displayName="Template Type" ma:format="Dropdown" ma:internalName="Template_x0020_Type">
      <xsd:simpleType>
        <xsd:restriction base="dms:Choice">
          <xsd:enumeration value="Contracting"/>
          <xsd:enumeration value="Financial"/>
          <xsd:enumeration value="Needs"/>
          <xsd:enumeration value="Project Documentation"/>
          <xsd:enumeration value="Publishing"/>
          <xsd:enumeration value="RFP"/>
          <xsd:enumeration value="Z_Archived"/>
          <xsd:enumeration value="New Products"/>
        </xsd:restriction>
      </xsd:simpleType>
    </xsd:element>
    <xsd:element name="Posted_x0020_to_x0020_external_x0020_website_x003f_" ma:index="3" nillable="true" ma:displayName="Posted to external website?" ma:default="0" ma:internalName="Posted_x0020_to_x0020_external_x0020_websit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A8CAA-8590-4AEE-80BE-2E13CC136EE0}"/>
</file>

<file path=customXml/itemProps2.xml><?xml version="1.0" encoding="utf-8"?>
<ds:datastoreItem xmlns:ds="http://schemas.openxmlformats.org/officeDocument/2006/customXml" ds:itemID="{F251FD3C-707A-4331-A08E-B3ED503A0315}"/>
</file>

<file path=customXml/itemProps3.xml><?xml version="1.0" encoding="utf-8"?>
<ds:datastoreItem xmlns:ds="http://schemas.openxmlformats.org/officeDocument/2006/customXml" ds:itemID="{3095EAB7-4C3E-488F-89B8-4EA181D2752A}"/>
</file>

<file path=customXml/itemProps4.xml><?xml version="1.0" encoding="utf-8"?>
<ds:datastoreItem xmlns:ds="http://schemas.openxmlformats.org/officeDocument/2006/customXml" ds:itemID="{BA4BB1EB-12B1-4F4A-8817-050EBA69BD64}"/>
</file>

<file path=docProps/app.xml><?xml version="1.0" encoding="utf-8"?>
<Properties xmlns="http://schemas.openxmlformats.org/officeDocument/2006/extended-properties" xmlns:vt="http://schemas.openxmlformats.org/officeDocument/2006/docPropsVTypes">
  <Template>335B92DA.dotm</Template>
  <TotalTime>27</TotalTime>
  <Pages>2</Pages>
  <Words>118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HSMII</vt:lpstr>
    </vt:vector>
  </TitlesOfParts>
  <Company>MU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Form</dc:title>
  <dc:creator>Missouri DOT Research</dc:creator>
  <cp:lastModifiedBy>Renee E. McHenry</cp:lastModifiedBy>
  <cp:revision>9</cp:revision>
  <cp:lastPrinted>2009-04-15T13:10:00Z</cp:lastPrinted>
  <dcterms:created xsi:type="dcterms:W3CDTF">2016-02-16T19:04:00Z</dcterms:created>
  <dcterms:modified xsi:type="dcterms:W3CDTF">2016-10-25T18:32:00Z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0x0101005DC1938B2920324A9ABA08AD129883E2</vt:lpwstr>
  </property>
  <property fmtid="{D5CDD505-2E9C-101B-9397-08002B2CF9AE}" pid="3" name="TemplateUrl">
    <vt:lpwstr/>
  </property>
  <property fmtid="{D5CDD505-2E9C-101B-9397-08002B2CF9AE}" pid="4" name="Order">
    <vt:r8>3600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