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218B711B" w14:textId="7F74C7D5" w:rsidR="00154E0F" w:rsidRDefault="00670832" w:rsidP="00154E0F">
      <w:pPr>
        <w:rPr>
          <w:rFonts w:ascii="Verdana" w:hAnsi="Verdana"/>
          <w:b/>
          <w:bCs/>
          <w:sz w:val="28"/>
        </w:rPr>
      </w:pPr>
      <w:r>
        <w:rPr>
          <w:rFonts w:ascii="Verdana" w:hAnsi="Verdana"/>
          <w:b/>
          <w:bCs/>
          <w:sz w:val="28"/>
        </w:rPr>
        <w:t xml:space="preserve">FY2020 </w:t>
      </w:r>
      <w:r w:rsidR="00154E0F">
        <w:rPr>
          <w:rFonts w:ascii="Verdana" w:hAnsi="Verdana"/>
          <w:b/>
          <w:bCs/>
          <w:sz w:val="28"/>
        </w:rPr>
        <w:t>Research Statement Form</w:t>
      </w:r>
    </w:p>
    <w:p w14:paraId="796E9B0F" w14:textId="515CC643" w:rsidR="006D3F1D" w:rsidRPr="00F92500" w:rsidRDefault="00565E6E" w:rsidP="00154E0F">
      <w:pPr>
        <w:rPr>
          <w:rFonts w:ascii="Verdana" w:hAnsi="Verdana"/>
          <w:b/>
          <w:bCs/>
          <w:sz w:val="28"/>
        </w:rPr>
      </w:pPr>
      <w:hyperlink r:id="rId11" w:history="1">
        <w:r w:rsidR="006D3F1D" w:rsidRPr="0007201F">
          <w:rPr>
            <w:rStyle w:val="Hyperlink"/>
            <w:rFonts w:ascii="Verdana" w:hAnsi="Verdana"/>
            <w:b/>
            <w:bCs/>
            <w:sz w:val="28"/>
          </w:rPr>
          <w:t>https://www.modot.org/media/13944</w:t>
        </w:r>
      </w:hyperlink>
      <w:r w:rsidR="006D3F1D">
        <w:rPr>
          <w:rFonts w:ascii="Verdana" w:hAnsi="Verdana"/>
          <w:b/>
          <w:bCs/>
          <w:sz w:val="28"/>
        </w:rPr>
        <w:t xml:space="preserve"> </w:t>
      </w:r>
    </w:p>
    <w:p w14:paraId="7D7ED379" w14:textId="77777777" w:rsidR="00154E0F" w:rsidRDefault="00154E0F" w:rsidP="00154E0F">
      <w:pPr>
        <w:pStyle w:val="Header"/>
      </w:pPr>
    </w:p>
    <w:p w14:paraId="3133501F" w14:textId="1BBB068A" w:rsidR="00012065" w:rsidRDefault="001A7048" w:rsidP="00154E0F">
      <w:pPr>
        <w:pStyle w:val="BodyText3"/>
      </w:pPr>
      <w:proofErr w:type="spellStart"/>
      <w:r>
        <w:t>MoDOT</w:t>
      </w:r>
      <w:proofErr w:type="spellEnd"/>
      <w:r>
        <w:t xml:space="preserve">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FY2020 research cycle are </w:t>
      </w:r>
      <w:r w:rsidR="008D4DF5" w:rsidRPr="008D4DF5">
        <w:rPr>
          <w:b/>
        </w:rPr>
        <w:t>due Monday, December 10, 2018</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53F7CF2E" w:rsidR="001A7048" w:rsidRDefault="001A7048" w:rsidP="00154E0F">
      <w:pPr>
        <w:numPr>
          <w:ilvl w:val="0"/>
          <w:numId w:val="1"/>
        </w:numPr>
        <w:spacing w:after="120"/>
      </w:pPr>
      <w:r>
        <w:t xml:space="preserve">MoDOT staff will review the research statement and determine its impact on </w:t>
      </w:r>
      <w:proofErr w:type="spellStart"/>
      <w:r>
        <w:t>MoDOT’s</w:t>
      </w:r>
      <w:proofErr w:type="spellEnd"/>
      <w:r>
        <w:t xml:space="preserve"> </w:t>
      </w:r>
      <w:r w:rsidRPr="00376404">
        <w:t>Tangible Results</w:t>
      </w:r>
      <w:r w:rsidR="00376404" w:rsidRPr="00376404">
        <w:t xml:space="preserve"> at </w:t>
      </w:r>
      <w:hyperlink r:id="rId12" w:history="1">
        <w:r w:rsidR="00376404" w:rsidRPr="0007201F">
          <w:rPr>
            <w:rStyle w:val="Hyperlink"/>
          </w:rPr>
          <w:t>https://www.modot.org/missions-values-and-tangible-results</w:t>
        </w:r>
      </w:hyperlink>
      <w:r w:rsidR="00376404">
        <w:t xml:space="preserve">. See also </w:t>
      </w:r>
      <w:proofErr w:type="spellStart"/>
      <w:r>
        <w:t>MoDOT’s</w:t>
      </w:r>
      <w:proofErr w:type="spellEnd"/>
      <w:r>
        <w:t xml:space="preserve"> Tracker as a resource for </w:t>
      </w:r>
      <w:r w:rsidR="00F92500">
        <w:t xml:space="preserve">more information about our </w:t>
      </w:r>
      <w:r>
        <w:t>Tangible Results and their definitions:</w:t>
      </w:r>
      <w:r w:rsidR="00376404" w:rsidRPr="00376404">
        <w:t xml:space="preserve"> </w:t>
      </w:r>
      <w:hyperlink r:id="rId13" w:history="1">
        <w:r w:rsidR="00376404" w:rsidRPr="0007201F">
          <w:rPr>
            <w:rStyle w:val="Hyperlink"/>
          </w:rPr>
          <w:t>https://www.modot.org/tracker</w:t>
        </w:r>
      </w:hyperlink>
    </w:p>
    <w:p w14:paraId="7626C4C7" w14:textId="0C853D65" w:rsidR="001A7048" w:rsidRDefault="001A7048" w:rsidP="00154E0F">
      <w:pPr>
        <w:numPr>
          <w:ilvl w:val="0"/>
          <w:numId w:val="1"/>
        </w:numPr>
        <w:spacing w:after="120"/>
      </w:pPr>
      <w:r>
        <w:t xml:space="preserve">If </w:t>
      </w:r>
      <w:proofErr w:type="spellStart"/>
      <w:r>
        <w:t>MoDOT</w:t>
      </w:r>
      <w:proofErr w:type="spellEnd"/>
      <w:r>
        <w:t xml:space="preserve">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w:t>
      </w:r>
      <w:proofErr w:type="spellStart"/>
      <w:r w:rsidR="00473D3D">
        <w:t>MoDOT</w:t>
      </w:r>
      <w:proofErr w:type="spellEnd"/>
      <w:r w:rsidR="00473D3D">
        <w:t xml:space="preserve"> </w:t>
      </w:r>
      <w:r>
        <w:t xml:space="preserve">website at </w:t>
      </w:r>
      <w:hyperlink r:id="rId14"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5" w:history="1">
        <w:r w:rsidRPr="00376404">
          <w:rPr>
            <w:rStyle w:val="Hyperlink"/>
          </w:rPr>
          <w:t>Sunshine Law</w:t>
        </w:r>
      </w:hyperlink>
      <w:r>
        <w:t xml:space="preserve"> requires </w:t>
      </w:r>
      <w:proofErr w:type="spellStart"/>
      <w:r>
        <w:t>MoDOT</w:t>
      </w:r>
      <w:proofErr w:type="spellEnd"/>
      <w:r>
        <w:t xml:space="preserve">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C5B565D" w:rsidR="00154E0F" w:rsidRDefault="00A9406D" w:rsidP="008D4DF5">
      <w:pPr>
        <w:spacing w:before="240"/>
      </w:pPr>
      <w:r>
        <w:t>Jen Harper</w:t>
      </w:r>
      <w:r w:rsidR="00670832">
        <w:t xml:space="preserve">, </w:t>
      </w:r>
      <w:r w:rsidR="00A45A44">
        <w:t>P.E. PMP</w:t>
      </w:r>
    </w:p>
    <w:p w14:paraId="45990DC0" w14:textId="77777777" w:rsidR="00154E0F" w:rsidRDefault="00A9406D" w:rsidP="00154E0F">
      <w:r>
        <w:t>Research Engineer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565E6E" w:rsidP="00154E0F">
      <w:hyperlink r:id="rId16"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7"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">
                <v:textbox>
                  <w:txbxContent>
                    <w:p w14:paraId="1C6B2DE3" w14:textId="77777777" w:rsidR="00E31A45" w:rsidRDefault="00E31A45" w:rsidP="00E31A45">
                      <w:pPr>
                        <w:jc w:val="both"/>
                      </w:pPr>
                      <w:r>
                        <w:t xml:space="preserve">Please email completed form to: </w:t>
                      </w:r>
                      <w:hyperlink r:id="rId18" w:history="1">
                        <w:r w:rsidRPr="0007201F">
                          <w:rPr>
                            <w:rStyle w:val="Hyperlink"/>
                          </w:rPr>
                          <w:t>MoDOTResearch@modot.mo.gov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7CE105F2" w:rsidR="001A7048" w:rsidRDefault="00670832" w:rsidP="00154E0F">
      <w:pPr>
        <w:rPr>
          <w:rFonts w:ascii="Verdana" w:hAnsi="Verdana"/>
          <w:b/>
          <w:bCs/>
          <w:sz w:val="28"/>
        </w:rPr>
      </w:pPr>
      <w:r>
        <w:rPr>
          <w:rFonts w:ascii="Verdana" w:hAnsi="Verdana"/>
          <w:b/>
          <w:bCs/>
          <w:sz w:val="28"/>
        </w:rPr>
        <w:t xml:space="preserve">FY2020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 xml:space="preserve">What will the product look like and how will </w:t>
      </w:r>
      <w:proofErr w:type="spellStart"/>
      <w:r w:rsidRPr="00E31A45">
        <w:rPr>
          <w:i/>
        </w:rPr>
        <w:t>MoDOT</w:t>
      </w:r>
      <w:proofErr w:type="spellEnd"/>
      <w:r w:rsidRPr="00E31A45">
        <w:rPr>
          <w:i/>
        </w:rPr>
        <w:t xml:space="preserve">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bookmarkStart w:id="0" w:name="_GoBack"/>
      <w:bookmarkEnd w:id="0"/>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 xml:space="preserve">6. </w:t>
      </w:r>
      <w:proofErr w:type="gramStart"/>
      <w:r>
        <w:rPr>
          <w:b/>
          <w:bCs/>
        </w:rPr>
        <w:t>Is</w:t>
      </w:r>
      <w:proofErr w:type="gramEnd"/>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9"/>
      <w:footerReference w:type="first" r:id="rId20"/>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9AA5" w14:textId="77777777" w:rsidR="001E3C67" w:rsidRDefault="001E3C67">
      <w:r>
        <w:separator/>
      </w:r>
    </w:p>
  </w:endnote>
  <w:endnote w:type="continuationSeparator" w:id="0">
    <w:p w14:paraId="493D1510" w14:textId="77777777" w:rsidR="001E3C67" w:rsidRDefault="001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948D" w14:textId="22FBB084" w:rsidR="001A7048" w:rsidRDefault="00473D3D">
    <w:pPr>
      <w:pStyle w:val="Footer"/>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A9406D">
      <w:rPr>
        <w:sz w:val="20"/>
      </w:rP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0419" w14:textId="77777777" w:rsidR="001E3C67" w:rsidRDefault="001E3C67">
      <w:r>
        <w:separator/>
      </w:r>
    </w:p>
  </w:footnote>
  <w:footnote w:type="continuationSeparator" w:id="0">
    <w:p w14:paraId="5624CDCA" w14:textId="77777777" w:rsidR="001E3C67" w:rsidRDefault="001E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6"/>
    <w:rsid w:val="00012065"/>
    <w:rsid w:val="0003121A"/>
    <w:rsid w:val="000955C5"/>
    <w:rsid w:val="00097BED"/>
    <w:rsid w:val="00112CDD"/>
    <w:rsid w:val="0011715F"/>
    <w:rsid w:val="00154E0F"/>
    <w:rsid w:val="0016543E"/>
    <w:rsid w:val="001A68FC"/>
    <w:rsid w:val="001A7048"/>
    <w:rsid w:val="001C7771"/>
    <w:rsid w:val="001E3C67"/>
    <w:rsid w:val="001F04D0"/>
    <w:rsid w:val="00221E58"/>
    <w:rsid w:val="00274A53"/>
    <w:rsid w:val="002C4B0E"/>
    <w:rsid w:val="002C6A54"/>
    <w:rsid w:val="002F4D22"/>
    <w:rsid w:val="003303FA"/>
    <w:rsid w:val="00376322"/>
    <w:rsid w:val="00376404"/>
    <w:rsid w:val="003D265A"/>
    <w:rsid w:val="003F12C8"/>
    <w:rsid w:val="0046640F"/>
    <w:rsid w:val="00473D3D"/>
    <w:rsid w:val="004F05A6"/>
    <w:rsid w:val="004F63F8"/>
    <w:rsid w:val="00513BDF"/>
    <w:rsid w:val="00517D86"/>
    <w:rsid w:val="00521BDA"/>
    <w:rsid w:val="00565E6E"/>
    <w:rsid w:val="00591044"/>
    <w:rsid w:val="005C7922"/>
    <w:rsid w:val="005D1B53"/>
    <w:rsid w:val="0062238B"/>
    <w:rsid w:val="00670832"/>
    <w:rsid w:val="006C24FD"/>
    <w:rsid w:val="006D3F1D"/>
    <w:rsid w:val="006D6DA6"/>
    <w:rsid w:val="006E1D40"/>
    <w:rsid w:val="00705975"/>
    <w:rsid w:val="007D48B4"/>
    <w:rsid w:val="007F1AE7"/>
    <w:rsid w:val="00816604"/>
    <w:rsid w:val="00881616"/>
    <w:rsid w:val="008B4869"/>
    <w:rsid w:val="008D4DF5"/>
    <w:rsid w:val="00941BE1"/>
    <w:rsid w:val="00A21BD9"/>
    <w:rsid w:val="00A37E29"/>
    <w:rsid w:val="00A45A44"/>
    <w:rsid w:val="00A81DBF"/>
    <w:rsid w:val="00A92E26"/>
    <w:rsid w:val="00A9406D"/>
    <w:rsid w:val="00A94A48"/>
    <w:rsid w:val="00AD2C0E"/>
    <w:rsid w:val="00AE0CF4"/>
    <w:rsid w:val="00B1641F"/>
    <w:rsid w:val="00C759A9"/>
    <w:rsid w:val="00CF1F9A"/>
    <w:rsid w:val="00D062A8"/>
    <w:rsid w:val="00D13801"/>
    <w:rsid w:val="00DE193D"/>
    <w:rsid w:val="00DF0EEB"/>
    <w:rsid w:val="00E31A45"/>
    <w:rsid w:val="00ED5EB4"/>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D3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tracker" TargetMode="External"/><Relationship Id="rId18" Type="http://schemas.openxmlformats.org/officeDocument/2006/relationships/hyperlink" Target="mailto:MoDOTResearch@modot.mo.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dot.org/missions-values-and-tangible-results" TargetMode="External"/><Relationship Id="rId17" Type="http://schemas.openxmlformats.org/officeDocument/2006/relationships/hyperlink" Target="mailto:MoDOTResearch@modot.mo.gov" TargetMode="External"/><Relationship Id="rId2" Type="http://schemas.openxmlformats.org/officeDocument/2006/relationships/customXml" Target="../customXml/item2.xml"/><Relationship Id="rId16" Type="http://schemas.openxmlformats.org/officeDocument/2006/relationships/hyperlink" Target="mailto:Jennifer.Harper@modot.m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odot.org/media/13944" TargetMode="External"/><Relationship Id="rId5" Type="http://schemas.openxmlformats.org/officeDocument/2006/relationships/styles" Target="styles.xml"/><Relationship Id="rId15" Type="http://schemas.openxmlformats.org/officeDocument/2006/relationships/hyperlink" Target="https://www.modot.org/public-records-statu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odot.org/research-requests-proposa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14:paraId="10091BA9" w14:textId="481BB89A"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14:paraId="10091BAA" w14:textId="28550974"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14:paraId="10091BAB" w14:textId="1817545D"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14:paraId="10091BAC" w14:textId="3819FDB3"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14:paraId="10091BAD" w14:textId="11B89FFB"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14:paraId="10091BAE" w14:textId="4EAA74CA"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14:paraId="10091BAF" w14:textId="05D30A67"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14:paraId="10091BB0" w14:textId="79294F9E"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14:paraId="10091BB1" w14:textId="33C8A1CB"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14:paraId="10091BB2" w14:textId="5CC5E682"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14:paraId="10091BB3" w14:textId="4EBE534C"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14:paraId="4DFC37E3" w14:textId="5FF8E2F8"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14:paraId="6A282653" w14:textId="21531D04"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3"/>
    <w:rsid w:val="001917D1"/>
    <w:rsid w:val="003A6CE3"/>
    <w:rsid w:val="007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6afdf95b-936d-405b-87b3-1a967c5ee9a2">Needs</Template_x0020_Type>
    <Posted_x0020_to_x0020_external_x0020_website_x003f_ xmlns="6afdf95b-936d-405b-87b3-1a967c5ee9a2">true</Posted_x0020_to_x0020_external_x0020_website_x003f_>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1938B2920324A9ABA08AD129883E2" ma:contentTypeVersion="0" ma:contentTypeDescription="Create a new document." ma:contentTypeScope="" ma:versionID="231af1e406a9881ca2787f75d228e84b">
  <xsd:schema xmlns:xsd="http://www.w3.org/2001/XMLSchema" xmlns:xs="http://www.w3.org/2001/XMLSchema" xmlns:p="http://schemas.microsoft.com/office/2006/metadata/properties" xmlns:ns2="6afdf95b-936d-405b-87b3-1a967c5ee9a2" xmlns:ns3="http://schemas.microsoft.com/sharepoint/v4" targetNamespace="http://schemas.microsoft.com/office/2006/metadata/properties" ma:root="true" ma:fieldsID="ae3c049c2e87bbe187df29df47b4517c" ns2:_="" ns3:_="">
    <xsd:import namespace="6afdf95b-936d-405b-87b3-1a967c5ee9a2"/>
    <xsd:import namespace="http://schemas.microsoft.com/sharepoint/v4"/>
    <xsd:element name="properties">
      <xsd:complexType>
        <xsd:sequence>
          <xsd:element name="documentManagement">
            <xsd:complexType>
              <xsd:all>
                <xsd:element ref="ns2:Template_x0020_Type" minOccurs="0"/>
                <xsd:element ref="ns2:Posted_x0020_to_x0020_external_x0020_website_x003f_"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df95b-936d-405b-87b3-1a967c5ee9a2" elementFormDefault="qualified">
    <xsd:import namespace="http://schemas.microsoft.com/office/2006/documentManagement/types"/>
    <xsd:import namespace="http://schemas.microsoft.com/office/infopath/2007/PartnerControls"/>
    <xsd:element name="Template_x0020_Type" ma:index="2" nillable="true" ma:displayName="Template Type" ma:format="Dropdown" ma:internalName="Template_x0020_Type">
      <xsd:simpleType>
        <xsd:restriction base="dms:Choice">
          <xsd:enumeration value="Contracting"/>
          <xsd:enumeration value="Financial"/>
          <xsd:enumeration value="Needs"/>
          <xsd:enumeration value="Project Documentation"/>
          <xsd:enumeration value="Publishing"/>
          <xsd:enumeration value="RFP"/>
          <xsd:enumeration value="Z_Archived"/>
          <xsd:enumeration value="New Products"/>
        </xsd:restriction>
      </xsd:simpleType>
    </xsd:element>
    <xsd:element name="Posted_x0020_to_x0020_external_x0020_website_x003f_" ma:index="3" nillable="true" ma:displayName="Posted to external website?" ma:default="0" ma:internalName="Posted_x0020_to_x0020_external_x0020_web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144D0-9CC5-4DB7-8A4F-4FB73B8B2990}">
  <ds:schemaRefs>
    <ds:schemaRef ds:uri="http://purl.org/dc/terms/"/>
    <ds:schemaRef ds:uri="6afdf95b-936d-405b-87b3-1a967c5ee9a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846BDEA1-17D6-486A-884B-E59143A7F76D}">
  <ds:schemaRefs>
    <ds:schemaRef ds:uri="http://schemas.microsoft.com/sharepoint/v3/contenttype/forms"/>
  </ds:schemaRefs>
</ds:datastoreItem>
</file>

<file path=customXml/itemProps3.xml><?xml version="1.0" encoding="utf-8"?>
<ds:datastoreItem xmlns:ds="http://schemas.openxmlformats.org/officeDocument/2006/customXml" ds:itemID="{37739A9F-0757-417F-9BEE-EBC2911D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df95b-936d-405b-87b3-1a967c5ee9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5F549668</Template>
  <TotalTime>175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4017</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Renee E. McHenry</cp:lastModifiedBy>
  <cp:revision>14</cp:revision>
  <cp:lastPrinted>2018-11-05T14:04:00Z</cp:lastPrinted>
  <dcterms:created xsi:type="dcterms:W3CDTF">2016-10-25T16:22:00Z</dcterms:created>
  <dcterms:modified xsi:type="dcterms:W3CDTF">2018-11-05T18:49:00Z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0x0101005DC1938B2920324A9ABA08AD129883E2</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