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9B" w:rsidRPr="006C0D9B" w:rsidRDefault="006C0D9B" w:rsidP="006C0D9B">
      <w:pPr>
        <w:rPr>
          <w:rFonts w:ascii="Verdana" w:hAnsi="Verdana"/>
          <w:color w:val="000000"/>
          <w:sz w:val="18"/>
          <w:szCs w:val="18"/>
        </w:rPr>
      </w:pPr>
      <w:r w:rsidRPr="006C0D9B">
        <w:rPr>
          <w:rFonts w:ascii="Verdana" w:hAnsi="Verdana"/>
          <w:color w:val="000000"/>
          <w:sz w:val="18"/>
          <w:szCs w:val="18"/>
        </w:rPr>
        <w:t xml:space="preserve">This readme file will help guide you through some of the aspects of using the </w:t>
      </w:r>
      <w:r>
        <w:rPr>
          <w:rFonts w:ascii="Verdana" w:hAnsi="Verdana"/>
          <w:color w:val="000000"/>
          <w:sz w:val="18"/>
          <w:szCs w:val="18"/>
        </w:rPr>
        <w:t>MoDOT’</w:t>
      </w:r>
      <w:r w:rsidRPr="006C0D9B">
        <w:rPr>
          <w:rFonts w:ascii="Verdana" w:hAnsi="Verdana"/>
          <w:color w:val="000000"/>
          <w:sz w:val="18"/>
          <w:szCs w:val="18"/>
        </w:rPr>
        <w:t xml:space="preserve">s Bridge Office standard drawings. </w:t>
      </w:r>
    </w:p>
    <w:p w:rsidR="006C0D9B" w:rsidRPr="006C0D9B" w:rsidRDefault="006C0D9B" w:rsidP="006C0D9B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6C0D9B">
        <w:rPr>
          <w:rFonts w:ascii="Verdana" w:hAnsi="Verdana"/>
          <w:b/>
          <w:bCs/>
          <w:color w:val="000000"/>
          <w:sz w:val="18"/>
          <w:szCs w:val="18"/>
        </w:rPr>
        <w:t>Viewing Files</w:t>
      </w:r>
    </w:p>
    <w:p w:rsidR="006C0D9B" w:rsidRPr="006C0D9B" w:rsidRDefault="006C0D9B" w:rsidP="006C0D9B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6C0D9B">
        <w:rPr>
          <w:rFonts w:ascii="Verdana" w:hAnsi="Verdana"/>
          <w:color w:val="000000"/>
          <w:sz w:val="18"/>
          <w:szCs w:val="18"/>
        </w:rPr>
        <w:t>Some standard drawings require the use of a standard file and a reference file.  To be able to use the reference sheet with the standard sheet they must both be downloaded.</w:t>
      </w:r>
    </w:p>
    <w:p w:rsidR="006C0D9B" w:rsidRPr="006C0D9B" w:rsidRDefault="006C0D9B" w:rsidP="006C0D9B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6C0D9B">
        <w:rPr>
          <w:rFonts w:ascii="Verdana" w:hAnsi="Verdana"/>
          <w:color w:val="000000"/>
          <w:sz w:val="18"/>
          <w:szCs w:val="18"/>
        </w:rPr>
        <w:t>Your first step is to open the Microstation</w:t>
      </w:r>
      <w:bookmarkStart w:id="0" w:name="_GoBack"/>
      <w:bookmarkEnd w:id="0"/>
      <w:r w:rsidRPr="006C0D9B">
        <w:rPr>
          <w:rFonts w:ascii="Verdana" w:hAnsi="Verdana"/>
          <w:color w:val="000000"/>
          <w:sz w:val="18"/>
          <w:szCs w:val="18"/>
        </w:rPr>
        <w:t xml:space="preserve"> standard file sheet.  Once it is open, you must click on the Reference icon in the Primary Tool Bar.</w:t>
      </w:r>
    </w:p>
    <w:p w:rsidR="006C0D9B" w:rsidRPr="006C0D9B" w:rsidRDefault="006C0D9B" w:rsidP="006C0D9B">
      <w:pPr>
        <w:spacing w:before="100" w:beforeAutospacing="1" w:after="100" w:afterAutospacing="1"/>
        <w:jc w:val="center"/>
        <w:rPr>
          <w:rFonts w:ascii="Verdana" w:hAnsi="Verdana"/>
          <w:color w:val="000000"/>
          <w:sz w:val="18"/>
          <w:szCs w:val="18"/>
        </w:rPr>
      </w:pPr>
      <w:r w:rsidRPr="006C0D9B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6F260E4E" wp14:editId="21FFB5E8">
            <wp:extent cx="274320" cy="281940"/>
            <wp:effectExtent l="0" t="0" r="0" b="3810"/>
            <wp:docPr id="1" name="Picture 1" descr="Referenc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ference Ic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D9B" w:rsidRPr="006C0D9B" w:rsidRDefault="006C0D9B" w:rsidP="006C0D9B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6C0D9B">
        <w:rPr>
          <w:rFonts w:ascii="Verdana" w:hAnsi="Verdana"/>
          <w:color w:val="000000"/>
          <w:sz w:val="18"/>
          <w:szCs w:val="18"/>
        </w:rPr>
        <w:t>After clicking on the icon the Reference File window will open</w:t>
      </w:r>
    </w:p>
    <w:p w:rsidR="006C0D9B" w:rsidRPr="006C0D9B" w:rsidRDefault="006C0D9B" w:rsidP="006C0D9B">
      <w:pPr>
        <w:spacing w:before="100" w:beforeAutospacing="1" w:after="100" w:afterAutospacing="1"/>
        <w:jc w:val="center"/>
        <w:rPr>
          <w:rFonts w:ascii="Verdana" w:hAnsi="Verdana"/>
          <w:color w:val="000000"/>
          <w:sz w:val="18"/>
          <w:szCs w:val="18"/>
        </w:rPr>
      </w:pPr>
      <w:r w:rsidRPr="006C0D9B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011EC92D" wp14:editId="151877A7">
            <wp:extent cx="5036820" cy="3208020"/>
            <wp:effectExtent l="0" t="0" r="0" b="0"/>
            <wp:docPr id="2" name="Picture 2" descr="Reference File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ference File Wind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D9B" w:rsidRPr="006C0D9B" w:rsidRDefault="006C0D9B" w:rsidP="006C0D9B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6C0D9B">
        <w:rPr>
          <w:rFonts w:ascii="Verdana" w:hAnsi="Verdana"/>
          <w:color w:val="000000"/>
          <w:sz w:val="18"/>
          <w:szCs w:val="18"/>
        </w:rPr>
        <w:t>Select the reference which best suites your type of bridge and then click on the Display check box.  The reference file will then appear on the screen.</w:t>
      </w:r>
    </w:p>
    <w:p w:rsidR="006732A1" w:rsidRDefault="006732A1"/>
    <w:sectPr w:rsidR="006732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9B"/>
    <w:rsid w:val="0041161C"/>
    <w:rsid w:val="0057040C"/>
    <w:rsid w:val="006732A1"/>
    <w:rsid w:val="006C0D9B"/>
    <w:rsid w:val="00797C51"/>
    <w:rsid w:val="008B521F"/>
    <w:rsid w:val="00BB4507"/>
    <w:rsid w:val="00D15B12"/>
    <w:rsid w:val="00F4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gi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D739A013CFA46BDC57BE040ED2E57" ma:contentTypeVersion="5" ma:contentTypeDescription="Create a new document." ma:contentTypeScope="" ma:versionID="e6ab5a87822e91dc697bf56f09dc0a91">
  <xsd:schema xmlns:xsd="http://www.w3.org/2001/XMLSchema" xmlns:xs="http://www.w3.org/2001/XMLSchema" xmlns:p="http://schemas.microsoft.com/office/2006/metadata/properties" xmlns:ns2="http://schemas.microsoft.com/sharepoint/v3/fields" xmlns:ns3="0ada2d14-b455-4b58-8da1-5536f6aadc75" targetNamespace="http://schemas.microsoft.com/office/2006/metadata/properties" ma:root="true" ma:fieldsID="5199fe6f70a8c5b5b054a6b8650c09ac" ns2:_="" ns3:_="">
    <xsd:import namespace="http://schemas.microsoft.com/sharepoint/v3/fields"/>
    <xsd:import namespace="0ada2d14-b455-4b58-8da1-5536f6aadc75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3:Send_x0020_to_x0020_EPG" minOccurs="0"/>
                <xsd:element ref="ns3:Who" minOccurs="0"/>
                <xsd:element ref="ns3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8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a2d14-b455-4b58-8da1-5536f6aadc75" elementFormDefault="qualified">
    <xsd:import namespace="http://schemas.microsoft.com/office/2006/documentManagement/types"/>
    <xsd:import namespace="http://schemas.microsoft.com/office/infopath/2007/PartnerControls"/>
    <xsd:element name="Send_x0020_to_x0020_EPG" ma:index="9" nillable="true" ma:displayName="Send to EPG" ma:default="0" ma:description="Use check box of the files that will need to be sent to EPG for revisions to take place." ma:internalName="Send_x0020_to_x0020_EPG">
      <xsd:simpleType>
        <xsd:restriction base="dms:Boolean"/>
      </xsd:simpleType>
    </xsd:element>
    <xsd:element name="Who" ma:index="10" nillable="true" ma:displayName="Who" ma:list="UserInfo" ma:SharePointGroup="0" ma:internalName="Who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ription0" ma:index="11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0ada2d14-b455-4b58-8da1-5536f6aadc75" xsi:nil="true"/>
    <Send_x0020_to_x0020_EPG xmlns="0ada2d14-b455-4b58-8da1-5536f6aadc75">false</Send_x0020_to_x0020_EPG>
    <Who xmlns="0ada2d14-b455-4b58-8da1-5536f6aadc75">
      <UserInfo>
        <DisplayName/>
        <AccountId xsi:nil="true"/>
        <AccountType/>
      </UserInfo>
    </Who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627CAD4-784F-4E35-8D0E-259FF87EAEE0}"/>
</file>

<file path=customXml/itemProps2.xml><?xml version="1.0" encoding="utf-8"?>
<ds:datastoreItem xmlns:ds="http://schemas.openxmlformats.org/officeDocument/2006/customXml" ds:itemID="{52333F3F-C9D5-4024-8B7A-A8DB0212762E}"/>
</file>

<file path=customXml/itemProps3.xml><?xml version="1.0" encoding="utf-8"?>
<ds:datastoreItem xmlns:ds="http://schemas.openxmlformats.org/officeDocument/2006/customXml" ds:itemID="{AE00A5E9-05B7-4CFA-9108-D3D101B69ACC}"/>
</file>

<file path=docProps/app.xml><?xml version="1.0" encoding="utf-8"?>
<Properties xmlns="http://schemas.openxmlformats.org/officeDocument/2006/extended-properties" xmlns:vt="http://schemas.openxmlformats.org/officeDocument/2006/docPropsVTypes">
  <Template>1AC45756.dotm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2018-06-08T19:32:00Z</dcterms:created>
  <dcterms:modified xsi:type="dcterms:W3CDTF">2018-06-08T19:34:00Z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0x010100208D739A013CFA46BDC57BE040ED2E57</vt:lpwstr>
  </property>
</Properties>
</file>